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870" w:rsidRPr="00261E7D" w:rsidRDefault="00372870" w:rsidP="00261E7D">
      <w:pPr>
        <w:autoSpaceDE w:val="0"/>
        <w:autoSpaceDN w:val="0"/>
        <w:adjustRightInd w:val="0"/>
        <w:spacing w:after="0" w:line="240" w:lineRule="auto"/>
        <w:jc w:val="center"/>
        <w:rPr>
          <w:rFonts w:ascii="Times New Roman" w:hAnsi="Times New Roman" w:cs="Times New Roman"/>
          <w:b/>
          <w:bCs/>
          <w:sz w:val="28"/>
          <w:szCs w:val="28"/>
          <w:lang w:eastAsia="ru-RU"/>
        </w:rPr>
      </w:pPr>
      <w:r w:rsidRPr="00261E7D">
        <w:rPr>
          <w:rFonts w:ascii="Times New Roman" w:hAnsi="Times New Roman" w:cs="Times New Roman"/>
          <w:b/>
          <w:bCs/>
          <w:sz w:val="28"/>
          <w:szCs w:val="28"/>
          <w:lang w:eastAsia="ru-RU"/>
        </w:rPr>
        <w:t>ПОСТАНОВЛЕНИЕ СОВЕТА МИНИСТРОВ РЕСПУБЛИКИ БЕЛАРУСЬ</w:t>
      </w:r>
    </w:p>
    <w:p w:rsidR="00372870" w:rsidRPr="00261E7D" w:rsidRDefault="00372870" w:rsidP="00261E7D">
      <w:pPr>
        <w:autoSpaceDE w:val="0"/>
        <w:autoSpaceDN w:val="0"/>
        <w:adjustRightInd w:val="0"/>
        <w:spacing w:after="0" w:line="240" w:lineRule="auto"/>
        <w:jc w:val="center"/>
        <w:rPr>
          <w:rFonts w:ascii="Times New Roman" w:hAnsi="Times New Roman" w:cs="Times New Roman"/>
          <w:b/>
          <w:bCs/>
          <w:sz w:val="28"/>
          <w:szCs w:val="28"/>
          <w:lang w:eastAsia="ru-RU"/>
        </w:rPr>
      </w:pPr>
      <w:r w:rsidRPr="00261E7D">
        <w:rPr>
          <w:rFonts w:ascii="Times New Roman" w:hAnsi="Times New Roman" w:cs="Times New Roman"/>
          <w:b/>
          <w:bCs/>
          <w:sz w:val="28"/>
          <w:szCs w:val="28"/>
          <w:lang w:eastAsia="ru-RU"/>
        </w:rPr>
        <w:t>31 декабря 2014 г. N 1297</w:t>
      </w:r>
    </w:p>
    <w:p w:rsidR="00372870" w:rsidRPr="00261E7D" w:rsidRDefault="00372870" w:rsidP="00261E7D">
      <w:pPr>
        <w:autoSpaceDE w:val="0"/>
        <w:autoSpaceDN w:val="0"/>
        <w:adjustRightInd w:val="0"/>
        <w:spacing w:after="0" w:line="240" w:lineRule="auto"/>
        <w:jc w:val="center"/>
        <w:rPr>
          <w:rFonts w:ascii="Times New Roman" w:hAnsi="Times New Roman" w:cs="Times New Roman"/>
          <w:b/>
          <w:bCs/>
          <w:sz w:val="28"/>
          <w:szCs w:val="28"/>
          <w:lang w:eastAsia="ru-RU"/>
        </w:rPr>
      </w:pPr>
    </w:p>
    <w:p w:rsidR="00372870" w:rsidRPr="00261E7D" w:rsidRDefault="00372870" w:rsidP="00261E7D">
      <w:pPr>
        <w:autoSpaceDE w:val="0"/>
        <w:autoSpaceDN w:val="0"/>
        <w:adjustRightInd w:val="0"/>
        <w:spacing w:after="0" w:line="240" w:lineRule="auto"/>
        <w:jc w:val="center"/>
        <w:rPr>
          <w:rFonts w:ascii="Times New Roman" w:hAnsi="Times New Roman" w:cs="Times New Roman"/>
          <w:b/>
          <w:bCs/>
          <w:sz w:val="28"/>
          <w:szCs w:val="28"/>
          <w:lang w:eastAsia="ru-RU"/>
        </w:rPr>
      </w:pPr>
      <w:r w:rsidRPr="00261E7D">
        <w:rPr>
          <w:rFonts w:ascii="Times New Roman" w:hAnsi="Times New Roman" w:cs="Times New Roman"/>
          <w:b/>
          <w:bCs/>
          <w:sz w:val="28"/>
          <w:szCs w:val="28"/>
          <w:lang w:eastAsia="ru-RU"/>
        </w:rPr>
        <w:t>О НЕКОТОРЫХ ВОПРОСАХ ПРЕДОСТАВЛЕНИЯ ЖИЛЫХ ПОМЕЩЕНИЙ КОММЕРЧЕСКОГО ИСПОЛЬЗОВАНИЯ</w:t>
      </w:r>
    </w:p>
    <w:p w:rsidR="00372870" w:rsidRPr="00261E7D" w:rsidRDefault="00372870" w:rsidP="00261E7D">
      <w:pPr>
        <w:autoSpaceDE w:val="0"/>
        <w:autoSpaceDN w:val="0"/>
        <w:adjustRightInd w:val="0"/>
        <w:spacing w:after="0" w:line="240" w:lineRule="auto"/>
        <w:jc w:val="center"/>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постановлений Совмина от 26.02.2016 </w:t>
      </w:r>
      <w:hyperlink r:id="rId4" w:history="1">
        <w:r w:rsidRPr="00261E7D">
          <w:rPr>
            <w:rFonts w:ascii="Times New Roman" w:hAnsi="Times New Roman" w:cs="Times New Roman"/>
            <w:sz w:val="28"/>
            <w:szCs w:val="28"/>
            <w:lang w:eastAsia="ru-RU"/>
          </w:rPr>
          <w:t>N 161</w:t>
        </w:r>
      </w:hyperlink>
      <w:r w:rsidRPr="00261E7D">
        <w:rPr>
          <w:rFonts w:ascii="Times New Roman" w:hAnsi="Times New Roman" w:cs="Times New Roman"/>
          <w:sz w:val="28"/>
          <w:szCs w:val="28"/>
          <w:lang w:eastAsia="ru-RU"/>
        </w:rPr>
        <w:t>,</w:t>
      </w:r>
    </w:p>
    <w:p w:rsidR="00372870" w:rsidRPr="00261E7D" w:rsidRDefault="00372870" w:rsidP="00261E7D">
      <w:pPr>
        <w:autoSpaceDE w:val="0"/>
        <w:autoSpaceDN w:val="0"/>
        <w:adjustRightInd w:val="0"/>
        <w:spacing w:after="0" w:line="240" w:lineRule="auto"/>
        <w:jc w:val="center"/>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от 23.05.2018 </w:t>
      </w:r>
      <w:hyperlink r:id="rId5" w:history="1">
        <w:r w:rsidRPr="00261E7D">
          <w:rPr>
            <w:rFonts w:ascii="Times New Roman" w:hAnsi="Times New Roman" w:cs="Times New Roman"/>
            <w:sz w:val="28"/>
            <w:szCs w:val="28"/>
            <w:lang w:eastAsia="ru-RU"/>
          </w:rPr>
          <w:t>N 383</w:t>
        </w:r>
      </w:hyperlink>
      <w:r w:rsidRPr="00261E7D">
        <w:rPr>
          <w:rFonts w:ascii="Times New Roman" w:hAnsi="Times New Roman" w:cs="Times New Roman"/>
          <w:sz w:val="28"/>
          <w:szCs w:val="28"/>
          <w:lang w:eastAsia="ru-RU"/>
        </w:rPr>
        <w:t>)</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соответствии с указами Президента Республики Беларусь от 16 декабря 2013 г. N 563 "О некоторых вопросах правового регулирования жилищных отношений" и от 17 ноября 2014 г. </w:t>
      </w:r>
      <w:hyperlink r:id="rId6" w:history="1">
        <w:r w:rsidRPr="00261E7D">
          <w:rPr>
            <w:rFonts w:ascii="Times New Roman" w:hAnsi="Times New Roman" w:cs="Times New Roman"/>
            <w:sz w:val="28"/>
            <w:szCs w:val="28"/>
            <w:lang w:eastAsia="ru-RU"/>
          </w:rPr>
          <w:t>N 535</w:t>
        </w:r>
      </w:hyperlink>
      <w:r w:rsidRPr="00261E7D">
        <w:rPr>
          <w:rFonts w:ascii="Times New Roman" w:hAnsi="Times New Roman" w:cs="Times New Roman"/>
          <w:sz w:val="28"/>
          <w:szCs w:val="28"/>
          <w:lang w:eastAsia="ru-RU"/>
        </w:rPr>
        <w:t xml:space="preserve"> "О мерах по реализации Указа Президента Республики Беларусь от 16 декабря 2013 г. N 563" Совет Министров Республики Беларусь ПОСТАНОВЛЯЕТ:</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1. Утвердить прилагаемые:</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w:anchor="Par47" w:history="1">
        <w:r w:rsidRPr="00261E7D">
          <w:rPr>
            <w:rFonts w:ascii="Times New Roman" w:hAnsi="Times New Roman" w:cs="Times New Roman"/>
            <w:sz w:val="28"/>
            <w:szCs w:val="28"/>
            <w:lang w:eastAsia="ru-RU"/>
          </w:rPr>
          <w:t>Положение</w:t>
        </w:r>
      </w:hyperlink>
      <w:r w:rsidRPr="00261E7D">
        <w:rPr>
          <w:rFonts w:ascii="Times New Roman" w:hAnsi="Times New Roman" w:cs="Times New Roman"/>
          <w:sz w:val="28"/>
          <w:szCs w:val="28"/>
          <w:lang w:eastAsia="ru-RU"/>
        </w:rPr>
        <w:t xml:space="preserve"> о порядке предоставления жилых помещений коммерческого использования;</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типовой </w:t>
      </w:r>
      <w:hyperlink w:anchor="Par194" w:history="1">
        <w:r w:rsidRPr="00261E7D">
          <w:rPr>
            <w:rFonts w:ascii="Times New Roman" w:hAnsi="Times New Roman" w:cs="Times New Roman"/>
            <w:sz w:val="28"/>
            <w:szCs w:val="28"/>
            <w:lang w:eastAsia="ru-RU"/>
          </w:rPr>
          <w:t>договор</w:t>
        </w:r>
      </w:hyperlink>
      <w:r w:rsidRPr="00261E7D">
        <w:rPr>
          <w:rFonts w:ascii="Times New Roman" w:hAnsi="Times New Roman" w:cs="Times New Roman"/>
          <w:sz w:val="28"/>
          <w:szCs w:val="28"/>
          <w:lang w:eastAsia="ru-RU"/>
        </w:rPr>
        <w:t xml:space="preserve"> найма жилого помещения коммерческого использования государственного жилищного фонда.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2. Установить базовую ставку платы за пользование:</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КонсультантПлюс: примечание.</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С 1 января 2015 года прибыль от предоставления в пользование жилых помещений коммерческого использования государственного жилищного фонда не является объектом налогообложения налогом на прибыль (</w:t>
      </w:r>
      <w:hyperlink r:id="rId7" w:history="1">
        <w:r w:rsidRPr="00261E7D">
          <w:rPr>
            <w:rFonts w:ascii="Times New Roman" w:hAnsi="Times New Roman" w:cs="Times New Roman"/>
            <w:sz w:val="28"/>
            <w:szCs w:val="28"/>
            <w:lang w:eastAsia="ru-RU"/>
          </w:rPr>
          <w:t>подпункт 4-1.5 пункта 4-1 статьи 126</w:t>
        </w:r>
      </w:hyperlink>
      <w:r w:rsidRPr="00261E7D">
        <w:rPr>
          <w:rFonts w:ascii="Times New Roman" w:hAnsi="Times New Roman" w:cs="Times New Roman"/>
          <w:sz w:val="28"/>
          <w:szCs w:val="28"/>
          <w:lang w:eastAsia="ru-RU"/>
        </w:rPr>
        <w:t xml:space="preserve"> Налогового кодекса Республики Беларусь).</w:t>
      </w:r>
    </w:p>
    <w:p w:rsidR="00372870" w:rsidRPr="00261E7D" w:rsidRDefault="00372870" w:rsidP="00261E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жилыми помещениями коммерческого использования в размере 0,2 базовой </w:t>
      </w:r>
      <w:hyperlink r:id="rId8" w:history="1">
        <w:r w:rsidRPr="00261E7D">
          <w:rPr>
            <w:rFonts w:ascii="Times New Roman" w:hAnsi="Times New Roman" w:cs="Times New Roman"/>
            <w:sz w:val="28"/>
            <w:szCs w:val="28"/>
            <w:lang w:eastAsia="ru-RU"/>
          </w:rPr>
          <w:t>величины</w:t>
        </w:r>
      </w:hyperlink>
      <w:r w:rsidRPr="00261E7D">
        <w:rPr>
          <w:rFonts w:ascii="Times New Roman" w:hAnsi="Times New Roman" w:cs="Times New Roman"/>
          <w:sz w:val="28"/>
          <w:szCs w:val="28"/>
          <w:lang w:eastAsia="ru-RU"/>
        </w:rPr>
        <w:t xml:space="preserve"> на 1 кв. метр общей площади жилого помещения в месяц;</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арендным жильем с учетом оборудования его имуществом согласно минимальному перечню, указанному в </w:t>
      </w:r>
      <w:hyperlink r:id="rId9" w:history="1">
        <w:r w:rsidRPr="00261E7D">
          <w:rPr>
            <w:rFonts w:ascii="Times New Roman" w:hAnsi="Times New Roman" w:cs="Times New Roman"/>
            <w:sz w:val="28"/>
            <w:szCs w:val="28"/>
            <w:lang w:eastAsia="ru-RU"/>
          </w:rPr>
          <w:t>части первой подпункта 1.5 пункта 1</w:t>
        </w:r>
      </w:hyperlink>
      <w:r w:rsidRPr="00261E7D">
        <w:rPr>
          <w:rFonts w:ascii="Times New Roman" w:hAnsi="Times New Roman" w:cs="Times New Roman"/>
          <w:sz w:val="28"/>
          <w:szCs w:val="28"/>
          <w:lang w:eastAsia="ru-RU"/>
        </w:rPr>
        <w:t xml:space="preserve"> Указа Президента Республики Беларусь от 17 ноября 2014 г. N 535 "О мерах по реализации Указа Президента Республики Беларусь от 16 декабря 2013 г. N 563" (Национальный правовой Интернет-портал Республики Беларусь, 20.11.2014, 1/15413), в размере 0,25 базовой </w:t>
      </w:r>
      <w:hyperlink r:id="rId10" w:history="1">
        <w:r w:rsidRPr="00261E7D">
          <w:rPr>
            <w:rFonts w:ascii="Times New Roman" w:hAnsi="Times New Roman" w:cs="Times New Roman"/>
            <w:sz w:val="28"/>
            <w:szCs w:val="28"/>
            <w:lang w:eastAsia="ru-RU"/>
          </w:rPr>
          <w:t>величины</w:t>
        </w:r>
      </w:hyperlink>
      <w:r w:rsidRPr="00261E7D">
        <w:rPr>
          <w:rFonts w:ascii="Times New Roman" w:hAnsi="Times New Roman" w:cs="Times New Roman"/>
          <w:sz w:val="28"/>
          <w:szCs w:val="28"/>
          <w:lang w:eastAsia="ru-RU"/>
        </w:rPr>
        <w:t xml:space="preserve"> на 1 кв. метр общей площади жилого помещения в месяц.</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3. В </w:t>
      </w:r>
      <w:hyperlink r:id="rId11" w:history="1">
        <w:r w:rsidRPr="00261E7D">
          <w:rPr>
            <w:rFonts w:ascii="Times New Roman" w:hAnsi="Times New Roman" w:cs="Times New Roman"/>
            <w:sz w:val="28"/>
            <w:szCs w:val="28"/>
            <w:lang w:eastAsia="ru-RU"/>
          </w:rPr>
          <w:t>части второй пункта 14</w:t>
        </w:r>
      </w:hyperlink>
      <w:r w:rsidRPr="00261E7D">
        <w:rPr>
          <w:rFonts w:ascii="Times New Roman" w:hAnsi="Times New Roman" w:cs="Times New Roman"/>
          <w:sz w:val="28"/>
          <w:szCs w:val="28"/>
          <w:lang w:eastAsia="ru-RU"/>
        </w:rPr>
        <w:t xml:space="preserve"> Положения о порядке приемки в эксплуатацию объектов строительства, утвержденного постановлением Совета Министров Республики Беларусь от 6 июня 2011 г. N 716 (Национальный реестр правовых актов Республики Беларусь, 2011 г., N 66, 5/33914),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4. Признать утратившими силу:</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r:id="rId12" w:history="1">
        <w:r w:rsidRPr="00261E7D">
          <w:rPr>
            <w:rFonts w:ascii="Times New Roman" w:hAnsi="Times New Roman" w:cs="Times New Roman"/>
            <w:sz w:val="28"/>
            <w:szCs w:val="28"/>
            <w:lang w:eastAsia="ru-RU"/>
          </w:rPr>
          <w:t>пункт 1</w:t>
        </w:r>
      </w:hyperlink>
      <w:r w:rsidRPr="00261E7D">
        <w:rPr>
          <w:rFonts w:ascii="Times New Roman" w:hAnsi="Times New Roman" w:cs="Times New Roman"/>
          <w:sz w:val="28"/>
          <w:szCs w:val="28"/>
          <w:lang w:eastAsia="ru-RU"/>
        </w:rPr>
        <w:t xml:space="preserve"> постановления Совета Министров Республики Беларусь от 31 мая 2007 г. N 732 "О мерах по реализации Указа Президента Республики Беларусь от 19 марта 2007 г. N 128" (Национальный реестр правовых актов Республики Беларусь, 2007 г., N 136, 5/25330);</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r:id="rId13" w:history="1">
        <w:r w:rsidRPr="00261E7D">
          <w:rPr>
            <w:rFonts w:ascii="Times New Roman" w:hAnsi="Times New Roman" w:cs="Times New Roman"/>
            <w:sz w:val="28"/>
            <w:szCs w:val="28"/>
            <w:lang w:eastAsia="ru-RU"/>
          </w:rPr>
          <w:t>подпункт 1.7 пункта 1</w:t>
        </w:r>
      </w:hyperlink>
      <w:r w:rsidRPr="00261E7D">
        <w:rPr>
          <w:rFonts w:ascii="Times New Roman" w:hAnsi="Times New Roman" w:cs="Times New Roman"/>
          <w:sz w:val="28"/>
          <w:szCs w:val="28"/>
          <w:lang w:eastAsia="ru-RU"/>
        </w:rPr>
        <w:t xml:space="preserve"> постановления Совета Министров Республики Беларусь от 21 марта 2009 г. N 345 "О внесении изменений в некоторые постановления Совета Министров Республики Беларусь" (Национальный реестр правовых актов Республики Беларусь, 2009 г., N 79, 5/29472);</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r:id="rId14" w:history="1">
        <w:r w:rsidRPr="00261E7D">
          <w:rPr>
            <w:rFonts w:ascii="Times New Roman" w:hAnsi="Times New Roman" w:cs="Times New Roman"/>
            <w:sz w:val="28"/>
            <w:szCs w:val="28"/>
            <w:lang w:eastAsia="ru-RU"/>
          </w:rPr>
          <w:t>постановление</w:t>
        </w:r>
      </w:hyperlink>
      <w:r w:rsidRPr="00261E7D">
        <w:rPr>
          <w:rFonts w:ascii="Times New Roman" w:hAnsi="Times New Roman" w:cs="Times New Roman"/>
          <w:sz w:val="28"/>
          <w:szCs w:val="28"/>
          <w:lang w:eastAsia="ru-RU"/>
        </w:rPr>
        <w:t xml:space="preserve"> Совета Министров Республики Беларусь от 26 февраля 2010 г. N 293 "О внесении изменения и дополнения в постановление Совета Министров Республики Беларусь от 31 мая 2007 г. N 732" (Национальный реестр правовых актов Республики Беларусь, 2010 г., N 56, 5/31371);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r:id="rId15" w:history="1">
        <w:r w:rsidRPr="00261E7D">
          <w:rPr>
            <w:rFonts w:ascii="Times New Roman" w:hAnsi="Times New Roman" w:cs="Times New Roman"/>
            <w:sz w:val="28"/>
            <w:szCs w:val="28"/>
            <w:lang w:eastAsia="ru-RU"/>
          </w:rPr>
          <w:t>постановление</w:t>
        </w:r>
      </w:hyperlink>
      <w:r w:rsidRPr="00261E7D">
        <w:rPr>
          <w:rFonts w:ascii="Times New Roman" w:hAnsi="Times New Roman" w:cs="Times New Roman"/>
          <w:sz w:val="28"/>
          <w:szCs w:val="28"/>
          <w:lang w:eastAsia="ru-RU"/>
        </w:rPr>
        <w:t xml:space="preserve"> Совета Министров Республики Беларусь от 30 июня 2011 г. N 878 "О внесении изменений в постановление Совета Министров Республики Беларусь от 31 мая 2007 г. N 732" (Национальный реестр правовых актов Республики Беларусь, 2011 г., N 77, 5/34083);</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r:id="rId16" w:history="1">
        <w:r w:rsidRPr="00261E7D">
          <w:rPr>
            <w:rFonts w:ascii="Times New Roman" w:hAnsi="Times New Roman" w:cs="Times New Roman"/>
            <w:sz w:val="28"/>
            <w:szCs w:val="28"/>
            <w:lang w:eastAsia="ru-RU"/>
          </w:rPr>
          <w:t>постановление</w:t>
        </w:r>
      </w:hyperlink>
      <w:r w:rsidRPr="00261E7D">
        <w:rPr>
          <w:rFonts w:ascii="Times New Roman" w:hAnsi="Times New Roman" w:cs="Times New Roman"/>
          <w:sz w:val="28"/>
          <w:szCs w:val="28"/>
          <w:lang w:eastAsia="ru-RU"/>
        </w:rPr>
        <w:t xml:space="preserve"> Совета Министров Республики Беларусь от 27 декабря 2011 г. N 1739 "О некоторых мерах по реализации Указа Президента Республики Беларусь от 8 ноября 2011 г. N 512" (Национальный реестр правовых актов Республики Беларусь, 2012 г., N 3, 5/35004);</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r:id="rId17" w:history="1">
        <w:r w:rsidRPr="00261E7D">
          <w:rPr>
            <w:rFonts w:ascii="Times New Roman" w:hAnsi="Times New Roman" w:cs="Times New Roman"/>
            <w:sz w:val="28"/>
            <w:szCs w:val="28"/>
            <w:lang w:eastAsia="ru-RU"/>
          </w:rPr>
          <w:t>подпункт 1.30 пункта 1</w:t>
        </w:r>
      </w:hyperlink>
      <w:r w:rsidRPr="00261E7D">
        <w:rPr>
          <w:rFonts w:ascii="Times New Roman" w:hAnsi="Times New Roman" w:cs="Times New Roman"/>
          <w:sz w:val="28"/>
          <w:szCs w:val="28"/>
          <w:lang w:eastAsia="ru-RU"/>
        </w:rPr>
        <w:t xml:space="preserve"> постановления Совета Министров Республики Беларусь от 8 мая 2013 г. N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элементов" (Национальный правовой Интернет-портал Республики Беларусь, 29.05.2013, 5/37295);</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r:id="rId18" w:history="1">
        <w:r w:rsidRPr="00261E7D">
          <w:rPr>
            <w:rFonts w:ascii="Times New Roman" w:hAnsi="Times New Roman" w:cs="Times New Roman"/>
            <w:sz w:val="28"/>
            <w:szCs w:val="28"/>
            <w:lang w:eastAsia="ru-RU"/>
          </w:rPr>
          <w:t>пункт 22</w:t>
        </w:r>
      </w:hyperlink>
      <w:r w:rsidRPr="00261E7D">
        <w:rPr>
          <w:rFonts w:ascii="Times New Roman" w:hAnsi="Times New Roman" w:cs="Times New Roman"/>
          <w:sz w:val="28"/>
          <w:szCs w:val="28"/>
          <w:lang w:eastAsia="ru-RU"/>
        </w:rPr>
        <w:t xml:space="preserve"> приложения к постановлению Совета Министров Республики Беларусь от 12 июня 2014 г. N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5. Местным исполнительным и распорядительным органам, другим государственным органам и организациям в месячный срок обеспечить:</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приведение заключенных до вступления в силу настоящего постановления договоров найма жилого помещения коммерческого использования государственного жилищного фонда в соответствие с типовым договором найма жилого помещения коммерческого использования государственного жилищного фонда, утвержденным настоящим постановлением;</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принятие иных мер по реализации настоящего постановления.</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6. Настоящее постановление вступает в силу после его официального опубликования.</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tbl>
      <w:tblPr>
        <w:tblW w:w="5000" w:type="pct"/>
        <w:tblInd w:w="2" w:type="dxa"/>
        <w:tblLayout w:type="fixed"/>
        <w:tblCellMar>
          <w:left w:w="0" w:type="dxa"/>
          <w:right w:w="0" w:type="dxa"/>
        </w:tblCellMar>
        <w:tblLook w:val="0000"/>
      </w:tblPr>
      <w:tblGrid>
        <w:gridCol w:w="5103"/>
        <w:gridCol w:w="5104"/>
      </w:tblGrid>
      <w:tr w:rsidR="00372870" w:rsidRPr="00261E7D">
        <w:tc>
          <w:tcPr>
            <w:tcW w:w="5103" w:type="dxa"/>
          </w:tcPr>
          <w:p w:rsidR="00372870" w:rsidRPr="00261E7D" w:rsidRDefault="00372870" w:rsidP="00261E7D">
            <w:pPr>
              <w:autoSpaceDE w:val="0"/>
              <w:autoSpaceDN w:val="0"/>
              <w:adjustRightInd w:val="0"/>
              <w:spacing w:after="0" w:line="240" w:lineRule="auto"/>
              <w:rPr>
                <w:rFonts w:ascii="Times New Roman" w:hAnsi="Times New Roman" w:cs="Times New Roman"/>
                <w:sz w:val="28"/>
                <w:szCs w:val="28"/>
                <w:lang w:eastAsia="ru-RU"/>
              </w:rPr>
            </w:pPr>
            <w:r w:rsidRPr="00261E7D">
              <w:rPr>
                <w:rFonts w:ascii="Times New Roman" w:hAnsi="Times New Roman" w:cs="Times New Roman"/>
                <w:sz w:val="28"/>
                <w:szCs w:val="28"/>
                <w:lang w:eastAsia="ru-RU"/>
              </w:rPr>
              <w:t>Премьер-министр Республики Беларусь</w:t>
            </w:r>
          </w:p>
        </w:tc>
        <w:tc>
          <w:tcPr>
            <w:tcW w:w="5103" w:type="dxa"/>
          </w:tcPr>
          <w:p w:rsidR="00372870" w:rsidRPr="00261E7D" w:rsidRDefault="00372870" w:rsidP="00261E7D">
            <w:pPr>
              <w:autoSpaceDE w:val="0"/>
              <w:autoSpaceDN w:val="0"/>
              <w:adjustRightInd w:val="0"/>
              <w:spacing w:after="0" w:line="240" w:lineRule="auto"/>
              <w:jc w:val="right"/>
              <w:rPr>
                <w:rFonts w:ascii="Times New Roman" w:hAnsi="Times New Roman" w:cs="Times New Roman"/>
                <w:sz w:val="28"/>
                <w:szCs w:val="28"/>
                <w:lang w:eastAsia="ru-RU"/>
              </w:rPr>
            </w:pPr>
            <w:r w:rsidRPr="00261E7D">
              <w:rPr>
                <w:rFonts w:ascii="Times New Roman" w:hAnsi="Times New Roman" w:cs="Times New Roman"/>
                <w:sz w:val="28"/>
                <w:szCs w:val="28"/>
                <w:lang w:eastAsia="ru-RU"/>
              </w:rPr>
              <w:t>А.Кобяков</w:t>
            </w:r>
          </w:p>
        </w:tc>
      </w:tr>
    </w:tbl>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61E7D">
        <w:rPr>
          <w:rFonts w:ascii="Times New Roman" w:hAnsi="Times New Roman" w:cs="Times New Roman"/>
          <w:sz w:val="28"/>
          <w:szCs w:val="28"/>
          <w:lang w:eastAsia="ru-RU"/>
        </w:rPr>
        <w:t>УТВЕРЖДЕНО</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61E7D">
        <w:rPr>
          <w:rFonts w:ascii="Times New Roman" w:hAnsi="Times New Roman" w:cs="Times New Roman"/>
          <w:sz w:val="28"/>
          <w:szCs w:val="28"/>
          <w:lang w:eastAsia="ru-RU"/>
        </w:rPr>
        <w:t>Постановление</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61E7D">
        <w:rPr>
          <w:rFonts w:ascii="Times New Roman" w:hAnsi="Times New Roman" w:cs="Times New Roman"/>
          <w:sz w:val="28"/>
          <w:szCs w:val="28"/>
          <w:lang w:eastAsia="ru-RU"/>
        </w:rPr>
        <w:t>Совета Министров</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61E7D">
        <w:rPr>
          <w:rFonts w:ascii="Times New Roman" w:hAnsi="Times New Roman" w:cs="Times New Roman"/>
          <w:sz w:val="28"/>
          <w:szCs w:val="28"/>
          <w:lang w:eastAsia="ru-RU"/>
        </w:rPr>
        <w:t>Республики Беларусь</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61E7D">
        <w:rPr>
          <w:rFonts w:ascii="Times New Roman" w:hAnsi="Times New Roman" w:cs="Times New Roman"/>
          <w:sz w:val="28"/>
          <w:szCs w:val="28"/>
          <w:lang w:eastAsia="ru-RU"/>
        </w:rPr>
        <w:t>31.12.2014 N 1297</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center"/>
        <w:rPr>
          <w:rFonts w:ascii="Times New Roman" w:hAnsi="Times New Roman" w:cs="Times New Roman"/>
          <w:b/>
          <w:bCs/>
          <w:sz w:val="28"/>
          <w:szCs w:val="28"/>
          <w:lang w:eastAsia="ru-RU"/>
        </w:rPr>
      </w:pPr>
      <w:bookmarkStart w:id="0" w:name="Par47"/>
      <w:bookmarkEnd w:id="0"/>
      <w:r w:rsidRPr="00261E7D">
        <w:rPr>
          <w:rFonts w:ascii="Times New Roman" w:hAnsi="Times New Roman" w:cs="Times New Roman"/>
          <w:b/>
          <w:bCs/>
          <w:sz w:val="28"/>
          <w:szCs w:val="28"/>
          <w:lang w:eastAsia="ru-RU"/>
        </w:rPr>
        <w:t>ПОЛОЖЕНИЕ</w:t>
      </w:r>
    </w:p>
    <w:p w:rsidR="00372870" w:rsidRPr="00261E7D" w:rsidRDefault="00372870" w:rsidP="00261E7D">
      <w:pPr>
        <w:autoSpaceDE w:val="0"/>
        <w:autoSpaceDN w:val="0"/>
        <w:adjustRightInd w:val="0"/>
        <w:spacing w:after="0" w:line="240" w:lineRule="auto"/>
        <w:jc w:val="center"/>
        <w:rPr>
          <w:rFonts w:ascii="Times New Roman" w:hAnsi="Times New Roman" w:cs="Times New Roman"/>
          <w:b/>
          <w:bCs/>
          <w:sz w:val="28"/>
          <w:szCs w:val="28"/>
          <w:lang w:eastAsia="ru-RU"/>
        </w:rPr>
      </w:pPr>
      <w:r w:rsidRPr="00261E7D">
        <w:rPr>
          <w:rFonts w:ascii="Times New Roman" w:hAnsi="Times New Roman" w:cs="Times New Roman"/>
          <w:b/>
          <w:bCs/>
          <w:sz w:val="28"/>
          <w:szCs w:val="28"/>
          <w:lang w:eastAsia="ru-RU"/>
        </w:rPr>
        <w:t>О ПОРЯДКЕ ПРЕДОСТАВЛЕНИЯ ЖИЛЫХ ПОМЕЩЕНИЙ КОММЕРЧЕСКОГО ИСПОЛЬЗОВАНИЯ</w:t>
      </w:r>
    </w:p>
    <w:p w:rsidR="00372870" w:rsidRPr="00261E7D" w:rsidRDefault="00372870" w:rsidP="00261E7D">
      <w:pPr>
        <w:autoSpaceDE w:val="0"/>
        <w:autoSpaceDN w:val="0"/>
        <w:adjustRightInd w:val="0"/>
        <w:spacing w:after="0" w:line="240" w:lineRule="auto"/>
        <w:jc w:val="center"/>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постановлений Совмина от 26.02.2016 </w:t>
      </w:r>
      <w:hyperlink r:id="rId19" w:history="1">
        <w:r w:rsidRPr="00261E7D">
          <w:rPr>
            <w:rFonts w:ascii="Times New Roman" w:hAnsi="Times New Roman" w:cs="Times New Roman"/>
            <w:sz w:val="28"/>
            <w:szCs w:val="28"/>
            <w:lang w:eastAsia="ru-RU"/>
          </w:rPr>
          <w:t>N 161</w:t>
        </w:r>
      </w:hyperlink>
      <w:r w:rsidRPr="00261E7D">
        <w:rPr>
          <w:rFonts w:ascii="Times New Roman" w:hAnsi="Times New Roman" w:cs="Times New Roman"/>
          <w:sz w:val="28"/>
          <w:szCs w:val="28"/>
          <w:lang w:eastAsia="ru-RU"/>
        </w:rPr>
        <w:t>,</w:t>
      </w:r>
    </w:p>
    <w:p w:rsidR="00372870" w:rsidRPr="00261E7D" w:rsidRDefault="00372870" w:rsidP="00261E7D">
      <w:pPr>
        <w:autoSpaceDE w:val="0"/>
        <w:autoSpaceDN w:val="0"/>
        <w:adjustRightInd w:val="0"/>
        <w:spacing w:after="0" w:line="240" w:lineRule="auto"/>
        <w:jc w:val="center"/>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от 23.05.2018 </w:t>
      </w:r>
      <w:hyperlink r:id="rId20" w:history="1">
        <w:r w:rsidRPr="00261E7D">
          <w:rPr>
            <w:rFonts w:ascii="Times New Roman" w:hAnsi="Times New Roman" w:cs="Times New Roman"/>
            <w:sz w:val="28"/>
            <w:szCs w:val="28"/>
            <w:lang w:eastAsia="ru-RU"/>
          </w:rPr>
          <w:t>N 383</w:t>
        </w:r>
      </w:hyperlink>
      <w:r w:rsidRPr="00261E7D">
        <w:rPr>
          <w:rFonts w:ascii="Times New Roman" w:hAnsi="Times New Roman" w:cs="Times New Roman"/>
          <w:sz w:val="28"/>
          <w:szCs w:val="28"/>
          <w:lang w:eastAsia="ru-RU"/>
        </w:rPr>
        <w:t>)</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261E7D">
        <w:rPr>
          <w:rFonts w:ascii="Times New Roman" w:hAnsi="Times New Roman" w:cs="Times New Roman"/>
          <w:b/>
          <w:bCs/>
          <w:sz w:val="28"/>
          <w:szCs w:val="28"/>
          <w:lang w:eastAsia="ru-RU"/>
        </w:rPr>
        <w:t>ГЛАВА 1</w:t>
      </w:r>
    </w:p>
    <w:p w:rsidR="00372870" w:rsidRPr="00261E7D" w:rsidRDefault="00372870" w:rsidP="00261E7D">
      <w:pPr>
        <w:autoSpaceDE w:val="0"/>
        <w:autoSpaceDN w:val="0"/>
        <w:adjustRightInd w:val="0"/>
        <w:spacing w:after="0" w:line="240" w:lineRule="auto"/>
        <w:jc w:val="center"/>
        <w:rPr>
          <w:rFonts w:ascii="Times New Roman" w:hAnsi="Times New Roman" w:cs="Times New Roman"/>
          <w:sz w:val="28"/>
          <w:szCs w:val="28"/>
          <w:lang w:eastAsia="ru-RU"/>
        </w:rPr>
      </w:pPr>
      <w:r w:rsidRPr="00261E7D">
        <w:rPr>
          <w:rFonts w:ascii="Times New Roman" w:hAnsi="Times New Roman" w:cs="Times New Roman"/>
          <w:b/>
          <w:bCs/>
          <w:sz w:val="28"/>
          <w:szCs w:val="28"/>
          <w:lang w:eastAsia="ru-RU"/>
        </w:rPr>
        <w:t>ОБЩИЕ ПОЛОЖЕНИЯ</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1. Настоящим Положением, разработанным на основании </w:t>
      </w:r>
      <w:hyperlink r:id="rId21" w:history="1">
        <w:r w:rsidRPr="00261E7D">
          <w:rPr>
            <w:rFonts w:ascii="Times New Roman" w:hAnsi="Times New Roman" w:cs="Times New Roman"/>
            <w:sz w:val="28"/>
            <w:szCs w:val="28"/>
            <w:lang w:eastAsia="ru-RU"/>
          </w:rPr>
          <w:t>части третьей пункта 80</w:t>
        </w:r>
      </w:hyperlink>
      <w:r w:rsidRPr="00261E7D">
        <w:rPr>
          <w:rFonts w:ascii="Times New Roman" w:hAnsi="Times New Roman" w:cs="Times New Roman"/>
          <w:sz w:val="28"/>
          <w:szCs w:val="28"/>
          <w:lang w:eastAsia="ru-RU"/>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N 563 "О некоторых вопросах правового регулирования жилищных отношений" (Национальный правовой Интернет-портал Республики Беларусь, 20.12.2013, 1/14698), определяется порядок предоставления жилых помещений коммерческого использования.</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Действие настоящего Положения не распространяется на предоставление жилых помещений коммерческого использования, предназначенных для проживания государственных служащих согласно </w:t>
      </w:r>
      <w:hyperlink r:id="rId22" w:history="1">
        <w:r w:rsidRPr="00261E7D">
          <w:rPr>
            <w:rFonts w:ascii="Times New Roman" w:hAnsi="Times New Roman" w:cs="Times New Roman"/>
            <w:sz w:val="28"/>
            <w:szCs w:val="28"/>
            <w:lang w:eastAsia="ru-RU"/>
          </w:rPr>
          <w:t>перечню</w:t>
        </w:r>
      </w:hyperlink>
      <w:r w:rsidRPr="00261E7D">
        <w:rPr>
          <w:rFonts w:ascii="Times New Roman" w:hAnsi="Times New Roman" w:cs="Times New Roman"/>
          <w:sz w:val="28"/>
          <w:szCs w:val="28"/>
          <w:lang w:eastAsia="ru-RU"/>
        </w:rP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 мерах по реализации Указа Президента Республики Беларусь от 16 декабря 2013 г. N 563" (Национальный правовой Интернет-портал Республики Беларусь, 20.11.2014, 1/15413), жилых помещений коммерческого использования коммунального жилищного фонда, построенных за счет средств республиканского бюджета, направляемых на преодоление последствий катастрофы на Чернобыльской АЭС, а также жилых помещений коммерческого использования, находящихся в хозяйственном ведении или оперативном управлении организаций, подчиненных Управлению делами Президента Республики Беларусь.</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Порядок предоставления жилых помещений коммерческого использования, не урегулированный </w:t>
      </w:r>
      <w:hyperlink r:id="rId23" w:history="1">
        <w:r w:rsidRPr="00261E7D">
          <w:rPr>
            <w:rFonts w:ascii="Times New Roman" w:hAnsi="Times New Roman" w:cs="Times New Roman"/>
            <w:sz w:val="28"/>
            <w:szCs w:val="28"/>
            <w:lang w:eastAsia="ru-RU"/>
          </w:rPr>
          <w:t>Положением</w:t>
        </w:r>
      </w:hyperlink>
      <w:r w:rsidRPr="00261E7D">
        <w:rPr>
          <w:rFonts w:ascii="Times New Roman" w:hAnsi="Times New Roman" w:cs="Times New Roman"/>
          <w:sz w:val="28"/>
          <w:szCs w:val="28"/>
          <w:lang w:eastAsia="ru-RU"/>
        </w:rPr>
        <w:t xml:space="preserve"> об учете граждан, нуждающихся в улучшении жилищных условий, и о порядке предоставления жилых помещений государственного жилищного фонда, а также настоящим Положением, определяется облисполкомами, Минским горисполкомом,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2. Решения о предоставлении жилых помещений коммерческого использования принимают:</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областные, районные, городские, поселковые, сельские исполнительные комитеты, местные администрации районов в городах (далее - местные исполнительные и распорядительные органы) - по жилым помещениям коммерческого использования коммунального жилищного фонда, находящимся в собственности соответствующих административно-территориальных единиц;</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государственные органы и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либо вышестоящие органы, государственные органы или иные государственные организации, заключившие договор безвозмездного пользования жилым помещением, или уполномоченные ими лица (далее, если не указано иное, - организации, в ведении которых находятся жилые помещения) - по жилым помещениям коммерческого использования республиканского жилищного фонда.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Полномочия на принятие решений о предоставлении жилых помещений коммерческого использования республиканского жилищного фонда, переданных по договорам безвозмездного пользования, предоставляются на основании акта государственного органа или иной государственной организации, заключивших договор безвозмездного пользования жилым помещением (постановление, приказ, распоряжение).</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3. Информация о наличии жилых помещений коммерческого использования (место нахождения, количественный и качественный состав, характеристика, уровень благоустройства, размер платы за пользование) и о сроке обращения за их предоставлением размещается местными исполнительными и распорядительными органами, организациями, в ведении которых находятся эти жилые помещения, в порядке, установленном в </w:t>
      </w:r>
      <w:hyperlink r:id="rId24" w:history="1">
        <w:r w:rsidRPr="00261E7D">
          <w:rPr>
            <w:rFonts w:ascii="Times New Roman" w:hAnsi="Times New Roman" w:cs="Times New Roman"/>
            <w:sz w:val="28"/>
            <w:szCs w:val="28"/>
            <w:lang w:eastAsia="ru-RU"/>
          </w:rPr>
          <w:t>пункте 84</w:t>
        </w:r>
      </w:hyperlink>
      <w:r w:rsidRPr="00261E7D">
        <w:rPr>
          <w:rFonts w:ascii="Times New Roman" w:hAnsi="Times New Roman" w:cs="Times New Roman"/>
          <w:sz w:val="28"/>
          <w:szCs w:val="28"/>
          <w:lang w:eastAsia="ru-RU"/>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с указанием конкретных жилых помещений, предназначенных для граждан, имеющих первоочередное право на предоставление жилых помещений коммерческого использования.</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4. Если заявлений от граждан о предоставлении жилых помещений коммерческого использования в срок, установленный для обращения за предоставлением таких жилых помещений, не поступило, информация о жилых помещениях коммерческого использования размещается в порядке, установленном в </w:t>
      </w:r>
      <w:hyperlink r:id="rId25" w:history="1">
        <w:r w:rsidRPr="00261E7D">
          <w:rPr>
            <w:rFonts w:ascii="Times New Roman" w:hAnsi="Times New Roman" w:cs="Times New Roman"/>
            <w:sz w:val="28"/>
            <w:szCs w:val="28"/>
            <w:lang w:eastAsia="ru-RU"/>
          </w:rPr>
          <w:t>пункте 84</w:t>
        </w:r>
      </w:hyperlink>
      <w:r w:rsidRPr="00261E7D">
        <w:rPr>
          <w:rFonts w:ascii="Times New Roman" w:hAnsi="Times New Roman" w:cs="Times New Roman"/>
          <w:sz w:val="28"/>
          <w:szCs w:val="28"/>
          <w:lang w:eastAsia="ru-RU"/>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повторно.</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5. В случае поступления нескольких заявлений о предоставлении одного и того же жилого помещения (жилых помещений) коммерческого использования от гражданина, претендующего на получение такого жилого помещения, рассматривается заявление, поданное первым. Другие заявления рассмотрению не подлежат.</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6. Заявления о предоставлении жилых помещений коммерческого использования удовлетворяются в порядке очередности:</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поступления от государственных органов, организаций индивидуальных ходатайств о предоставлении жилых помещений коммерческого использования по форме согласно </w:t>
      </w:r>
      <w:hyperlink w:anchor="Par147" w:history="1">
        <w:r w:rsidRPr="00261E7D">
          <w:rPr>
            <w:rFonts w:ascii="Times New Roman" w:hAnsi="Times New Roman" w:cs="Times New Roman"/>
            <w:sz w:val="28"/>
            <w:szCs w:val="28"/>
            <w:lang w:eastAsia="ru-RU"/>
          </w:rPr>
          <w:t>приложению</w:t>
        </w:r>
      </w:hyperlink>
      <w:r w:rsidRPr="00261E7D">
        <w:rPr>
          <w:rFonts w:ascii="Times New Roman" w:hAnsi="Times New Roman" w:cs="Times New Roman"/>
          <w:sz w:val="28"/>
          <w:szCs w:val="28"/>
          <w:lang w:eastAsia="ru-RU"/>
        </w:rPr>
        <w:t xml:space="preserve"> (далее - индивидуальные ходатайства) в пределах установленного законодательством процентного соотношения количества жилых помещений, предназначенных для предоставления гражданам, имеющим первоочередное право на предоставление жилых помещений коммерческого использования, - для граждан, имеющих такое право;</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исходя из даты постановки граждан на учет нуждающихся в улучшении жилищных условий - для граждан, состоящих на таком учете;</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поступления заявлений о предоставлении жилых помещений коммерческого использования при условии отсутствия заявлений от граждан, состоящих на учете нуждающихся в улучшении жилищных условий, - для граждан, не состоящих на учете нуждающихся в улучшении жилищных условий.</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7. Гражданин извещается о предоставлении жилого помещения коммерческого использования заказным письмом с обратным уведомлением либо под роспись.</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bookmarkStart w:id="1" w:name="Par70"/>
      <w:bookmarkEnd w:id="1"/>
      <w:r w:rsidRPr="00261E7D">
        <w:rPr>
          <w:rFonts w:ascii="Times New Roman" w:hAnsi="Times New Roman" w:cs="Times New Roman"/>
          <w:sz w:val="28"/>
          <w:szCs w:val="28"/>
          <w:lang w:eastAsia="ru-RU"/>
        </w:rPr>
        <w:t>Гражданин, уведомленный о предоставлении ему жилого помещения коммерческого использования, либо его представитель, уполномоченный в установленном порядке, в течение 15 календарных дней со дня получения такого извещения обязан обратиться в местный исполнительный и распорядительный орган, организацию, в ведении которой находится жилое помещение, для заключения договора найма жилого помещения коммерческого использования государственного жилищного фонда.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Необращение гражданина либо его представителя в срок, установленный в </w:t>
      </w:r>
      <w:hyperlink w:anchor="Par70" w:history="1">
        <w:r w:rsidRPr="00261E7D">
          <w:rPr>
            <w:rFonts w:ascii="Times New Roman" w:hAnsi="Times New Roman" w:cs="Times New Roman"/>
            <w:sz w:val="28"/>
            <w:szCs w:val="28"/>
            <w:lang w:eastAsia="ru-RU"/>
          </w:rPr>
          <w:t>части второй</w:t>
        </w:r>
      </w:hyperlink>
      <w:r w:rsidRPr="00261E7D">
        <w:rPr>
          <w:rFonts w:ascii="Times New Roman" w:hAnsi="Times New Roman" w:cs="Times New Roman"/>
          <w:sz w:val="28"/>
          <w:szCs w:val="28"/>
          <w:lang w:eastAsia="ru-RU"/>
        </w:rPr>
        <w:t xml:space="preserve"> настоящего пункта, рассматривается как отказ от предоставления жилого помещения коммерческого использования. Указанный срок может быть продлен до 30 календарных дней в случае, если гражданин в течение срока, указанного в </w:t>
      </w:r>
      <w:hyperlink w:anchor="Par70" w:history="1">
        <w:r w:rsidRPr="00261E7D">
          <w:rPr>
            <w:rFonts w:ascii="Times New Roman" w:hAnsi="Times New Roman" w:cs="Times New Roman"/>
            <w:sz w:val="28"/>
            <w:szCs w:val="28"/>
            <w:lang w:eastAsia="ru-RU"/>
          </w:rPr>
          <w:t>части второй</w:t>
        </w:r>
      </w:hyperlink>
      <w:r w:rsidRPr="00261E7D">
        <w:rPr>
          <w:rFonts w:ascii="Times New Roman" w:hAnsi="Times New Roman" w:cs="Times New Roman"/>
          <w:sz w:val="28"/>
          <w:szCs w:val="28"/>
          <w:lang w:eastAsia="ru-RU"/>
        </w:rPr>
        <w:t xml:space="preserve"> настоящего пункта, уведомил местный исполнительный и распорядительный орган, организацию, в ведении которой находится жилое помещение, о наличии уважительных причин, препятствующих его обращению за заключением договора найма жилого помещения коммерческого использования государственного жилищного фонда.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В случае отказа гражданина от предоставления жилого помещения коммерческого использования данное жилое помещение предоставляется иному гражданину, подавшему заявление о предоставлении этого жилого помещения в порядке, предусмотренном в настоящем Положении.</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8. Гражданам для проживания предоставляются жилые помещения коммерческого использования типовых потребительских качеств.</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bookmarkStart w:id="2" w:name="Par74"/>
      <w:bookmarkEnd w:id="2"/>
      <w:r w:rsidRPr="00261E7D">
        <w:rPr>
          <w:rFonts w:ascii="Times New Roman" w:hAnsi="Times New Roman" w:cs="Times New Roman"/>
          <w:sz w:val="28"/>
          <w:szCs w:val="28"/>
          <w:lang w:eastAsia="ru-RU"/>
        </w:rPr>
        <w:t xml:space="preserve">9. Перед заключением с нанимателем договора найма жилого помещения коммерческого использования государственного жилищного фонда на новый срок в соответствии с </w:t>
      </w:r>
      <w:hyperlink r:id="rId26" w:history="1">
        <w:r w:rsidRPr="00261E7D">
          <w:rPr>
            <w:rFonts w:ascii="Times New Roman" w:hAnsi="Times New Roman" w:cs="Times New Roman"/>
            <w:sz w:val="28"/>
            <w:szCs w:val="28"/>
            <w:lang w:eastAsia="ru-RU"/>
          </w:rPr>
          <w:t>частью первой пункта 91</w:t>
        </w:r>
      </w:hyperlink>
      <w:r w:rsidRPr="00261E7D">
        <w:rPr>
          <w:rFonts w:ascii="Times New Roman" w:hAnsi="Times New Roman" w:cs="Times New Roman"/>
          <w:sz w:val="28"/>
          <w:szCs w:val="28"/>
          <w:lang w:eastAsia="ru-RU"/>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наймодатель запрашивает в организации, осуществляющей эксплуатацию жилищного фонда и (или) предоставляющей жилищно-коммунальные услуги, сведения о надлежащем или ненадлежащем исполнении нанимателем обязанностей по названному договору найма.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Организация, осуществляющая эксплуатацию жилищного фонда и (или) предоставляющая жилищно-коммунальные услуги, в течение 15 календарных дней предоставляет наймодателю сведения, указанные в </w:t>
      </w:r>
      <w:hyperlink w:anchor="Par74" w:history="1">
        <w:r w:rsidRPr="00261E7D">
          <w:rPr>
            <w:rFonts w:ascii="Times New Roman" w:hAnsi="Times New Roman" w:cs="Times New Roman"/>
            <w:sz w:val="28"/>
            <w:szCs w:val="28"/>
            <w:lang w:eastAsia="ru-RU"/>
          </w:rPr>
          <w:t>части первой</w:t>
        </w:r>
      </w:hyperlink>
      <w:r w:rsidRPr="00261E7D">
        <w:rPr>
          <w:rFonts w:ascii="Times New Roman" w:hAnsi="Times New Roman" w:cs="Times New Roman"/>
          <w:sz w:val="28"/>
          <w:szCs w:val="28"/>
          <w:lang w:eastAsia="ru-RU"/>
        </w:rPr>
        <w:t xml:space="preserve"> настоящего пункта.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Ненадлежащим исполнением обязанностей по договору найма жилого помещения коммерческого использования государственного жилищного фонда является:</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привлечение к административной ответственности за нарушение правил пользования жилыми помещениями, содержания жилых и вспомогательных помещений;</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наличие без уважительных причин двухмесячной задолженности по плате за пользование жилым помещением коммерческого использования и (или) жилищно-коммунальные услуги в период действия договора найма.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На основании сведений, предоставленных организацией, осуществляющей эксплуатацию жилищного фонда и (или) предоставляющей жилищно-коммунальные услуги, наймодатель принимает решение о заключении договора найма жилого помещения коммерческого использования государственного жилищного фонда на новый срок либо направляет нанимателю мотивированный отказ в заключении такого договора.</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261E7D">
        <w:rPr>
          <w:rFonts w:ascii="Times New Roman" w:hAnsi="Times New Roman" w:cs="Times New Roman"/>
          <w:b/>
          <w:bCs/>
          <w:sz w:val="28"/>
          <w:szCs w:val="28"/>
          <w:lang w:eastAsia="ru-RU"/>
        </w:rPr>
        <w:t>ГЛАВА 2</w:t>
      </w:r>
    </w:p>
    <w:p w:rsidR="00372870" w:rsidRPr="00261E7D" w:rsidRDefault="00372870" w:rsidP="00261E7D">
      <w:pPr>
        <w:autoSpaceDE w:val="0"/>
        <w:autoSpaceDN w:val="0"/>
        <w:adjustRightInd w:val="0"/>
        <w:spacing w:after="0" w:line="240" w:lineRule="auto"/>
        <w:jc w:val="center"/>
        <w:rPr>
          <w:rFonts w:ascii="Times New Roman" w:hAnsi="Times New Roman" w:cs="Times New Roman"/>
          <w:sz w:val="28"/>
          <w:szCs w:val="28"/>
          <w:lang w:eastAsia="ru-RU"/>
        </w:rPr>
      </w:pPr>
      <w:r w:rsidRPr="00261E7D">
        <w:rPr>
          <w:rFonts w:ascii="Times New Roman" w:hAnsi="Times New Roman" w:cs="Times New Roman"/>
          <w:b/>
          <w:bCs/>
          <w:sz w:val="28"/>
          <w:szCs w:val="28"/>
          <w:lang w:eastAsia="ru-RU"/>
        </w:rPr>
        <w:t>ПРЕДОСТАВЛЕНИЕ ЖИЛЫХ ПОМЕЩЕНИЙ КОММЕРЧЕСКОГО ИСПОЛЬЗОВАНИЯ КОММУНАЛЬНОГО ЖИЛИЩНОГО ФОНДА</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10. Гражданам, имеющим в соответствии с </w:t>
      </w:r>
      <w:hyperlink r:id="rId27" w:history="1">
        <w:r w:rsidRPr="00261E7D">
          <w:rPr>
            <w:rFonts w:ascii="Times New Roman" w:hAnsi="Times New Roman" w:cs="Times New Roman"/>
            <w:sz w:val="28"/>
            <w:szCs w:val="28"/>
            <w:lang w:eastAsia="ru-RU"/>
          </w:rPr>
          <w:t>частью первой пункта 77</w:t>
        </w:r>
      </w:hyperlink>
      <w:r w:rsidRPr="00261E7D">
        <w:rPr>
          <w:rFonts w:ascii="Times New Roman" w:hAnsi="Times New Roman" w:cs="Times New Roman"/>
          <w:sz w:val="28"/>
          <w:szCs w:val="28"/>
          <w:lang w:eastAsia="ru-RU"/>
        </w:rPr>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первоочередное право на предоставление жилых помещений коммерческого использования коммунального жилищного фонда, предоставление жилых помещений коммерческого использования осуществляется в следующем порядке:</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10.1. судьям и прокурорским работникам - на основании отдельных списков судей и прокурорских работников, формируемых местными исполнительными и распорядительными органами, не позднее шести месяцев после назначения их на должность.</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Списки судей и прокурорских работников формируются на основании индивидуальных ходатайств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bookmarkStart w:id="3" w:name="Par87"/>
      <w:bookmarkEnd w:id="3"/>
      <w:r w:rsidRPr="00261E7D">
        <w:rPr>
          <w:rFonts w:ascii="Times New Roman" w:hAnsi="Times New Roman" w:cs="Times New Roman"/>
          <w:sz w:val="28"/>
          <w:szCs w:val="28"/>
          <w:lang w:eastAsia="ru-RU"/>
        </w:rPr>
        <w:t>10.2.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ходатайств государственных органов либо других организаций, в которые указанные специалисты распределены, направлены на работу;</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28"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bookmarkStart w:id="4" w:name="Par89"/>
      <w:bookmarkEnd w:id="4"/>
      <w:r w:rsidRPr="00261E7D">
        <w:rPr>
          <w:rFonts w:ascii="Times New Roman" w:hAnsi="Times New Roman" w:cs="Times New Roman"/>
          <w:sz w:val="28"/>
          <w:szCs w:val="28"/>
          <w:lang w:eastAsia="ru-RU"/>
        </w:rPr>
        <w:t>10.3. военнослужащим, лицам рядового и начальствующего состава, проходящим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не определено иное,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(далее, если не определено иное, - военнослужащие), - на основании индивидуальных ходатайств государственных органов и организаций, в которых предусмотрена военная служба.</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29"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Руководители государственных органов и организаций, в которых предусмотрена военная служба, определяют лиц, уполномоченных на подписание индивидуальных ходатайств, а также порядок их предоставления, не урегулированный в настоящем Положении.</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При предоставлении индивидуального ходатайства преимущество имеют военнослужащие в случае их переезда из другого населенного пункта при назначении на должность.</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жилые помещения коммерческого использования предоставляются с учетом отдельных списков, формируемых местными исполнительными и распорядительными органами по месту службы указанных военнослужащих, не позднее шести месяцев после назначения их на должность. Указанные списки формируются на основании индивидуальных ходатайств соответствующих государственных органов и организаций, в которых предусмотрена военная служба, направляемых в местные исполнительные и распорядительные органы;</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bookmarkStart w:id="5" w:name="Par94"/>
      <w:bookmarkEnd w:id="5"/>
      <w:r w:rsidRPr="00261E7D">
        <w:rPr>
          <w:rFonts w:ascii="Times New Roman" w:hAnsi="Times New Roman" w:cs="Times New Roman"/>
          <w:sz w:val="28"/>
          <w:szCs w:val="28"/>
          <w:lang w:eastAsia="ru-RU"/>
        </w:rPr>
        <w:t>10.4. работникам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 - на основании индивидуальных ходатайств государственных органов либо других организаций, в которые эти работники назначены на должность;</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30"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10.5. лицам, направленным на работу в организации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ученым, а также профессорско-преподавательскому составу учреждений высшего образования и работникам организаций культуры - на основании индивидуальных ходатайств соответственно государственных органов либо других организаций, в которые на работу направлены лица в соответствии с договором о подготовке научного работника высшей квалификации за счет средств республиканского бюджета либо договором о подготовке научного работника высшей квалификации на платной основе, Национальной академии наук Беларуси, учреждений высшего образования, Министерства культуры, структурных подразделений облисполкомов, Минского горисполкома, осуществляющих государственно-властные полномочия в сфере культуры.</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постановлений Совмина от 26.02.2016 </w:t>
      </w:r>
      <w:hyperlink r:id="rId31" w:history="1">
        <w:r w:rsidRPr="00261E7D">
          <w:rPr>
            <w:rFonts w:ascii="Times New Roman" w:hAnsi="Times New Roman" w:cs="Times New Roman"/>
            <w:sz w:val="28"/>
            <w:szCs w:val="28"/>
            <w:lang w:eastAsia="ru-RU"/>
          </w:rPr>
          <w:t>N 161</w:t>
        </w:r>
      </w:hyperlink>
      <w:r w:rsidRPr="00261E7D">
        <w:rPr>
          <w:rFonts w:ascii="Times New Roman" w:hAnsi="Times New Roman" w:cs="Times New Roman"/>
          <w:sz w:val="28"/>
          <w:szCs w:val="28"/>
          <w:lang w:eastAsia="ru-RU"/>
        </w:rPr>
        <w:t xml:space="preserve">, от 23.05.2018 </w:t>
      </w:r>
      <w:hyperlink r:id="rId32" w:history="1">
        <w:r w:rsidRPr="00261E7D">
          <w:rPr>
            <w:rFonts w:ascii="Times New Roman" w:hAnsi="Times New Roman" w:cs="Times New Roman"/>
            <w:sz w:val="28"/>
            <w:szCs w:val="28"/>
            <w:lang w:eastAsia="ru-RU"/>
          </w:rPr>
          <w:t>N 383</w:t>
        </w:r>
      </w:hyperlink>
      <w:r w:rsidRPr="00261E7D">
        <w:rPr>
          <w:rFonts w:ascii="Times New Roman" w:hAnsi="Times New Roman" w:cs="Times New Roman"/>
          <w:sz w:val="28"/>
          <w:szCs w:val="28"/>
          <w:lang w:eastAsia="ru-RU"/>
        </w:rPr>
        <w:t>)</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11. Гражданин, имеющий первоочередное право на предоставление жилого помещения коммерческого использования коммунального жилищного фонда, обращается с заявлением о его предоставлении в местный исполнительный и распорядительный орган по месту нахождения жилого помещения коммерческого использования на основании размещенной в установленном порядке информации о наличии жилых помещений коммерческого использования, предназначенных для таких граждан. В заявлении должна быть указана информация о наличии индивидуального ходатайства государственного органа либо другой организации.</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33"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12. При предоставлении индивидуального ходатайства государственный орган либо другая организация устанавливает следующие факты:</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34"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отнесение гражданина к имеющим первоочередное право на предоставление жилого помещения коммерческого использования коммунального жилищного фонда;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наличие либо отсутствие у гражданина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 (при реализации первоочередного права на предоставление жилых помещений коммерческого использования коммунального жилищного фонда в г. Минске - в г. Минске и Минском районе);</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35"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иные обстоятельства, определяемые государственными органами и другими организациями в локальных нормативных правовых актах. При этом государственные органы и другие организации имеют право определять обстоятельства, при наличии которых гражданам предоставляется преимущественное право при предоставлении индивидуального ходатайства, в своих локальных нормативных правовых актах.</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36"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К индивидуальному ходатайству государственные органы и другие организации запрашивают в установленном порядке и прилагают следующие документы:</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37"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r:id="rId38" w:history="1">
        <w:r w:rsidRPr="00261E7D">
          <w:rPr>
            <w:rFonts w:ascii="Times New Roman" w:hAnsi="Times New Roman" w:cs="Times New Roman"/>
            <w:sz w:val="28"/>
            <w:szCs w:val="28"/>
            <w:lang w:eastAsia="ru-RU"/>
          </w:rPr>
          <w:t>справка</w:t>
        </w:r>
      </w:hyperlink>
      <w:r w:rsidRPr="00261E7D">
        <w:rPr>
          <w:rFonts w:ascii="Times New Roman" w:hAnsi="Times New Roman" w:cs="Times New Roman"/>
          <w:sz w:val="28"/>
          <w:szCs w:val="28"/>
          <w:lang w:eastAsia="ru-RU"/>
        </w:rPr>
        <w:t xml:space="preserve">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hyperlink r:id="rId39" w:history="1">
        <w:r w:rsidRPr="00261E7D">
          <w:rPr>
            <w:rFonts w:ascii="Times New Roman" w:hAnsi="Times New Roman" w:cs="Times New Roman"/>
            <w:sz w:val="28"/>
            <w:szCs w:val="28"/>
            <w:lang w:eastAsia="ru-RU"/>
          </w:rPr>
          <w:t>справки</w:t>
        </w:r>
      </w:hyperlink>
      <w:r w:rsidRPr="00261E7D">
        <w:rPr>
          <w:rFonts w:ascii="Times New Roman" w:hAnsi="Times New Roman" w:cs="Times New Roman"/>
          <w:sz w:val="28"/>
          <w:szCs w:val="28"/>
          <w:lang w:eastAsia="ru-RU"/>
        </w:rPr>
        <w:t xml:space="preserve">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 в г.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40"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копии документа об образовании и трудового договора (контракта) - при предоставлении жилого помещения коммерческого использования лицам, указанным в </w:t>
      </w:r>
      <w:hyperlink w:anchor="Par87" w:history="1">
        <w:r w:rsidRPr="00261E7D">
          <w:rPr>
            <w:rFonts w:ascii="Times New Roman" w:hAnsi="Times New Roman" w:cs="Times New Roman"/>
            <w:sz w:val="28"/>
            <w:szCs w:val="28"/>
            <w:lang w:eastAsia="ru-RU"/>
          </w:rPr>
          <w:t>подпункте 10.2 пункта 10</w:t>
        </w:r>
      </w:hyperlink>
      <w:r w:rsidRPr="00261E7D">
        <w:rPr>
          <w:rFonts w:ascii="Times New Roman" w:hAnsi="Times New Roman" w:cs="Times New Roman"/>
          <w:sz w:val="28"/>
          <w:szCs w:val="28"/>
          <w:lang w:eastAsia="ru-RU"/>
        </w:rPr>
        <w:t xml:space="preserve"> настоящего Положения;</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копия трудового договора (контракта) и обоснование причин, повлекших назначение на должность работника из другого населенного пункта, - при предоставлении жилого помещения коммерческого использования лицам, указанным в </w:t>
      </w:r>
      <w:hyperlink w:anchor="Par94" w:history="1">
        <w:r w:rsidRPr="00261E7D">
          <w:rPr>
            <w:rFonts w:ascii="Times New Roman" w:hAnsi="Times New Roman" w:cs="Times New Roman"/>
            <w:sz w:val="28"/>
            <w:szCs w:val="28"/>
            <w:lang w:eastAsia="ru-RU"/>
          </w:rPr>
          <w:t>подпункте 10.4 пункта 10</w:t>
        </w:r>
      </w:hyperlink>
      <w:r w:rsidRPr="00261E7D">
        <w:rPr>
          <w:rFonts w:ascii="Times New Roman" w:hAnsi="Times New Roman" w:cs="Times New Roman"/>
          <w:sz w:val="28"/>
          <w:szCs w:val="28"/>
          <w:lang w:eastAsia="ru-RU"/>
        </w:rPr>
        <w:t xml:space="preserve"> настоящего Положения.</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Копии документов должны быть удостоверены должностными лицами государственных органов и других организаций, вносящих индивидуальные ходатайства.</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(в ред. </w:t>
      </w:r>
      <w:hyperlink r:id="rId41" w:history="1">
        <w:r w:rsidRPr="00261E7D">
          <w:rPr>
            <w:rFonts w:ascii="Times New Roman" w:hAnsi="Times New Roman" w:cs="Times New Roman"/>
            <w:sz w:val="28"/>
            <w:szCs w:val="28"/>
            <w:lang w:eastAsia="ru-RU"/>
          </w:rPr>
          <w:t>постановления</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13. Местный исполнительный и распорядительный орган в месячный срок со дня подачи заявления о предоставлении жилого помещения коммерческого использования в порядке, предусмотренном в </w:t>
      </w:r>
      <w:hyperlink r:id="rId42" w:history="1">
        <w:r w:rsidRPr="00261E7D">
          <w:rPr>
            <w:rFonts w:ascii="Times New Roman" w:hAnsi="Times New Roman" w:cs="Times New Roman"/>
            <w:sz w:val="28"/>
            <w:szCs w:val="28"/>
            <w:lang w:eastAsia="ru-RU"/>
          </w:rPr>
          <w:t>подпункте 1.1.18 пункта 1.1</w:t>
        </w:r>
      </w:hyperlink>
      <w:r w:rsidRPr="00261E7D">
        <w:rPr>
          <w:rFonts w:ascii="Times New Roman" w:hAnsi="Times New Roman" w:cs="Times New Roman"/>
          <w:sz w:val="28"/>
          <w:szCs w:val="28"/>
          <w:lang w:eastAsia="ru-RU"/>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 принимает решение о предоставлении жилого помещения коммерческого использования коммунального жилищного фонда или об отказе в предоставлении такого жилого помещения.</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Решение об отказе в предоставлении жилого помещения коммерческого использования коммунального жилищного фонда может быть обжаловано в установленном законодательством порядке.</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14. Количество жилых помещений, предназначенных для граждан, имеющих первоочередное право на предоставление жилых помещений коммерческого использования коммунального жилищного фонда, за исключением указанных в </w:t>
      </w:r>
      <w:hyperlink w:anchor="Par89" w:history="1">
        <w:r w:rsidRPr="00261E7D">
          <w:rPr>
            <w:rFonts w:ascii="Times New Roman" w:hAnsi="Times New Roman" w:cs="Times New Roman"/>
            <w:sz w:val="28"/>
            <w:szCs w:val="28"/>
            <w:lang w:eastAsia="ru-RU"/>
          </w:rPr>
          <w:t>части первой подпункта 10.3 пункта 10</w:t>
        </w:r>
      </w:hyperlink>
      <w:r w:rsidRPr="00261E7D">
        <w:rPr>
          <w:rFonts w:ascii="Times New Roman" w:hAnsi="Times New Roman" w:cs="Times New Roman"/>
          <w:sz w:val="28"/>
          <w:szCs w:val="28"/>
          <w:lang w:eastAsia="ru-RU"/>
        </w:rPr>
        <w:t xml:space="preserve"> настоящего Положения, не должно превышать 30 процентов от общего количества незаселенных жилых помещений коммерческого использования коммунального жилищного фонда. Количество жилых помещений, предназначенных для лиц, указанных в </w:t>
      </w:r>
      <w:hyperlink w:anchor="Par89" w:history="1">
        <w:r w:rsidRPr="00261E7D">
          <w:rPr>
            <w:rFonts w:ascii="Times New Roman" w:hAnsi="Times New Roman" w:cs="Times New Roman"/>
            <w:sz w:val="28"/>
            <w:szCs w:val="28"/>
            <w:lang w:eastAsia="ru-RU"/>
          </w:rPr>
          <w:t>части первой подпункта 10.3 пункта 10</w:t>
        </w:r>
      </w:hyperlink>
      <w:r w:rsidRPr="00261E7D">
        <w:rPr>
          <w:rFonts w:ascii="Times New Roman" w:hAnsi="Times New Roman" w:cs="Times New Roman"/>
          <w:sz w:val="28"/>
          <w:szCs w:val="28"/>
          <w:lang w:eastAsia="ru-RU"/>
        </w:rPr>
        <w:t xml:space="preserve"> настоящего Положения, не должно превышать 10 процентов от общего количества незаселенных жилых помещений коммерческого использования коммунального жилищного фонда.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В случае определения местным исполнительным и распорядительным органом доли жилых помещений коммерческого использования коммунального жилищного фонда, предназначенных для граждан, имеющих первоочередное право на их предоставление, в размере 40 процентов от общего количества незаселенных жилых помещений коммерческого использования коммунального жилищного фонда такие жилые помещения по мере их освобождения или включения в состав жилых помещений коммерческого использования коммунального жилищного фонда предоставляются в следующем порядке:</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первые 4 из 10 жилых помещений - гражданам, имеющим первоочередное право на предоставление таких жилых помещений;</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следующие 6 жилых помещений - гражданам, состоящим на учете нуждающихся в улучшении жилищных условий, в случае отсутствия таковых - гражданам, не состоящим на таком учете.</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Категории граждан из числа работников государственных органов и иных государственных организаций, в хозяйственном ведении или оперативном управлении которых находятся жилые помещения коммунального жилищного фонда, государственных органов, других государственных организаций, организаций негосударственной формы собственности, доли (акции) в уставных фондах которых находятся в государственной собственности, имеющих право повторного предоставления освобождаемых жилых помещений государственного жилищного фонда, имеющих первоочередное право предоставления жилых помещений коммерческого использования, определяются локальными нормативными правовыми актами (в том числе коллективными договорами) этих государственных органов и организаций. При этом количество предоставляемых таким гражданам жилых помещений коммерческого использования не должно превышать 40 процентов от общего количества незаселенных жилых помещений коммерческого использования, находящихся в ведении этих организаций.</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(часть третья п. 14 введена </w:t>
      </w:r>
      <w:hyperlink r:id="rId43" w:history="1">
        <w:r w:rsidRPr="00261E7D">
          <w:rPr>
            <w:rFonts w:ascii="Times New Roman" w:hAnsi="Times New Roman" w:cs="Times New Roman"/>
            <w:sz w:val="28"/>
            <w:szCs w:val="28"/>
            <w:lang w:eastAsia="ru-RU"/>
          </w:rPr>
          <w:t>постановлением</w:t>
        </w:r>
      </w:hyperlink>
      <w:r w:rsidRPr="00261E7D">
        <w:rPr>
          <w:rFonts w:ascii="Times New Roman" w:hAnsi="Times New Roman" w:cs="Times New Roman"/>
          <w:sz w:val="28"/>
          <w:szCs w:val="28"/>
          <w:lang w:eastAsia="ru-RU"/>
        </w:rPr>
        <w:t xml:space="preserve"> Совмина от 26.02.2016 N 161)</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 xml:space="preserve">15. Жилые помещения коммерческого использования коммунального жилищного фонда в пределах 10 процентов от общего количества незаселенных таких жилых помещений распределяются по индивидуальным ходатайствам государственных органов и организаций, в которых предусмотрена военная служба, путем предоставления равного количества этих жилых помещений государственным органам и организациям, в которых предусмотрена военная служба, в порядке их перечисления в </w:t>
      </w:r>
      <w:hyperlink w:anchor="Par89" w:history="1">
        <w:r w:rsidRPr="00261E7D">
          <w:rPr>
            <w:rFonts w:ascii="Times New Roman" w:hAnsi="Times New Roman" w:cs="Times New Roman"/>
            <w:sz w:val="28"/>
            <w:szCs w:val="28"/>
            <w:lang w:eastAsia="ru-RU"/>
          </w:rPr>
          <w:t>части первой подпункта 10.3 пункта 10</w:t>
        </w:r>
      </w:hyperlink>
      <w:r w:rsidRPr="00261E7D">
        <w:rPr>
          <w:rFonts w:ascii="Times New Roman" w:hAnsi="Times New Roman" w:cs="Times New Roman"/>
          <w:sz w:val="28"/>
          <w:szCs w:val="28"/>
          <w:lang w:eastAsia="ru-RU"/>
        </w:rPr>
        <w:t xml:space="preserve"> настоящего Положения.</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center"/>
        <w:outlineLvl w:val="1"/>
        <w:rPr>
          <w:rFonts w:ascii="Times New Roman" w:hAnsi="Times New Roman" w:cs="Times New Roman"/>
          <w:sz w:val="28"/>
          <w:szCs w:val="28"/>
          <w:lang w:eastAsia="ru-RU"/>
        </w:rPr>
      </w:pPr>
      <w:r w:rsidRPr="00261E7D">
        <w:rPr>
          <w:rFonts w:ascii="Times New Roman" w:hAnsi="Times New Roman" w:cs="Times New Roman"/>
          <w:b/>
          <w:bCs/>
          <w:sz w:val="28"/>
          <w:szCs w:val="28"/>
          <w:lang w:eastAsia="ru-RU"/>
        </w:rPr>
        <w:t>ГЛАВА 3</w:t>
      </w:r>
    </w:p>
    <w:p w:rsidR="00372870" w:rsidRPr="00261E7D" w:rsidRDefault="00372870" w:rsidP="00261E7D">
      <w:pPr>
        <w:autoSpaceDE w:val="0"/>
        <w:autoSpaceDN w:val="0"/>
        <w:adjustRightInd w:val="0"/>
        <w:spacing w:after="0" w:line="240" w:lineRule="auto"/>
        <w:jc w:val="center"/>
        <w:rPr>
          <w:rFonts w:ascii="Times New Roman" w:hAnsi="Times New Roman" w:cs="Times New Roman"/>
          <w:sz w:val="28"/>
          <w:szCs w:val="28"/>
          <w:lang w:eastAsia="ru-RU"/>
        </w:rPr>
      </w:pPr>
      <w:r w:rsidRPr="00261E7D">
        <w:rPr>
          <w:rFonts w:ascii="Times New Roman" w:hAnsi="Times New Roman" w:cs="Times New Roman"/>
          <w:b/>
          <w:bCs/>
          <w:sz w:val="28"/>
          <w:szCs w:val="28"/>
          <w:lang w:eastAsia="ru-RU"/>
        </w:rPr>
        <w:t>ПРЕДОСТАВЛЕНИЕ ЖИЛЫХ ПОМЕЩЕНИЙ КОММЕРЧЕСКОГО ИСПОЛЬЗОВАНИЯ РЕСПУБЛИКАНСКОГО ЖИЛИЩНОГО ФОНДА</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16. Категории граждан из числа работников организаций, в ведении которых находятся жилые помещения, имеющих первоочередное право предоставления жилых помещений коммерческого использования республиканского жилищного фонда, определяются локальными нормативными правовыми актами (в том числе коллективными договорами) этих организаций.</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Количество жилых помещений коммерческого использования республиканского жилищного фонда, предназначенных для предоставления работникам, имеющим первоочередное право на предоставление таких жилых помещений, не должно превышать 40 процентов от общего количества незаселенных жилых помещений коммерческого использования, находящихся в ведении организаций.</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17. При принятии решения о предоставлении жилого помещения коммерческого использования республиканского жилищного фонда организация, в ведении которой находится это жилое помещение, устанавливает следующие факты:</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отнесение гражданина к имеющим первоочередное право на предоставление жилого помещения коммерческого использования республиканского жилищного фонда в соответствии с локальным нормативным правовым актом данной организации;</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наличие у гражданина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иные обстоятельства на усмотрение организации, в ведении которой находится жилое помещение коммерческого использования республиканского жилищного фонда.</w:t>
      </w:r>
    </w:p>
    <w:p w:rsidR="00372870" w:rsidRPr="00261E7D" w:rsidRDefault="00372870" w:rsidP="00261E7D">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61E7D">
        <w:rPr>
          <w:rFonts w:ascii="Times New Roman" w:hAnsi="Times New Roman" w:cs="Times New Roman"/>
          <w:sz w:val="28"/>
          <w:szCs w:val="28"/>
          <w:lang w:eastAsia="ru-RU"/>
        </w:rPr>
        <w:t>18. При отсутствии заявлений о предоставлении жилых помещений коммерческого использования от работников организации, в ведении которой находятся жилые помещения, жилые помещения коммерческого использования предоставляются работникам других государственных органов и организаций, входящих в систему (структуру, состав) или подчиненных организации, в ведении которой находятся жилые помещения, или входящих в систему (структуру, состав) или подчиненных государственному органу или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372870" w:rsidRPr="00261E7D" w:rsidRDefault="00372870" w:rsidP="00261E7D">
      <w:pPr>
        <w:autoSpaceDE w:val="0"/>
        <w:autoSpaceDN w:val="0"/>
        <w:adjustRightInd w:val="0"/>
        <w:spacing w:after="0" w:line="240" w:lineRule="auto"/>
        <w:jc w:val="both"/>
        <w:rPr>
          <w:rFonts w:ascii="Times New Roman" w:hAnsi="Times New Roman" w:cs="Times New Roman"/>
          <w:sz w:val="28"/>
          <w:szCs w:val="28"/>
          <w:lang w:eastAsia="ru-RU"/>
        </w:rPr>
      </w:pP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right"/>
        <w:outlineLvl w:val="1"/>
        <w:rPr>
          <w:rFonts w:ascii="Arial" w:hAnsi="Arial" w:cs="Arial"/>
          <w:sz w:val="20"/>
          <w:szCs w:val="20"/>
          <w:lang w:eastAsia="ru-RU"/>
        </w:rPr>
      </w:pPr>
      <w:r w:rsidRPr="00261E7D">
        <w:rPr>
          <w:rFonts w:ascii="Arial" w:hAnsi="Arial" w:cs="Arial"/>
          <w:sz w:val="20"/>
          <w:szCs w:val="20"/>
          <w:lang w:eastAsia="ru-RU"/>
        </w:rPr>
        <w:t>Приложение</w:t>
      </w:r>
    </w:p>
    <w:p w:rsidR="00372870" w:rsidRPr="00261E7D" w:rsidRDefault="00372870" w:rsidP="00261E7D">
      <w:pPr>
        <w:autoSpaceDE w:val="0"/>
        <w:autoSpaceDN w:val="0"/>
        <w:adjustRightInd w:val="0"/>
        <w:spacing w:after="0" w:line="240" w:lineRule="auto"/>
        <w:jc w:val="right"/>
        <w:rPr>
          <w:rFonts w:ascii="Arial" w:hAnsi="Arial" w:cs="Arial"/>
          <w:sz w:val="20"/>
          <w:szCs w:val="20"/>
          <w:lang w:eastAsia="ru-RU"/>
        </w:rPr>
      </w:pPr>
      <w:r w:rsidRPr="00261E7D">
        <w:rPr>
          <w:rFonts w:ascii="Arial" w:hAnsi="Arial" w:cs="Arial"/>
          <w:sz w:val="20"/>
          <w:szCs w:val="20"/>
          <w:lang w:eastAsia="ru-RU"/>
        </w:rPr>
        <w:t>к Положению о порядке</w:t>
      </w:r>
    </w:p>
    <w:p w:rsidR="00372870" w:rsidRPr="00261E7D" w:rsidRDefault="00372870" w:rsidP="00261E7D">
      <w:pPr>
        <w:autoSpaceDE w:val="0"/>
        <w:autoSpaceDN w:val="0"/>
        <w:adjustRightInd w:val="0"/>
        <w:spacing w:after="0" w:line="240" w:lineRule="auto"/>
        <w:jc w:val="right"/>
        <w:rPr>
          <w:rFonts w:ascii="Arial" w:hAnsi="Arial" w:cs="Arial"/>
          <w:sz w:val="20"/>
          <w:szCs w:val="20"/>
          <w:lang w:eastAsia="ru-RU"/>
        </w:rPr>
      </w:pPr>
      <w:r w:rsidRPr="00261E7D">
        <w:rPr>
          <w:rFonts w:ascii="Arial" w:hAnsi="Arial" w:cs="Arial"/>
          <w:sz w:val="20"/>
          <w:szCs w:val="20"/>
          <w:lang w:eastAsia="ru-RU"/>
        </w:rPr>
        <w:t>предоставления жилых помещений</w:t>
      </w:r>
    </w:p>
    <w:p w:rsidR="00372870" w:rsidRPr="00261E7D" w:rsidRDefault="00372870" w:rsidP="00261E7D">
      <w:pPr>
        <w:autoSpaceDE w:val="0"/>
        <w:autoSpaceDN w:val="0"/>
        <w:adjustRightInd w:val="0"/>
        <w:spacing w:after="0" w:line="240" w:lineRule="auto"/>
        <w:jc w:val="right"/>
        <w:rPr>
          <w:rFonts w:ascii="Arial" w:hAnsi="Arial" w:cs="Arial"/>
          <w:sz w:val="20"/>
          <w:szCs w:val="20"/>
          <w:lang w:eastAsia="ru-RU"/>
        </w:rPr>
      </w:pPr>
      <w:r w:rsidRPr="00261E7D">
        <w:rPr>
          <w:rFonts w:ascii="Arial" w:hAnsi="Arial" w:cs="Arial"/>
          <w:sz w:val="20"/>
          <w:szCs w:val="20"/>
          <w:lang w:eastAsia="ru-RU"/>
        </w:rPr>
        <w:t>коммерческого использования</w:t>
      </w:r>
    </w:p>
    <w:p w:rsidR="00372870" w:rsidRPr="00261E7D" w:rsidRDefault="00372870" w:rsidP="00261E7D">
      <w:pPr>
        <w:autoSpaceDE w:val="0"/>
        <w:autoSpaceDN w:val="0"/>
        <w:adjustRightInd w:val="0"/>
        <w:spacing w:after="0" w:line="240" w:lineRule="auto"/>
        <w:jc w:val="center"/>
        <w:rPr>
          <w:rFonts w:ascii="Arial" w:hAnsi="Arial" w:cs="Arial"/>
          <w:sz w:val="20"/>
          <w:szCs w:val="20"/>
          <w:lang w:eastAsia="ru-RU"/>
        </w:rPr>
      </w:pPr>
      <w:r w:rsidRPr="00261E7D">
        <w:rPr>
          <w:rFonts w:ascii="Arial" w:hAnsi="Arial" w:cs="Arial"/>
          <w:sz w:val="20"/>
          <w:szCs w:val="20"/>
          <w:lang w:eastAsia="ru-RU"/>
        </w:rPr>
        <w:t xml:space="preserve">(в ред. </w:t>
      </w:r>
      <w:hyperlink r:id="rId44" w:history="1">
        <w:r w:rsidRPr="00261E7D">
          <w:rPr>
            <w:rFonts w:ascii="Arial" w:hAnsi="Arial" w:cs="Arial"/>
            <w:sz w:val="20"/>
            <w:szCs w:val="20"/>
            <w:lang w:eastAsia="ru-RU"/>
          </w:rPr>
          <w:t>постановления</w:t>
        </w:r>
      </w:hyperlink>
      <w:r w:rsidRPr="00261E7D">
        <w:rPr>
          <w:rFonts w:ascii="Arial" w:hAnsi="Arial" w:cs="Arial"/>
          <w:sz w:val="20"/>
          <w:szCs w:val="20"/>
          <w:lang w:eastAsia="ru-RU"/>
        </w:rPr>
        <w:t xml:space="preserve"> Совмина от 26.02.2016 N 161)</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right"/>
        <w:rPr>
          <w:rFonts w:ascii="Arial" w:hAnsi="Arial" w:cs="Arial"/>
          <w:sz w:val="20"/>
          <w:szCs w:val="20"/>
          <w:lang w:eastAsia="ru-RU"/>
        </w:rPr>
      </w:pPr>
      <w:bookmarkStart w:id="6" w:name="Par147"/>
      <w:bookmarkEnd w:id="6"/>
      <w:r w:rsidRPr="00261E7D">
        <w:rPr>
          <w:rFonts w:ascii="Arial" w:hAnsi="Arial" w:cs="Arial"/>
          <w:sz w:val="20"/>
          <w:szCs w:val="20"/>
          <w:lang w:eastAsia="ru-RU"/>
        </w:rPr>
        <w:t>Форма</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b/>
          <w:bCs/>
          <w:sz w:val="20"/>
          <w:szCs w:val="20"/>
          <w:lang w:eastAsia="ru-RU"/>
        </w:rPr>
        <w:t>ИНДИВИДУАЛЬНОЕ ХОДАТАЙСТВО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b/>
          <w:bCs/>
          <w:sz w:val="20"/>
          <w:szCs w:val="20"/>
          <w:lang w:eastAsia="ru-RU"/>
        </w:rPr>
        <w:t>о предоставлении жилого помещения коммерческого использования</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1. Фамилия, собственное имя, отчество (если таковое имеется) 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2. Профессия, должность, место работы (службы) 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3. Число, месяц и год рождения 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4. Адрес регистрации по месту жительства 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5. Стаж    работы  (службы)  в   данном  государственном   органе   (другой</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организации) либо дата назначения на должность </w:t>
      </w:r>
      <w:hyperlink w:anchor="Par180" w:history="1">
        <w:r w:rsidRPr="00261E7D">
          <w:rPr>
            <w:rFonts w:ascii="Courier New" w:hAnsi="Courier New" w:cs="Courier New"/>
            <w:sz w:val="20"/>
            <w:szCs w:val="20"/>
            <w:lang w:eastAsia="ru-RU"/>
          </w:rPr>
          <w:t>&lt;*&gt;</w:t>
        </w:r>
      </w:hyperlink>
      <w:r w:rsidRPr="00261E7D">
        <w:rPr>
          <w:rFonts w:ascii="Courier New" w:hAnsi="Courier New" w:cs="Courier New"/>
          <w:sz w:val="20"/>
          <w:szCs w:val="20"/>
          <w:lang w:eastAsia="ru-RU"/>
        </w:rPr>
        <w:t xml:space="preserve"> 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6. Основание  предоставления  жилого  помещения коммерческого использования</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7. Адрес </w:t>
      </w:r>
      <w:hyperlink w:anchor="Par181" w:history="1">
        <w:r w:rsidRPr="00261E7D">
          <w:rPr>
            <w:rFonts w:ascii="Courier New" w:hAnsi="Courier New" w:cs="Courier New"/>
            <w:sz w:val="20"/>
            <w:szCs w:val="20"/>
            <w:lang w:eastAsia="ru-RU"/>
          </w:rPr>
          <w:t>&lt;**&gt;</w:t>
        </w:r>
      </w:hyperlink>
      <w:r w:rsidRPr="00261E7D">
        <w:rPr>
          <w:rFonts w:ascii="Courier New" w:hAnsi="Courier New" w:cs="Courier New"/>
          <w:sz w:val="20"/>
          <w:szCs w:val="20"/>
          <w:lang w:eastAsia="ru-RU"/>
        </w:rPr>
        <w:t xml:space="preserve"> предоставляемого жилого помещения коммерческого использования</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8. Состав  семьи, которой  предоставляется  жилое  помещение  коммерческого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использования, 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(указываются фамилия, собственное имя,</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отчество (если таковое имеется) членов семьи и степень родства)</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9. Иные сведения </w:t>
      </w:r>
      <w:hyperlink w:anchor="Par182" w:history="1">
        <w:r w:rsidRPr="00261E7D">
          <w:rPr>
            <w:rFonts w:ascii="Courier New" w:hAnsi="Courier New" w:cs="Courier New"/>
            <w:sz w:val="20"/>
            <w:szCs w:val="20"/>
            <w:lang w:eastAsia="ru-RU"/>
          </w:rPr>
          <w:t>&lt;***&gt;</w:t>
        </w:r>
      </w:hyperlink>
      <w:r w:rsidRPr="00261E7D">
        <w:rPr>
          <w:rFonts w:ascii="Courier New" w:hAnsi="Courier New" w:cs="Courier New"/>
          <w:sz w:val="20"/>
          <w:szCs w:val="20"/>
          <w:lang w:eastAsia="ru-RU"/>
        </w:rPr>
        <w:t xml:space="preserve"> 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Руководитель государственного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органа, другой организации _____________   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(подпись)        (инициалы, фамилия)</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 _____________ 20__ г.</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bookmarkStart w:id="7" w:name="Par180"/>
      <w:bookmarkEnd w:id="7"/>
      <w:r w:rsidRPr="00261E7D">
        <w:rPr>
          <w:rFonts w:ascii="Arial" w:hAnsi="Arial" w:cs="Arial"/>
          <w:sz w:val="20"/>
          <w:szCs w:val="20"/>
          <w:lang w:eastAsia="ru-RU"/>
        </w:rPr>
        <w:t>&lt;*&gt; Заполняется в случае предоставления жилого помещения коммерческого использования по спискам.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bookmarkStart w:id="8" w:name="Par181"/>
      <w:bookmarkEnd w:id="8"/>
      <w:r w:rsidRPr="00261E7D">
        <w:rPr>
          <w:rFonts w:ascii="Arial" w:hAnsi="Arial" w:cs="Arial"/>
          <w:sz w:val="20"/>
          <w:szCs w:val="20"/>
          <w:lang w:eastAsia="ru-RU"/>
        </w:rPr>
        <w:t>&lt;**&gt; Не заполняется в случае предоставления жилого помещения коммерческого использования по спискам.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bookmarkStart w:id="9" w:name="Par182"/>
      <w:bookmarkEnd w:id="9"/>
      <w:r w:rsidRPr="00261E7D">
        <w:rPr>
          <w:rFonts w:ascii="Arial" w:hAnsi="Arial" w:cs="Arial"/>
          <w:sz w:val="20"/>
          <w:szCs w:val="20"/>
          <w:lang w:eastAsia="ru-RU"/>
        </w:rPr>
        <w:t>&lt;***&gt; Указывается информация о нахождении на учете нуждающихся в улучшении жилищных условий, сроке действия трудового договора и другое.</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УТВЕРЖДЕНО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Постановление</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Совета Министров</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Республики Беларусь</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31.12.2014 N 1297</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bookmarkStart w:id="10" w:name="Par194"/>
      <w:bookmarkEnd w:id="10"/>
      <w:r w:rsidRPr="00261E7D">
        <w:rPr>
          <w:rFonts w:ascii="Courier New" w:hAnsi="Courier New" w:cs="Courier New"/>
          <w:b/>
          <w:bCs/>
          <w:sz w:val="20"/>
          <w:szCs w:val="20"/>
          <w:lang w:eastAsia="ru-RU"/>
        </w:rPr>
        <w:t>ТИПОВОЙ ДОГОВОР</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b/>
          <w:bCs/>
          <w:sz w:val="20"/>
          <w:szCs w:val="20"/>
          <w:lang w:eastAsia="ru-RU"/>
        </w:rPr>
        <w:t>найма жилого помещения коммерческого использования государственного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b/>
          <w:bCs/>
          <w:sz w:val="20"/>
          <w:szCs w:val="20"/>
          <w:lang w:eastAsia="ru-RU"/>
        </w:rPr>
        <w:t>жилищного фонда</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                      ___ ___________ 20__ г.</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(населенный пункт)</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(наименование местного исполнительного и распорядительного органа, другого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государственного органа, иной государственной организации, в хозяйственном</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ведении или оперативном управлении которых находится жилое помещение, или</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вышестоящего органа, государственного органа, иной государственной</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организации, заключивших договор безвозмездного пользования жилым</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помещением, или уполномоченного ими лица)</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именуемый(ая) в дальнейшем наймодатель, в лице 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(должность, фамилия,</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собственное имя, отчество (если таковое имеется)</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с одной стороны, и гражданин(ка) 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(фамилия, собственное имя,</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отчество (если таковое имеется), документ, удостоверяющий личность,</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когда и кем выдан)</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именуемый  в дальнейшем наниматель, с  другой стороны, заключили  настоящий</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договор о нижеследующем:</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center"/>
        <w:outlineLvl w:val="1"/>
        <w:rPr>
          <w:rFonts w:ascii="Arial" w:hAnsi="Arial" w:cs="Arial"/>
          <w:sz w:val="20"/>
          <w:szCs w:val="20"/>
          <w:lang w:eastAsia="ru-RU"/>
        </w:rPr>
      </w:pPr>
      <w:r w:rsidRPr="00261E7D">
        <w:rPr>
          <w:rFonts w:ascii="Arial" w:hAnsi="Arial" w:cs="Arial"/>
          <w:sz w:val="20"/>
          <w:szCs w:val="20"/>
          <w:lang w:eastAsia="ru-RU"/>
        </w:rPr>
        <w:t>Предмет договора</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 Наймодатель предоставляет нанимателю и членам его семьи в составе:</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tbl>
      <w:tblPr>
        <w:tblW w:w="0" w:type="auto"/>
        <w:tblInd w:w="2" w:type="dxa"/>
        <w:tblLayout w:type="fixed"/>
        <w:tblCellMar>
          <w:top w:w="102" w:type="dxa"/>
          <w:left w:w="62" w:type="dxa"/>
          <w:bottom w:w="102" w:type="dxa"/>
          <w:right w:w="62" w:type="dxa"/>
        </w:tblCellMar>
        <w:tblLook w:val="0000"/>
      </w:tblPr>
      <w:tblGrid>
        <w:gridCol w:w="3402"/>
        <w:gridCol w:w="2553"/>
        <w:gridCol w:w="3684"/>
      </w:tblGrid>
      <w:tr w:rsidR="00372870" w:rsidRPr="00261E7D">
        <w:tc>
          <w:tcPr>
            <w:tcW w:w="3402" w:type="dxa"/>
            <w:tcBorders>
              <w:top w:val="single" w:sz="4" w:space="0" w:color="auto"/>
              <w:bottom w:val="single" w:sz="4" w:space="0" w:color="auto"/>
              <w:right w:val="single" w:sz="4" w:space="0" w:color="auto"/>
            </w:tcBorders>
            <w:vAlign w:val="center"/>
          </w:tcPr>
          <w:p w:rsidR="00372870" w:rsidRPr="00261E7D" w:rsidRDefault="00372870" w:rsidP="00261E7D">
            <w:pPr>
              <w:autoSpaceDE w:val="0"/>
              <w:autoSpaceDN w:val="0"/>
              <w:adjustRightInd w:val="0"/>
              <w:spacing w:after="0" w:line="240" w:lineRule="auto"/>
              <w:jc w:val="center"/>
              <w:rPr>
                <w:rFonts w:ascii="Arial" w:hAnsi="Arial" w:cs="Arial"/>
                <w:sz w:val="20"/>
                <w:szCs w:val="20"/>
                <w:lang w:eastAsia="ru-RU"/>
              </w:rPr>
            </w:pPr>
            <w:r w:rsidRPr="00261E7D">
              <w:rPr>
                <w:rFonts w:ascii="Arial" w:hAnsi="Arial" w:cs="Arial"/>
                <w:sz w:val="20"/>
                <w:szCs w:val="20"/>
                <w:lang w:eastAsia="ru-RU"/>
              </w:rPr>
              <w:t>Фамилия, собственное имя, отчество (если таковое имеется)</w:t>
            </w:r>
          </w:p>
        </w:tc>
        <w:tc>
          <w:tcPr>
            <w:tcW w:w="2553" w:type="dxa"/>
            <w:tcBorders>
              <w:top w:val="single" w:sz="4" w:space="0" w:color="auto"/>
              <w:left w:val="single" w:sz="4" w:space="0" w:color="auto"/>
              <w:bottom w:val="single" w:sz="4" w:space="0" w:color="auto"/>
              <w:right w:val="single" w:sz="4" w:space="0" w:color="auto"/>
            </w:tcBorders>
            <w:vAlign w:val="center"/>
          </w:tcPr>
          <w:p w:rsidR="00372870" w:rsidRPr="00261E7D" w:rsidRDefault="00372870" w:rsidP="00261E7D">
            <w:pPr>
              <w:autoSpaceDE w:val="0"/>
              <w:autoSpaceDN w:val="0"/>
              <w:adjustRightInd w:val="0"/>
              <w:spacing w:after="0" w:line="240" w:lineRule="auto"/>
              <w:jc w:val="center"/>
              <w:rPr>
                <w:rFonts w:ascii="Arial" w:hAnsi="Arial" w:cs="Arial"/>
                <w:sz w:val="20"/>
                <w:szCs w:val="20"/>
                <w:lang w:eastAsia="ru-RU"/>
              </w:rPr>
            </w:pPr>
            <w:r w:rsidRPr="00261E7D">
              <w:rPr>
                <w:rFonts w:ascii="Arial" w:hAnsi="Arial" w:cs="Arial"/>
                <w:sz w:val="20"/>
                <w:szCs w:val="20"/>
                <w:lang w:eastAsia="ru-RU"/>
              </w:rPr>
              <w:t>Год рождения</w:t>
            </w:r>
          </w:p>
        </w:tc>
        <w:tc>
          <w:tcPr>
            <w:tcW w:w="3684" w:type="dxa"/>
            <w:tcBorders>
              <w:top w:val="single" w:sz="4" w:space="0" w:color="auto"/>
              <w:left w:val="single" w:sz="4" w:space="0" w:color="auto"/>
              <w:bottom w:val="single" w:sz="4" w:space="0" w:color="auto"/>
            </w:tcBorders>
            <w:vAlign w:val="center"/>
          </w:tcPr>
          <w:p w:rsidR="00372870" w:rsidRPr="00261E7D" w:rsidRDefault="00372870" w:rsidP="00261E7D">
            <w:pPr>
              <w:autoSpaceDE w:val="0"/>
              <w:autoSpaceDN w:val="0"/>
              <w:adjustRightInd w:val="0"/>
              <w:spacing w:after="0" w:line="240" w:lineRule="auto"/>
              <w:jc w:val="center"/>
              <w:rPr>
                <w:rFonts w:ascii="Arial" w:hAnsi="Arial" w:cs="Arial"/>
                <w:sz w:val="20"/>
                <w:szCs w:val="20"/>
                <w:lang w:eastAsia="ru-RU"/>
              </w:rPr>
            </w:pPr>
            <w:r w:rsidRPr="00261E7D">
              <w:rPr>
                <w:rFonts w:ascii="Arial" w:hAnsi="Arial" w:cs="Arial"/>
                <w:sz w:val="20"/>
                <w:szCs w:val="20"/>
                <w:lang w:eastAsia="ru-RU"/>
              </w:rPr>
              <w:t>Степень родства (свойства) с нанимателем, другое</w:t>
            </w:r>
          </w:p>
        </w:tc>
      </w:tr>
      <w:tr w:rsidR="00372870" w:rsidRPr="00261E7D">
        <w:tc>
          <w:tcPr>
            <w:tcW w:w="3402" w:type="dxa"/>
            <w:tcBorders>
              <w:top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3684" w:type="dxa"/>
            <w:tcBorders>
              <w:top w:val="single" w:sz="4" w:space="0" w:color="auto"/>
              <w:left w:val="single" w:sz="4" w:space="0" w:color="auto"/>
              <w:bottom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r>
      <w:tr w:rsidR="00372870" w:rsidRPr="00261E7D">
        <w:tc>
          <w:tcPr>
            <w:tcW w:w="3402" w:type="dxa"/>
            <w:tcBorders>
              <w:top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3684" w:type="dxa"/>
            <w:tcBorders>
              <w:top w:val="single" w:sz="4" w:space="0" w:color="auto"/>
              <w:left w:val="single" w:sz="4" w:space="0" w:color="auto"/>
              <w:bottom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r>
      <w:tr w:rsidR="00372870" w:rsidRPr="00261E7D">
        <w:tc>
          <w:tcPr>
            <w:tcW w:w="3402" w:type="dxa"/>
            <w:tcBorders>
              <w:top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3684" w:type="dxa"/>
            <w:tcBorders>
              <w:top w:val="single" w:sz="4" w:space="0" w:color="auto"/>
              <w:left w:val="single" w:sz="4" w:space="0" w:color="auto"/>
              <w:bottom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r>
      <w:tr w:rsidR="00372870" w:rsidRPr="00261E7D">
        <w:tc>
          <w:tcPr>
            <w:tcW w:w="3402" w:type="dxa"/>
            <w:tcBorders>
              <w:top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3684" w:type="dxa"/>
            <w:tcBorders>
              <w:top w:val="single" w:sz="4" w:space="0" w:color="auto"/>
              <w:left w:val="single" w:sz="4" w:space="0" w:color="auto"/>
              <w:bottom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r>
      <w:tr w:rsidR="00372870" w:rsidRPr="00261E7D">
        <w:tc>
          <w:tcPr>
            <w:tcW w:w="3402" w:type="dxa"/>
            <w:tcBorders>
              <w:top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2553" w:type="dxa"/>
            <w:tcBorders>
              <w:top w:val="single" w:sz="4" w:space="0" w:color="auto"/>
              <w:left w:val="single" w:sz="4" w:space="0" w:color="auto"/>
              <w:bottom w:val="single" w:sz="4" w:space="0" w:color="auto"/>
              <w:right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c>
          <w:tcPr>
            <w:tcW w:w="3684" w:type="dxa"/>
            <w:tcBorders>
              <w:top w:val="single" w:sz="4" w:space="0" w:color="auto"/>
              <w:left w:val="single" w:sz="4" w:space="0" w:color="auto"/>
              <w:bottom w:val="single" w:sz="4" w:space="0" w:color="auto"/>
            </w:tcBorders>
          </w:tcPr>
          <w:p w:rsidR="00372870" w:rsidRPr="00261E7D" w:rsidRDefault="00372870" w:rsidP="00261E7D">
            <w:pPr>
              <w:autoSpaceDE w:val="0"/>
              <w:autoSpaceDN w:val="0"/>
              <w:adjustRightInd w:val="0"/>
              <w:spacing w:after="0" w:line="240" w:lineRule="auto"/>
              <w:rPr>
                <w:rFonts w:ascii="Arial" w:hAnsi="Arial" w:cs="Arial"/>
                <w:sz w:val="20"/>
                <w:szCs w:val="20"/>
                <w:lang w:eastAsia="ru-RU"/>
              </w:rPr>
            </w:pPr>
          </w:p>
        </w:tc>
      </w:tr>
    </w:tbl>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на основании решения 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(номер и дата решения, государственный орган,</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организация, принявшие решение о предоставлении жилого помещения)</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во  владение  и  пользование  за  плату   жилое   помещение   коммерческого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использования (далее - жилое помещение), расположенное по адресу:</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(проспект, улица и другое)</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дом N ___, корпус N _____, квартира N ____, общей площадью ____ кв. метров.</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Жилое помещение представляет собой 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(жилой дом, квартиру,</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жилую комнату)</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и расположено на _____ этаже _____ этажного _________________________ дома,</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(материал стен)</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оборудованного 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(водопроводом, канализацией, горячим водоснабжением,</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отоплением (вид), газоснабжением, электроснабжением, лифтом,</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мусоропроводом и другим - перечислить)</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Жилое помещение состоит из ____ жилых 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(изолированных, неизолированных)</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комнат площадью ______ кв. метров, кухни _________________________ площадью</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(отдельной, общей)</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 кв. метров, оборудованной 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(газовой (электро-) плитой)</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санитарного узла 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(раздельного, совмещенного)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оборудованного 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(ванной, умывальником, унитазом, душем,</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водонагревателем и другим - перечислить)</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коридора площадью __ кв. метров, встроенных шкафов площадью ___ кв. метров,</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кладовой площадью ___________ кв. метров, 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(указать наличие лоджии,</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балкона и другого)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Жилое помещение оборудовано 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(мебелью, бытовой техникой,</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иными предметами домашнего обихода, средствами связи - перечислить)</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Жилое помещение отапливается, имеет естественное освещение и соответствует санитарным нормам, правилам, гигиеническим нормативам и иным техническим требованиям, предъявляемым к жилым помещениям. Инженерное оборудование находится в исправном состоянии.</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center"/>
        <w:outlineLvl w:val="1"/>
        <w:rPr>
          <w:rFonts w:ascii="Arial" w:hAnsi="Arial" w:cs="Arial"/>
          <w:sz w:val="20"/>
          <w:szCs w:val="20"/>
          <w:lang w:eastAsia="ru-RU"/>
        </w:rPr>
      </w:pPr>
      <w:r w:rsidRPr="00261E7D">
        <w:rPr>
          <w:rFonts w:ascii="Arial" w:hAnsi="Arial" w:cs="Arial"/>
          <w:sz w:val="20"/>
          <w:szCs w:val="20"/>
          <w:lang w:eastAsia="ru-RU"/>
        </w:rPr>
        <w:t>Права и обязанности нанимателя</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2. Наниматель имеет право:</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2.2. требовать от наймодателя обеспечения своевременного предоставления жилищно-коммунальных услуг надлежащего качества при условии своевременного внесения платы за жилищно-коммунальные услуги;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2.3. в любое время с согласия проживающих совместно с ним совершеннолетних членов семьи расторгнуть настоящий договор, выполнив свои обязательства перед наймодателем;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2.4. осуществлять иные права, предусмотренные законодательством.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 Наниматель обязан:</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3.1. использовать жилое помещение, подсобные и вспомогательные помещения, а также находящееся в них оборудование в соответствии с их назначением;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3.2. вносить плату за пользование жилым помещением в размере _____________ в сроки, установленные законодательством, плату за жилищно-коммунальные услуги в сроки, размерах и на условиях, установленных законодательством.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В случае невнесения в установленный срок платы за пользование жилым помещением, жилищно-коммунальные услуги наниматель уплачивает пеню в размере, установленном законодательством, что не освобождает его от уплаты причитающихся платежей;</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3.3. соблюдать правила пользования жилыми помещениями, содержания жилых и вспомогательных помещений;</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проведения ремонтных работ;</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3.5. соблюдать чистоту и порядок в жилом помещении, подъездах, кабинах лифтов, в других вспомогательных помещениях жилого дома и на придомовой территории;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3.6. выносить мусор, пищевые и бытовые отходы в специально отведенные места;</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3.7. производить за счет собственных средств текущий ремонт жилого помещения, а также замену и ремонт внутриквартирного электрического, газового, санитарно-технического и иного оборудования (за исключением системы отопления, противодымной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(в том числе находящихся во вспомогательных помещениях), а также внутриквартирной электропроводки с соблюдением установленных требований, если законодательством не установлено иное;</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 xml:space="preserve">3.9. при прекращении либо расторжении настоящего договора освободить в течение трех суток, если иной срок не установлен Жилищным </w:t>
      </w:r>
      <w:hyperlink r:id="rId45" w:history="1">
        <w:r w:rsidRPr="00261E7D">
          <w:rPr>
            <w:rFonts w:ascii="Arial" w:hAnsi="Arial" w:cs="Arial"/>
            <w:sz w:val="20"/>
            <w:szCs w:val="20"/>
            <w:lang w:eastAsia="ru-RU"/>
          </w:rPr>
          <w:t>кодексом</w:t>
        </w:r>
      </w:hyperlink>
      <w:r w:rsidRPr="00261E7D">
        <w:rPr>
          <w:rFonts w:ascii="Arial" w:hAnsi="Arial" w:cs="Arial"/>
          <w:sz w:val="20"/>
          <w:szCs w:val="20"/>
          <w:lang w:eastAsia="ru-RU"/>
        </w:rPr>
        <w:t xml:space="preserve"> Республики Беларусь или настоящим договором, и сдать жилое помещение наймодателю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жилого помещения, расходы на их устранение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наймодателю, а также иных сведений, предусмотренных законодательством и сторонами настоящего договора, и подписывается сторонами настоящего договора;</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3.10. информировать наймодателя и организацию, осуществляющую эксплуатацию жилищного фонда и (или) предоставляющую жилищно-коммунальные услуги, об изменении количества проживающих в жилом помещении в 10-дневный срок;</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3.11. соблюдать другие требования, предусмотренные законодательством.</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center"/>
        <w:outlineLvl w:val="1"/>
        <w:rPr>
          <w:rFonts w:ascii="Arial" w:hAnsi="Arial" w:cs="Arial"/>
          <w:sz w:val="20"/>
          <w:szCs w:val="20"/>
          <w:lang w:eastAsia="ru-RU"/>
        </w:rPr>
      </w:pPr>
      <w:r w:rsidRPr="00261E7D">
        <w:rPr>
          <w:rFonts w:ascii="Arial" w:hAnsi="Arial" w:cs="Arial"/>
          <w:sz w:val="20"/>
          <w:szCs w:val="20"/>
          <w:lang w:eastAsia="ru-RU"/>
        </w:rPr>
        <w:t>Права и обязанности наймодателя</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4. Наймодатель имеет право требовать:</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4.1. своевременного внесения нанимателем платы за пользование жилым помещением и за жилищно-коммунальные услуги;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4.2. использования нанимателем предоставленного ему во владение и пользование жилого помещения в соответствии с его назначением;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4.3. предоставления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проведения ремонтных работ;</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4.4. исполнения нанимателем иных обязанностей, предусмотренных законодательством и настоящим договором.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 Наймодатель обязан обеспечивать:</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5.1. выполнение следующих видов обязательных работ и услуг по содержанию и эксплуатации жилого дома с соблюдением требований технических нормативных правовых актов:</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5.1.1. содержание в технически исправном состоянии теплофикационных, водопроводных, канализационных и электрических сетей и устройств, находящихся во вспомогательных помещениях жилого дома;</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5.1.2. 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5.1.3. своевременная подготовка жилого дома, вспомогательных помещений, инженерного и иного оборудования, находящегося в нем, к эксплуатации в зимних условиях;</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5.1.4. содержание контейнеров для твердых коммунальных отходов в исправном и надлежащем санитарном состоянии;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5.2. бесперебойную работу санитарно-технического и иного оборудования;</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5.3. своевременный вывоз твердых коммунальных отходов;</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5.4. освещение и уборку вспомогательных помещений жилого дома и придомовой территории;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5.5. очистку вентиляционных каналов, дымоходов, мусоропроводов, их дезинфекцию;</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5.6. обслуживание аварийно-диспетчерскими службами;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5.7. выдачу справок, предусмотренных законодательством;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5.8. при изменении количества проживающих в жилом помещении своевременное внесение соответствующих изменений в настоящий договор;</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5.9. выполнение:</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5.9.1. требований по благоустройству и содержанию придомовых территорий, установленных законодательством для населенных пунктов;</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5.9.2. ремонтных работ внутри жилого помещения нанимателя по его заявлению за отдельную плату, а также исправление за счет средств нанимателя повреждения электрического, газового, санитарно-технического и иного оборудования (за исключением системы отопления, противодымной защиты и автоматической пожарной сигнализации) в жилом помещении в установленный законодательством срок, а в случае аварии систем отопления и водоснабжения - незамедлительно;</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5.10. проведение реконструкции или капитального ремонта жилого дома в соответствии с законодательством;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5.11. устранение за свой счет повреждений в жилом помещении, возникших вследствие неисправностей инженерных систем или конструктивных элементов жилого дома не по вине нанимателя;</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5.12. своевременное предоставление жилищно-коммунальных услуг надлежащего качества;</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5.13. выполнение иных обязанностей, предусмотренных законодательством.</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center"/>
        <w:outlineLvl w:val="1"/>
        <w:rPr>
          <w:rFonts w:ascii="Arial" w:hAnsi="Arial" w:cs="Arial"/>
          <w:sz w:val="20"/>
          <w:szCs w:val="20"/>
          <w:lang w:eastAsia="ru-RU"/>
        </w:rPr>
      </w:pPr>
      <w:r w:rsidRPr="00261E7D">
        <w:rPr>
          <w:rFonts w:ascii="Arial" w:hAnsi="Arial" w:cs="Arial"/>
          <w:sz w:val="20"/>
          <w:szCs w:val="20"/>
          <w:lang w:eastAsia="ru-RU"/>
        </w:rPr>
        <w:t>Ответственность сторон</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center"/>
        <w:outlineLvl w:val="1"/>
        <w:rPr>
          <w:rFonts w:ascii="Arial" w:hAnsi="Arial" w:cs="Arial"/>
          <w:sz w:val="20"/>
          <w:szCs w:val="20"/>
          <w:lang w:eastAsia="ru-RU"/>
        </w:rPr>
      </w:pPr>
      <w:r w:rsidRPr="00261E7D">
        <w:rPr>
          <w:rFonts w:ascii="Arial" w:hAnsi="Arial" w:cs="Arial"/>
          <w:sz w:val="20"/>
          <w:szCs w:val="20"/>
          <w:lang w:eastAsia="ru-RU"/>
        </w:rPr>
        <w:t>Срок действия договора</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7. Настоящий договор заключен сроком на _______ с ___ ________ ____ г.</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по ___ ________ ____ г. или на период 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(указать наличие трудовых</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(служебных) отношений)</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и вступает в силу с даты его регистрации в районном, городском, поселковом,</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сельском исполнительном комитете, местной администрации района в городе.</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center"/>
        <w:rPr>
          <w:rFonts w:ascii="Arial" w:hAnsi="Arial" w:cs="Arial"/>
          <w:sz w:val="20"/>
          <w:szCs w:val="20"/>
          <w:lang w:eastAsia="ru-RU"/>
        </w:rPr>
      </w:pPr>
      <w:r w:rsidRPr="00261E7D">
        <w:rPr>
          <w:rFonts w:ascii="Arial" w:hAnsi="Arial" w:cs="Arial"/>
          <w:sz w:val="20"/>
          <w:szCs w:val="20"/>
          <w:lang w:eastAsia="ru-RU"/>
        </w:rPr>
        <w:t>Порядок внесения изменений в договор, расторжения и прекращения договора</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8. В настоящий договор могут быть внесены изменения по соглашению сторон, а также в иных случаях, предусмотренных законодательными актами.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9. Настоящий договор может быть расторгнут:</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9.1. по соглашению сторон;</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 xml:space="preserve">9.2. при нарушении его существенных условий нанимателем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систематически (три и более раза в течение календарного года со дня применения первого административного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Жилищного </w:t>
      </w:r>
      <w:hyperlink r:id="rId46" w:history="1">
        <w:r w:rsidRPr="00261E7D">
          <w:rPr>
            <w:rFonts w:ascii="Arial" w:hAnsi="Arial" w:cs="Arial"/>
            <w:sz w:val="20"/>
            <w:szCs w:val="20"/>
            <w:lang w:eastAsia="ru-RU"/>
          </w:rPr>
          <w:t>кодекса</w:t>
        </w:r>
      </w:hyperlink>
      <w:r w:rsidRPr="00261E7D">
        <w:rPr>
          <w:rFonts w:ascii="Arial" w:hAnsi="Arial" w:cs="Arial"/>
          <w:sz w:val="20"/>
          <w:szCs w:val="20"/>
          <w:lang w:eastAsia="ru-RU"/>
        </w:rPr>
        <w:t xml:space="preserve"> Республики Беларусь, что делает невозможным для других проживание с ними в одной квартире или в одном жилом доме;</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9.3. по инициативе нанимателя с согласия проживающих совместно с ним совершеннолетних членов его семьи - в любое время после исполнения своих обязательств перед наймодателем;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9.4. в иных случаях, предусмотренных законодательными актами.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10. При выезде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11. 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 настоящим договором.</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 xml:space="preserve">13. В случае расторжения настоящего договора, признания его недействительным либо прекращения в связи с истечением срока (кроме случая заключения договора найма на новый срок) 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47" w:history="1">
        <w:r w:rsidRPr="00261E7D">
          <w:rPr>
            <w:rFonts w:ascii="Arial" w:hAnsi="Arial" w:cs="Arial"/>
            <w:sz w:val="20"/>
            <w:szCs w:val="20"/>
            <w:lang w:eastAsia="ru-RU"/>
          </w:rPr>
          <w:t>кодексом</w:t>
        </w:r>
      </w:hyperlink>
      <w:r w:rsidRPr="00261E7D">
        <w:rPr>
          <w:rFonts w:ascii="Arial" w:hAnsi="Arial" w:cs="Arial"/>
          <w:sz w:val="20"/>
          <w:szCs w:val="20"/>
          <w:lang w:eastAsia="ru-RU"/>
        </w:rPr>
        <w:t xml:space="preserve"> Республики Беларусь или настоящим договором) и передать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14. Споры, возникающие между сторонами по настоящему договору, разрешаются в судебном порядке.</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center"/>
        <w:outlineLvl w:val="1"/>
        <w:rPr>
          <w:rFonts w:ascii="Arial" w:hAnsi="Arial" w:cs="Arial"/>
          <w:sz w:val="20"/>
          <w:szCs w:val="20"/>
          <w:lang w:eastAsia="ru-RU"/>
        </w:rPr>
      </w:pPr>
      <w:r w:rsidRPr="00261E7D">
        <w:rPr>
          <w:rFonts w:ascii="Arial" w:hAnsi="Arial" w:cs="Arial"/>
          <w:sz w:val="20"/>
          <w:szCs w:val="20"/>
          <w:lang w:eastAsia="ru-RU"/>
        </w:rPr>
        <w:t>Прочие условия</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15. Жилое помещение не подлежит приватизации, обмену, разделу, продаже, предоставлению по договору поднайма, если иное не определено Президентом Республики Беларусь.</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16. Настоящий договор:</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его регистрации;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16.2. является основанием для возникновения права владения и пользования жилым помещением с даты его регистрации.</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17. Настоящий договор составлен в трех экземплярах, один из которых хранится у наймодателя, второй - у нанимателя, третий - в районном, городском, поселковом, сельском исполнительном комитете, местной администрации района в городе.</w:t>
      </w:r>
    </w:p>
    <w:p w:rsidR="00372870" w:rsidRPr="00261E7D" w:rsidRDefault="00372870" w:rsidP="00261E7D">
      <w:pPr>
        <w:autoSpaceDE w:val="0"/>
        <w:autoSpaceDN w:val="0"/>
        <w:adjustRightInd w:val="0"/>
        <w:spacing w:before="200" w:after="0" w:line="240" w:lineRule="auto"/>
        <w:ind w:firstLine="540"/>
        <w:jc w:val="both"/>
        <w:rPr>
          <w:rFonts w:ascii="Arial" w:hAnsi="Arial" w:cs="Arial"/>
          <w:sz w:val="20"/>
          <w:szCs w:val="20"/>
          <w:lang w:eastAsia="ru-RU"/>
        </w:rPr>
      </w:pPr>
      <w:r w:rsidRPr="00261E7D">
        <w:rPr>
          <w:rFonts w:ascii="Arial" w:hAnsi="Arial" w:cs="Arial"/>
          <w:sz w:val="20"/>
          <w:szCs w:val="20"/>
          <w:lang w:eastAsia="ru-RU"/>
        </w:rPr>
        <w:t>18. Дополнительные условия:</w:t>
      </w:r>
    </w:p>
    <w:p w:rsidR="00372870" w:rsidRPr="00261E7D" w:rsidRDefault="00372870" w:rsidP="00261E7D">
      <w:pPr>
        <w:autoSpaceDE w:val="0"/>
        <w:autoSpaceDN w:val="0"/>
        <w:adjustRightInd w:val="0"/>
        <w:spacing w:before="200"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Наймодатель _____________________          Наниматель 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(подпись)                                   (подпись)</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М.П.</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Настоящий договор зарегистрирован в 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(наименование районного, городского,</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поселкового, сельского исполнительного комитета, местной администрации</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района в городе)</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 _______________ 20__ г.</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___________________________________________________________________________</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(должность, инициалы, фамилия и подпись лица,</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 xml:space="preserve">                      ответственного за регистрацию)</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М.П.</w:t>
      </w:r>
    </w:p>
    <w:p w:rsidR="00372870" w:rsidRPr="00261E7D" w:rsidRDefault="00372870" w:rsidP="00261E7D">
      <w:pPr>
        <w:autoSpaceDE w:val="0"/>
        <w:autoSpaceDN w:val="0"/>
        <w:adjustRightInd w:val="0"/>
        <w:spacing w:after="0" w:line="240" w:lineRule="auto"/>
        <w:jc w:val="both"/>
        <w:rPr>
          <w:rFonts w:ascii="Courier New" w:hAnsi="Courier New" w:cs="Courier New"/>
          <w:sz w:val="20"/>
          <w:szCs w:val="20"/>
          <w:lang w:eastAsia="ru-RU"/>
        </w:rPr>
      </w:pPr>
      <w:r w:rsidRPr="00261E7D">
        <w:rPr>
          <w:rFonts w:ascii="Courier New" w:hAnsi="Courier New" w:cs="Courier New"/>
          <w:sz w:val="20"/>
          <w:szCs w:val="20"/>
          <w:lang w:eastAsia="ru-RU"/>
        </w:rPr>
        <w:t>N _______</w:t>
      </w: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261E7D">
      <w:pPr>
        <w:autoSpaceDE w:val="0"/>
        <w:autoSpaceDN w:val="0"/>
        <w:adjustRightInd w:val="0"/>
        <w:spacing w:after="0" w:line="240" w:lineRule="auto"/>
        <w:jc w:val="both"/>
        <w:rPr>
          <w:rFonts w:ascii="Arial" w:hAnsi="Arial" w:cs="Arial"/>
          <w:sz w:val="20"/>
          <w:szCs w:val="20"/>
          <w:lang w:eastAsia="ru-RU"/>
        </w:rPr>
      </w:pPr>
    </w:p>
    <w:p w:rsidR="00372870" w:rsidRPr="00261E7D" w:rsidRDefault="00372870" w:rsidP="007E5590"/>
    <w:sectPr w:rsidR="00372870" w:rsidRPr="00261E7D" w:rsidSect="001B09C8">
      <w:pgSz w:w="11906" w:h="16838"/>
      <w:pgMar w:top="1134" w:right="566" w:bottom="1134"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B9F"/>
    <w:rsid w:val="000002CD"/>
    <w:rsid w:val="00000EFD"/>
    <w:rsid w:val="00001010"/>
    <w:rsid w:val="0000180D"/>
    <w:rsid w:val="00002BBC"/>
    <w:rsid w:val="000034BC"/>
    <w:rsid w:val="00003573"/>
    <w:rsid w:val="00003727"/>
    <w:rsid w:val="00003B76"/>
    <w:rsid w:val="00003D68"/>
    <w:rsid w:val="0000469A"/>
    <w:rsid w:val="00004B62"/>
    <w:rsid w:val="000053B5"/>
    <w:rsid w:val="000054ED"/>
    <w:rsid w:val="00005FDA"/>
    <w:rsid w:val="00006323"/>
    <w:rsid w:val="000068DA"/>
    <w:rsid w:val="00006DC2"/>
    <w:rsid w:val="00006E0D"/>
    <w:rsid w:val="00010893"/>
    <w:rsid w:val="000108FD"/>
    <w:rsid w:val="000109E7"/>
    <w:rsid w:val="0001144F"/>
    <w:rsid w:val="000115D0"/>
    <w:rsid w:val="00011CC0"/>
    <w:rsid w:val="00011D3A"/>
    <w:rsid w:val="00012044"/>
    <w:rsid w:val="00012365"/>
    <w:rsid w:val="00012730"/>
    <w:rsid w:val="00012C09"/>
    <w:rsid w:val="0001317C"/>
    <w:rsid w:val="00013DC7"/>
    <w:rsid w:val="00014109"/>
    <w:rsid w:val="00014DF8"/>
    <w:rsid w:val="00014EC3"/>
    <w:rsid w:val="00015184"/>
    <w:rsid w:val="000157A4"/>
    <w:rsid w:val="000160DD"/>
    <w:rsid w:val="00016D00"/>
    <w:rsid w:val="0001783B"/>
    <w:rsid w:val="00017D42"/>
    <w:rsid w:val="00017E8F"/>
    <w:rsid w:val="000201EE"/>
    <w:rsid w:val="00020B3F"/>
    <w:rsid w:val="00020E90"/>
    <w:rsid w:val="00020F52"/>
    <w:rsid w:val="00021674"/>
    <w:rsid w:val="00021A82"/>
    <w:rsid w:val="00021C6A"/>
    <w:rsid w:val="00022238"/>
    <w:rsid w:val="00022960"/>
    <w:rsid w:val="00022C22"/>
    <w:rsid w:val="00022C81"/>
    <w:rsid w:val="00022CD7"/>
    <w:rsid w:val="00023305"/>
    <w:rsid w:val="00023418"/>
    <w:rsid w:val="00023922"/>
    <w:rsid w:val="000247C3"/>
    <w:rsid w:val="00024FCE"/>
    <w:rsid w:val="0002507B"/>
    <w:rsid w:val="00025F1A"/>
    <w:rsid w:val="00026729"/>
    <w:rsid w:val="00026AA3"/>
    <w:rsid w:val="00026BA2"/>
    <w:rsid w:val="0002728D"/>
    <w:rsid w:val="000273C9"/>
    <w:rsid w:val="0002748E"/>
    <w:rsid w:val="00031E59"/>
    <w:rsid w:val="00031F38"/>
    <w:rsid w:val="00031F85"/>
    <w:rsid w:val="00032529"/>
    <w:rsid w:val="00032961"/>
    <w:rsid w:val="00032A94"/>
    <w:rsid w:val="00032BBB"/>
    <w:rsid w:val="0003374B"/>
    <w:rsid w:val="00033D58"/>
    <w:rsid w:val="00034E50"/>
    <w:rsid w:val="00035316"/>
    <w:rsid w:val="000358B6"/>
    <w:rsid w:val="00035A90"/>
    <w:rsid w:val="00035AF2"/>
    <w:rsid w:val="00036403"/>
    <w:rsid w:val="0003642E"/>
    <w:rsid w:val="000365C4"/>
    <w:rsid w:val="00036A58"/>
    <w:rsid w:val="000371BF"/>
    <w:rsid w:val="000372CE"/>
    <w:rsid w:val="00037BED"/>
    <w:rsid w:val="000409C7"/>
    <w:rsid w:val="00040A56"/>
    <w:rsid w:val="00040B9D"/>
    <w:rsid w:val="00040EBE"/>
    <w:rsid w:val="00041419"/>
    <w:rsid w:val="0004143F"/>
    <w:rsid w:val="000419AF"/>
    <w:rsid w:val="00041F0E"/>
    <w:rsid w:val="00041FE8"/>
    <w:rsid w:val="00042381"/>
    <w:rsid w:val="000427A1"/>
    <w:rsid w:val="000427F0"/>
    <w:rsid w:val="0004298C"/>
    <w:rsid w:val="00043863"/>
    <w:rsid w:val="00044136"/>
    <w:rsid w:val="00044445"/>
    <w:rsid w:val="000446EB"/>
    <w:rsid w:val="000454FA"/>
    <w:rsid w:val="000454FD"/>
    <w:rsid w:val="00045694"/>
    <w:rsid w:val="00045A15"/>
    <w:rsid w:val="00046253"/>
    <w:rsid w:val="000466F6"/>
    <w:rsid w:val="00046E09"/>
    <w:rsid w:val="00046E7C"/>
    <w:rsid w:val="0004720A"/>
    <w:rsid w:val="0004757C"/>
    <w:rsid w:val="00047BD0"/>
    <w:rsid w:val="00050005"/>
    <w:rsid w:val="0005005E"/>
    <w:rsid w:val="000501CF"/>
    <w:rsid w:val="00050268"/>
    <w:rsid w:val="00050305"/>
    <w:rsid w:val="000509E2"/>
    <w:rsid w:val="00050CFC"/>
    <w:rsid w:val="000514E7"/>
    <w:rsid w:val="0005166C"/>
    <w:rsid w:val="0005194F"/>
    <w:rsid w:val="00051BA1"/>
    <w:rsid w:val="00053258"/>
    <w:rsid w:val="000537B2"/>
    <w:rsid w:val="00053AD3"/>
    <w:rsid w:val="00053B2C"/>
    <w:rsid w:val="00054688"/>
    <w:rsid w:val="00054F01"/>
    <w:rsid w:val="00055434"/>
    <w:rsid w:val="00055983"/>
    <w:rsid w:val="00055C75"/>
    <w:rsid w:val="0005696B"/>
    <w:rsid w:val="00056A30"/>
    <w:rsid w:val="000571DD"/>
    <w:rsid w:val="0005799B"/>
    <w:rsid w:val="0006027E"/>
    <w:rsid w:val="0006081B"/>
    <w:rsid w:val="000608AF"/>
    <w:rsid w:val="00060B24"/>
    <w:rsid w:val="00060B2D"/>
    <w:rsid w:val="00060C8D"/>
    <w:rsid w:val="0006113E"/>
    <w:rsid w:val="00061A84"/>
    <w:rsid w:val="00062A5A"/>
    <w:rsid w:val="00063642"/>
    <w:rsid w:val="00063EE2"/>
    <w:rsid w:val="000649B4"/>
    <w:rsid w:val="00064A70"/>
    <w:rsid w:val="00064B84"/>
    <w:rsid w:val="00064BFA"/>
    <w:rsid w:val="00064C68"/>
    <w:rsid w:val="00064F38"/>
    <w:rsid w:val="0006555B"/>
    <w:rsid w:val="0006577A"/>
    <w:rsid w:val="000657AE"/>
    <w:rsid w:val="00065874"/>
    <w:rsid w:val="00065942"/>
    <w:rsid w:val="00065F6A"/>
    <w:rsid w:val="0006607F"/>
    <w:rsid w:val="000660E1"/>
    <w:rsid w:val="000661FF"/>
    <w:rsid w:val="00066868"/>
    <w:rsid w:val="00066E9F"/>
    <w:rsid w:val="000670D6"/>
    <w:rsid w:val="000675BC"/>
    <w:rsid w:val="0007016F"/>
    <w:rsid w:val="00070565"/>
    <w:rsid w:val="000706B1"/>
    <w:rsid w:val="00070847"/>
    <w:rsid w:val="00070DD8"/>
    <w:rsid w:val="00071481"/>
    <w:rsid w:val="00071589"/>
    <w:rsid w:val="00071902"/>
    <w:rsid w:val="00071A3B"/>
    <w:rsid w:val="00071E09"/>
    <w:rsid w:val="00071E89"/>
    <w:rsid w:val="00071EEE"/>
    <w:rsid w:val="00071FC4"/>
    <w:rsid w:val="000724AB"/>
    <w:rsid w:val="00072AC4"/>
    <w:rsid w:val="00072C37"/>
    <w:rsid w:val="00072CDA"/>
    <w:rsid w:val="00072EAF"/>
    <w:rsid w:val="0007384F"/>
    <w:rsid w:val="0007418E"/>
    <w:rsid w:val="00074395"/>
    <w:rsid w:val="000746B2"/>
    <w:rsid w:val="00074FE6"/>
    <w:rsid w:val="000753CD"/>
    <w:rsid w:val="000753FF"/>
    <w:rsid w:val="00075964"/>
    <w:rsid w:val="00076723"/>
    <w:rsid w:val="00076903"/>
    <w:rsid w:val="00076A9A"/>
    <w:rsid w:val="00076BF9"/>
    <w:rsid w:val="00076C0B"/>
    <w:rsid w:val="00077731"/>
    <w:rsid w:val="00077A88"/>
    <w:rsid w:val="00077BE1"/>
    <w:rsid w:val="000802D2"/>
    <w:rsid w:val="000810A6"/>
    <w:rsid w:val="0008135F"/>
    <w:rsid w:val="00081576"/>
    <w:rsid w:val="000820D5"/>
    <w:rsid w:val="000822A3"/>
    <w:rsid w:val="000827D5"/>
    <w:rsid w:val="00082D43"/>
    <w:rsid w:val="00082E3E"/>
    <w:rsid w:val="000834DF"/>
    <w:rsid w:val="00083602"/>
    <w:rsid w:val="00083773"/>
    <w:rsid w:val="00083FF4"/>
    <w:rsid w:val="00084373"/>
    <w:rsid w:val="000847D2"/>
    <w:rsid w:val="00084FC2"/>
    <w:rsid w:val="00085333"/>
    <w:rsid w:val="000854B1"/>
    <w:rsid w:val="00086098"/>
    <w:rsid w:val="00086501"/>
    <w:rsid w:val="00086E65"/>
    <w:rsid w:val="0008726E"/>
    <w:rsid w:val="00087784"/>
    <w:rsid w:val="00087A02"/>
    <w:rsid w:val="00087A6E"/>
    <w:rsid w:val="00087AFF"/>
    <w:rsid w:val="00087B1E"/>
    <w:rsid w:val="000902E4"/>
    <w:rsid w:val="000908B4"/>
    <w:rsid w:val="00090FE2"/>
    <w:rsid w:val="00091477"/>
    <w:rsid w:val="00091804"/>
    <w:rsid w:val="0009181C"/>
    <w:rsid w:val="000925E8"/>
    <w:rsid w:val="00092976"/>
    <w:rsid w:val="00092993"/>
    <w:rsid w:val="00092A28"/>
    <w:rsid w:val="00092FAC"/>
    <w:rsid w:val="00093212"/>
    <w:rsid w:val="00093C5B"/>
    <w:rsid w:val="00093E58"/>
    <w:rsid w:val="00094163"/>
    <w:rsid w:val="000944F0"/>
    <w:rsid w:val="00094D0E"/>
    <w:rsid w:val="000952D3"/>
    <w:rsid w:val="00095AD4"/>
    <w:rsid w:val="000968D3"/>
    <w:rsid w:val="000976CF"/>
    <w:rsid w:val="0009778A"/>
    <w:rsid w:val="000978BB"/>
    <w:rsid w:val="000A0040"/>
    <w:rsid w:val="000A095A"/>
    <w:rsid w:val="000A1CE8"/>
    <w:rsid w:val="000A21C4"/>
    <w:rsid w:val="000A2BE6"/>
    <w:rsid w:val="000A2E95"/>
    <w:rsid w:val="000A37CC"/>
    <w:rsid w:val="000A42D8"/>
    <w:rsid w:val="000A461F"/>
    <w:rsid w:val="000A4A52"/>
    <w:rsid w:val="000A4B23"/>
    <w:rsid w:val="000A4B8A"/>
    <w:rsid w:val="000A4CE7"/>
    <w:rsid w:val="000A4E97"/>
    <w:rsid w:val="000A50A3"/>
    <w:rsid w:val="000A53A3"/>
    <w:rsid w:val="000A59A7"/>
    <w:rsid w:val="000A6044"/>
    <w:rsid w:val="000A621C"/>
    <w:rsid w:val="000A63E1"/>
    <w:rsid w:val="000A693D"/>
    <w:rsid w:val="000A6AE5"/>
    <w:rsid w:val="000A6F0A"/>
    <w:rsid w:val="000A7AA1"/>
    <w:rsid w:val="000B01C7"/>
    <w:rsid w:val="000B04C7"/>
    <w:rsid w:val="000B0915"/>
    <w:rsid w:val="000B10BC"/>
    <w:rsid w:val="000B11C3"/>
    <w:rsid w:val="000B11F3"/>
    <w:rsid w:val="000B16B8"/>
    <w:rsid w:val="000B1A8D"/>
    <w:rsid w:val="000B1D13"/>
    <w:rsid w:val="000B1F6F"/>
    <w:rsid w:val="000B2162"/>
    <w:rsid w:val="000B23F0"/>
    <w:rsid w:val="000B2B32"/>
    <w:rsid w:val="000B2D14"/>
    <w:rsid w:val="000B2D74"/>
    <w:rsid w:val="000B30B3"/>
    <w:rsid w:val="000B3455"/>
    <w:rsid w:val="000B3DD1"/>
    <w:rsid w:val="000B3E51"/>
    <w:rsid w:val="000B4833"/>
    <w:rsid w:val="000B4A33"/>
    <w:rsid w:val="000B4BA1"/>
    <w:rsid w:val="000B4D53"/>
    <w:rsid w:val="000B4ED9"/>
    <w:rsid w:val="000B52EC"/>
    <w:rsid w:val="000B5440"/>
    <w:rsid w:val="000B59D0"/>
    <w:rsid w:val="000B5A5B"/>
    <w:rsid w:val="000B5D8E"/>
    <w:rsid w:val="000B6064"/>
    <w:rsid w:val="000B629E"/>
    <w:rsid w:val="000B6D0E"/>
    <w:rsid w:val="000B7C4E"/>
    <w:rsid w:val="000B7FDC"/>
    <w:rsid w:val="000C0001"/>
    <w:rsid w:val="000C019A"/>
    <w:rsid w:val="000C0292"/>
    <w:rsid w:val="000C0DE7"/>
    <w:rsid w:val="000C127E"/>
    <w:rsid w:val="000C13AB"/>
    <w:rsid w:val="000C13E5"/>
    <w:rsid w:val="000C1775"/>
    <w:rsid w:val="000C1DD4"/>
    <w:rsid w:val="000C1F86"/>
    <w:rsid w:val="000C2427"/>
    <w:rsid w:val="000C27AA"/>
    <w:rsid w:val="000C2A0C"/>
    <w:rsid w:val="000C2DD0"/>
    <w:rsid w:val="000C3377"/>
    <w:rsid w:val="000C34B0"/>
    <w:rsid w:val="000C357B"/>
    <w:rsid w:val="000C38F6"/>
    <w:rsid w:val="000C3EB5"/>
    <w:rsid w:val="000C404F"/>
    <w:rsid w:val="000C438A"/>
    <w:rsid w:val="000C439F"/>
    <w:rsid w:val="000C4B4F"/>
    <w:rsid w:val="000C4D11"/>
    <w:rsid w:val="000C4F87"/>
    <w:rsid w:val="000C50F5"/>
    <w:rsid w:val="000C5F7C"/>
    <w:rsid w:val="000C5FE8"/>
    <w:rsid w:val="000C68AC"/>
    <w:rsid w:val="000C6AD3"/>
    <w:rsid w:val="000C6EFC"/>
    <w:rsid w:val="000C6FD9"/>
    <w:rsid w:val="000C709D"/>
    <w:rsid w:val="000C79A3"/>
    <w:rsid w:val="000C7D34"/>
    <w:rsid w:val="000D0022"/>
    <w:rsid w:val="000D0950"/>
    <w:rsid w:val="000D0DBE"/>
    <w:rsid w:val="000D1DF4"/>
    <w:rsid w:val="000D1F35"/>
    <w:rsid w:val="000D25F6"/>
    <w:rsid w:val="000D2885"/>
    <w:rsid w:val="000D29EE"/>
    <w:rsid w:val="000D2CF0"/>
    <w:rsid w:val="000D2D13"/>
    <w:rsid w:val="000D352C"/>
    <w:rsid w:val="000D367D"/>
    <w:rsid w:val="000D3A34"/>
    <w:rsid w:val="000D3A76"/>
    <w:rsid w:val="000D3BE5"/>
    <w:rsid w:val="000D4326"/>
    <w:rsid w:val="000D4A8A"/>
    <w:rsid w:val="000D584D"/>
    <w:rsid w:val="000D6DFD"/>
    <w:rsid w:val="000D6E5A"/>
    <w:rsid w:val="000D72D4"/>
    <w:rsid w:val="000D7886"/>
    <w:rsid w:val="000E037A"/>
    <w:rsid w:val="000E09D1"/>
    <w:rsid w:val="000E0FFA"/>
    <w:rsid w:val="000E1194"/>
    <w:rsid w:val="000E1984"/>
    <w:rsid w:val="000E1E5E"/>
    <w:rsid w:val="000E2AD6"/>
    <w:rsid w:val="000E2BD7"/>
    <w:rsid w:val="000E4921"/>
    <w:rsid w:val="000E4A6D"/>
    <w:rsid w:val="000E5037"/>
    <w:rsid w:val="000E52DE"/>
    <w:rsid w:val="000E6311"/>
    <w:rsid w:val="000E63D3"/>
    <w:rsid w:val="000E6422"/>
    <w:rsid w:val="000E6FD6"/>
    <w:rsid w:val="000E7062"/>
    <w:rsid w:val="000E72BB"/>
    <w:rsid w:val="000F01DC"/>
    <w:rsid w:val="000F07F0"/>
    <w:rsid w:val="000F0E63"/>
    <w:rsid w:val="000F1210"/>
    <w:rsid w:val="000F15AD"/>
    <w:rsid w:val="000F1794"/>
    <w:rsid w:val="000F19CA"/>
    <w:rsid w:val="000F1C40"/>
    <w:rsid w:val="000F2174"/>
    <w:rsid w:val="000F2E02"/>
    <w:rsid w:val="000F3698"/>
    <w:rsid w:val="000F3AA9"/>
    <w:rsid w:val="000F3C8A"/>
    <w:rsid w:val="000F3D56"/>
    <w:rsid w:val="000F458A"/>
    <w:rsid w:val="000F4C0D"/>
    <w:rsid w:val="000F4D16"/>
    <w:rsid w:val="000F4EC0"/>
    <w:rsid w:val="000F516D"/>
    <w:rsid w:val="000F5184"/>
    <w:rsid w:val="000F519C"/>
    <w:rsid w:val="000F5981"/>
    <w:rsid w:val="000F5A0B"/>
    <w:rsid w:val="000F5AC5"/>
    <w:rsid w:val="000F5B54"/>
    <w:rsid w:val="000F6610"/>
    <w:rsid w:val="000F79FC"/>
    <w:rsid w:val="000F7E7A"/>
    <w:rsid w:val="000F7F1C"/>
    <w:rsid w:val="00100371"/>
    <w:rsid w:val="001005C2"/>
    <w:rsid w:val="00100610"/>
    <w:rsid w:val="001007D6"/>
    <w:rsid w:val="00100FE1"/>
    <w:rsid w:val="0010105B"/>
    <w:rsid w:val="001013B2"/>
    <w:rsid w:val="00101591"/>
    <w:rsid w:val="001020B0"/>
    <w:rsid w:val="001021FB"/>
    <w:rsid w:val="001022FF"/>
    <w:rsid w:val="00102687"/>
    <w:rsid w:val="001032EE"/>
    <w:rsid w:val="00103375"/>
    <w:rsid w:val="00103D43"/>
    <w:rsid w:val="00103DC2"/>
    <w:rsid w:val="00104643"/>
    <w:rsid w:val="001048AE"/>
    <w:rsid w:val="001049C5"/>
    <w:rsid w:val="00104B35"/>
    <w:rsid w:val="00104E65"/>
    <w:rsid w:val="00105108"/>
    <w:rsid w:val="00105C0C"/>
    <w:rsid w:val="00105DAD"/>
    <w:rsid w:val="00106121"/>
    <w:rsid w:val="00106171"/>
    <w:rsid w:val="001061B9"/>
    <w:rsid w:val="00106BC1"/>
    <w:rsid w:val="001072C1"/>
    <w:rsid w:val="001074A6"/>
    <w:rsid w:val="00107691"/>
    <w:rsid w:val="0010785C"/>
    <w:rsid w:val="00110191"/>
    <w:rsid w:val="001102BC"/>
    <w:rsid w:val="0011063B"/>
    <w:rsid w:val="001106DE"/>
    <w:rsid w:val="001107B0"/>
    <w:rsid w:val="00111239"/>
    <w:rsid w:val="001123FB"/>
    <w:rsid w:val="0011240B"/>
    <w:rsid w:val="001125F1"/>
    <w:rsid w:val="0011296A"/>
    <w:rsid w:val="00113702"/>
    <w:rsid w:val="00113743"/>
    <w:rsid w:val="001138B0"/>
    <w:rsid w:val="00113B71"/>
    <w:rsid w:val="00113D28"/>
    <w:rsid w:val="00113D5F"/>
    <w:rsid w:val="00113DF0"/>
    <w:rsid w:val="0011463B"/>
    <w:rsid w:val="0011497D"/>
    <w:rsid w:val="00114B2C"/>
    <w:rsid w:val="00115DC0"/>
    <w:rsid w:val="00115F0E"/>
    <w:rsid w:val="00116075"/>
    <w:rsid w:val="0011629C"/>
    <w:rsid w:val="00116A9A"/>
    <w:rsid w:val="001172A7"/>
    <w:rsid w:val="0011781B"/>
    <w:rsid w:val="00117A14"/>
    <w:rsid w:val="001202A2"/>
    <w:rsid w:val="001205BB"/>
    <w:rsid w:val="001211D6"/>
    <w:rsid w:val="001214B8"/>
    <w:rsid w:val="001214F7"/>
    <w:rsid w:val="00122C7B"/>
    <w:rsid w:val="00123399"/>
    <w:rsid w:val="0012383B"/>
    <w:rsid w:val="00123863"/>
    <w:rsid w:val="00123EDB"/>
    <w:rsid w:val="00123FC8"/>
    <w:rsid w:val="0012415F"/>
    <w:rsid w:val="0012417C"/>
    <w:rsid w:val="001242A5"/>
    <w:rsid w:val="00124D6B"/>
    <w:rsid w:val="00124D72"/>
    <w:rsid w:val="00125540"/>
    <w:rsid w:val="00125732"/>
    <w:rsid w:val="00125FA8"/>
    <w:rsid w:val="0012681F"/>
    <w:rsid w:val="00127A05"/>
    <w:rsid w:val="00127C46"/>
    <w:rsid w:val="00127FCA"/>
    <w:rsid w:val="001304DD"/>
    <w:rsid w:val="00130C30"/>
    <w:rsid w:val="00130C5B"/>
    <w:rsid w:val="0013110C"/>
    <w:rsid w:val="0013185E"/>
    <w:rsid w:val="00131F41"/>
    <w:rsid w:val="001329C4"/>
    <w:rsid w:val="00132CF9"/>
    <w:rsid w:val="0013331F"/>
    <w:rsid w:val="00134F86"/>
    <w:rsid w:val="0013502F"/>
    <w:rsid w:val="0013508D"/>
    <w:rsid w:val="001351D1"/>
    <w:rsid w:val="001359A8"/>
    <w:rsid w:val="001359F9"/>
    <w:rsid w:val="00136364"/>
    <w:rsid w:val="00136BA0"/>
    <w:rsid w:val="00136CE5"/>
    <w:rsid w:val="00136D3C"/>
    <w:rsid w:val="00136E9A"/>
    <w:rsid w:val="001370CD"/>
    <w:rsid w:val="001371E2"/>
    <w:rsid w:val="00137782"/>
    <w:rsid w:val="001379FD"/>
    <w:rsid w:val="00137AD6"/>
    <w:rsid w:val="00137B7A"/>
    <w:rsid w:val="00140172"/>
    <w:rsid w:val="00140394"/>
    <w:rsid w:val="0014077A"/>
    <w:rsid w:val="00140910"/>
    <w:rsid w:val="00140F65"/>
    <w:rsid w:val="0014109A"/>
    <w:rsid w:val="0014198F"/>
    <w:rsid w:val="001419E7"/>
    <w:rsid w:val="00142215"/>
    <w:rsid w:val="001426E3"/>
    <w:rsid w:val="001426F8"/>
    <w:rsid w:val="00142904"/>
    <w:rsid w:val="001429BD"/>
    <w:rsid w:val="00142B03"/>
    <w:rsid w:val="00142D06"/>
    <w:rsid w:val="00142D49"/>
    <w:rsid w:val="00142D7A"/>
    <w:rsid w:val="0014352E"/>
    <w:rsid w:val="001441C9"/>
    <w:rsid w:val="0014476B"/>
    <w:rsid w:val="001447A5"/>
    <w:rsid w:val="0014514F"/>
    <w:rsid w:val="001451D4"/>
    <w:rsid w:val="00145571"/>
    <w:rsid w:val="00145AEF"/>
    <w:rsid w:val="00145C2D"/>
    <w:rsid w:val="00145E45"/>
    <w:rsid w:val="00146BCE"/>
    <w:rsid w:val="00146C9A"/>
    <w:rsid w:val="0014706F"/>
    <w:rsid w:val="00147289"/>
    <w:rsid w:val="0014753C"/>
    <w:rsid w:val="001476E4"/>
    <w:rsid w:val="001479E1"/>
    <w:rsid w:val="00147F23"/>
    <w:rsid w:val="00147FC0"/>
    <w:rsid w:val="0015006A"/>
    <w:rsid w:val="0015010C"/>
    <w:rsid w:val="001507C0"/>
    <w:rsid w:val="00150B3C"/>
    <w:rsid w:val="00150BF1"/>
    <w:rsid w:val="001516C2"/>
    <w:rsid w:val="00151BA6"/>
    <w:rsid w:val="00151CCD"/>
    <w:rsid w:val="001522B0"/>
    <w:rsid w:val="00152758"/>
    <w:rsid w:val="00153B51"/>
    <w:rsid w:val="00154948"/>
    <w:rsid w:val="00154C12"/>
    <w:rsid w:val="00154D0C"/>
    <w:rsid w:val="00154FE6"/>
    <w:rsid w:val="00155749"/>
    <w:rsid w:val="001558D2"/>
    <w:rsid w:val="001560AE"/>
    <w:rsid w:val="001568EC"/>
    <w:rsid w:val="00156FBD"/>
    <w:rsid w:val="001573BA"/>
    <w:rsid w:val="00157917"/>
    <w:rsid w:val="00157DAE"/>
    <w:rsid w:val="0016017F"/>
    <w:rsid w:val="0016064F"/>
    <w:rsid w:val="00160762"/>
    <w:rsid w:val="00160858"/>
    <w:rsid w:val="0016148F"/>
    <w:rsid w:val="00161C3D"/>
    <w:rsid w:val="00161D0C"/>
    <w:rsid w:val="00162114"/>
    <w:rsid w:val="001625C4"/>
    <w:rsid w:val="00162682"/>
    <w:rsid w:val="001628FC"/>
    <w:rsid w:val="001633D0"/>
    <w:rsid w:val="001635BE"/>
    <w:rsid w:val="001635E7"/>
    <w:rsid w:val="00163651"/>
    <w:rsid w:val="00163AC6"/>
    <w:rsid w:val="00163B2A"/>
    <w:rsid w:val="00163CF3"/>
    <w:rsid w:val="00163D94"/>
    <w:rsid w:val="00164071"/>
    <w:rsid w:val="001640D9"/>
    <w:rsid w:val="001643BC"/>
    <w:rsid w:val="00164C8F"/>
    <w:rsid w:val="00164F5C"/>
    <w:rsid w:val="00165C77"/>
    <w:rsid w:val="00166617"/>
    <w:rsid w:val="001666FA"/>
    <w:rsid w:val="00166CEA"/>
    <w:rsid w:val="00166F3E"/>
    <w:rsid w:val="0016704E"/>
    <w:rsid w:val="001677AE"/>
    <w:rsid w:val="00167989"/>
    <w:rsid w:val="00167EA5"/>
    <w:rsid w:val="001701FE"/>
    <w:rsid w:val="001703BA"/>
    <w:rsid w:val="00170958"/>
    <w:rsid w:val="00170AC2"/>
    <w:rsid w:val="0017137E"/>
    <w:rsid w:val="001713FC"/>
    <w:rsid w:val="001717D9"/>
    <w:rsid w:val="00171907"/>
    <w:rsid w:val="00171AC5"/>
    <w:rsid w:val="00171FF8"/>
    <w:rsid w:val="0017287E"/>
    <w:rsid w:val="00172D47"/>
    <w:rsid w:val="0017335B"/>
    <w:rsid w:val="0017337E"/>
    <w:rsid w:val="0017340C"/>
    <w:rsid w:val="00173A5D"/>
    <w:rsid w:val="00174839"/>
    <w:rsid w:val="00174CA3"/>
    <w:rsid w:val="00175FAF"/>
    <w:rsid w:val="001766CC"/>
    <w:rsid w:val="00176E42"/>
    <w:rsid w:val="0017747B"/>
    <w:rsid w:val="0017766B"/>
    <w:rsid w:val="001778E3"/>
    <w:rsid w:val="00177D1E"/>
    <w:rsid w:val="00177DB9"/>
    <w:rsid w:val="001805FF"/>
    <w:rsid w:val="001815DA"/>
    <w:rsid w:val="00181930"/>
    <w:rsid w:val="0018251C"/>
    <w:rsid w:val="00182FD2"/>
    <w:rsid w:val="001831BE"/>
    <w:rsid w:val="001839AE"/>
    <w:rsid w:val="00183E98"/>
    <w:rsid w:val="00184073"/>
    <w:rsid w:val="00184120"/>
    <w:rsid w:val="00185A04"/>
    <w:rsid w:val="00185C56"/>
    <w:rsid w:val="00185EBA"/>
    <w:rsid w:val="001861F4"/>
    <w:rsid w:val="00186A34"/>
    <w:rsid w:val="00186B47"/>
    <w:rsid w:val="0018778D"/>
    <w:rsid w:val="00187ACF"/>
    <w:rsid w:val="00187E0C"/>
    <w:rsid w:val="00190452"/>
    <w:rsid w:val="001904BC"/>
    <w:rsid w:val="001905F4"/>
    <w:rsid w:val="0019082C"/>
    <w:rsid w:val="0019183B"/>
    <w:rsid w:val="00191A75"/>
    <w:rsid w:val="00191D5A"/>
    <w:rsid w:val="001922CC"/>
    <w:rsid w:val="00192EA0"/>
    <w:rsid w:val="00192F83"/>
    <w:rsid w:val="001938EA"/>
    <w:rsid w:val="00193A17"/>
    <w:rsid w:val="00193E2B"/>
    <w:rsid w:val="00193FC3"/>
    <w:rsid w:val="001941A7"/>
    <w:rsid w:val="001948F9"/>
    <w:rsid w:val="00194990"/>
    <w:rsid w:val="00194ABB"/>
    <w:rsid w:val="00195E6C"/>
    <w:rsid w:val="00196081"/>
    <w:rsid w:val="001961B7"/>
    <w:rsid w:val="00196241"/>
    <w:rsid w:val="0019624E"/>
    <w:rsid w:val="0019647A"/>
    <w:rsid w:val="00196780"/>
    <w:rsid w:val="00197306"/>
    <w:rsid w:val="00197555"/>
    <w:rsid w:val="00197619"/>
    <w:rsid w:val="0019798E"/>
    <w:rsid w:val="0019799E"/>
    <w:rsid w:val="001A00EC"/>
    <w:rsid w:val="001A07C9"/>
    <w:rsid w:val="001A0AC3"/>
    <w:rsid w:val="001A10F6"/>
    <w:rsid w:val="001A1232"/>
    <w:rsid w:val="001A130F"/>
    <w:rsid w:val="001A1342"/>
    <w:rsid w:val="001A1511"/>
    <w:rsid w:val="001A1600"/>
    <w:rsid w:val="001A161D"/>
    <w:rsid w:val="001A1B23"/>
    <w:rsid w:val="001A1FC7"/>
    <w:rsid w:val="001A236E"/>
    <w:rsid w:val="001A23EA"/>
    <w:rsid w:val="001A2763"/>
    <w:rsid w:val="001A33C5"/>
    <w:rsid w:val="001A34AE"/>
    <w:rsid w:val="001A3FA6"/>
    <w:rsid w:val="001A44EF"/>
    <w:rsid w:val="001A4858"/>
    <w:rsid w:val="001A4984"/>
    <w:rsid w:val="001A49B5"/>
    <w:rsid w:val="001A4D82"/>
    <w:rsid w:val="001A4EF6"/>
    <w:rsid w:val="001A506A"/>
    <w:rsid w:val="001A554E"/>
    <w:rsid w:val="001A5CEA"/>
    <w:rsid w:val="001A64AE"/>
    <w:rsid w:val="001A668E"/>
    <w:rsid w:val="001A73C7"/>
    <w:rsid w:val="001A75BD"/>
    <w:rsid w:val="001A75C3"/>
    <w:rsid w:val="001A77E8"/>
    <w:rsid w:val="001A7AFE"/>
    <w:rsid w:val="001A7C0A"/>
    <w:rsid w:val="001A7F69"/>
    <w:rsid w:val="001B02BD"/>
    <w:rsid w:val="001B09C8"/>
    <w:rsid w:val="001B0F05"/>
    <w:rsid w:val="001B1BE9"/>
    <w:rsid w:val="001B2540"/>
    <w:rsid w:val="001B3518"/>
    <w:rsid w:val="001B3944"/>
    <w:rsid w:val="001B396E"/>
    <w:rsid w:val="001B3A7E"/>
    <w:rsid w:val="001B3BE6"/>
    <w:rsid w:val="001B4ACC"/>
    <w:rsid w:val="001B4D9B"/>
    <w:rsid w:val="001B5084"/>
    <w:rsid w:val="001B5162"/>
    <w:rsid w:val="001B535C"/>
    <w:rsid w:val="001B54D0"/>
    <w:rsid w:val="001B6976"/>
    <w:rsid w:val="001B7432"/>
    <w:rsid w:val="001B7EFC"/>
    <w:rsid w:val="001C01B2"/>
    <w:rsid w:val="001C0E71"/>
    <w:rsid w:val="001C12ED"/>
    <w:rsid w:val="001C13C4"/>
    <w:rsid w:val="001C1937"/>
    <w:rsid w:val="001C19C3"/>
    <w:rsid w:val="001C21F4"/>
    <w:rsid w:val="001C2B73"/>
    <w:rsid w:val="001C2C74"/>
    <w:rsid w:val="001C2C9A"/>
    <w:rsid w:val="001C3332"/>
    <w:rsid w:val="001C3559"/>
    <w:rsid w:val="001C3BC3"/>
    <w:rsid w:val="001C4299"/>
    <w:rsid w:val="001C44D8"/>
    <w:rsid w:val="001C4B12"/>
    <w:rsid w:val="001C5D0A"/>
    <w:rsid w:val="001C6216"/>
    <w:rsid w:val="001C69F5"/>
    <w:rsid w:val="001C7003"/>
    <w:rsid w:val="001C779F"/>
    <w:rsid w:val="001C7A9F"/>
    <w:rsid w:val="001D01EE"/>
    <w:rsid w:val="001D0B86"/>
    <w:rsid w:val="001D122C"/>
    <w:rsid w:val="001D23FC"/>
    <w:rsid w:val="001D241F"/>
    <w:rsid w:val="001D26AD"/>
    <w:rsid w:val="001D2B34"/>
    <w:rsid w:val="001D2EA7"/>
    <w:rsid w:val="001D30B8"/>
    <w:rsid w:val="001D3189"/>
    <w:rsid w:val="001D3475"/>
    <w:rsid w:val="001D3479"/>
    <w:rsid w:val="001D34FB"/>
    <w:rsid w:val="001D36B1"/>
    <w:rsid w:val="001D37C0"/>
    <w:rsid w:val="001D37EC"/>
    <w:rsid w:val="001D3CE7"/>
    <w:rsid w:val="001D3EC7"/>
    <w:rsid w:val="001D401B"/>
    <w:rsid w:val="001D4A2F"/>
    <w:rsid w:val="001D4FD1"/>
    <w:rsid w:val="001D52D1"/>
    <w:rsid w:val="001D5459"/>
    <w:rsid w:val="001D56E8"/>
    <w:rsid w:val="001D59F9"/>
    <w:rsid w:val="001D5B1C"/>
    <w:rsid w:val="001D5E13"/>
    <w:rsid w:val="001D6AA6"/>
    <w:rsid w:val="001D6D35"/>
    <w:rsid w:val="001D6F62"/>
    <w:rsid w:val="001D750E"/>
    <w:rsid w:val="001D773F"/>
    <w:rsid w:val="001D7A6D"/>
    <w:rsid w:val="001E07CC"/>
    <w:rsid w:val="001E2099"/>
    <w:rsid w:val="001E256A"/>
    <w:rsid w:val="001E2B77"/>
    <w:rsid w:val="001E335F"/>
    <w:rsid w:val="001E3E51"/>
    <w:rsid w:val="001E4172"/>
    <w:rsid w:val="001E479F"/>
    <w:rsid w:val="001E51E4"/>
    <w:rsid w:val="001E533C"/>
    <w:rsid w:val="001E584F"/>
    <w:rsid w:val="001E6490"/>
    <w:rsid w:val="001E7173"/>
    <w:rsid w:val="001E76E5"/>
    <w:rsid w:val="001E7EFA"/>
    <w:rsid w:val="001F01DA"/>
    <w:rsid w:val="001F053E"/>
    <w:rsid w:val="001F05F0"/>
    <w:rsid w:val="001F05F7"/>
    <w:rsid w:val="001F0762"/>
    <w:rsid w:val="001F0BEE"/>
    <w:rsid w:val="001F1042"/>
    <w:rsid w:val="001F172C"/>
    <w:rsid w:val="001F17C7"/>
    <w:rsid w:val="001F19D7"/>
    <w:rsid w:val="001F1DB1"/>
    <w:rsid w:val="001F20DE"/>
    <w:rsid w:val="001F2C99"/>
    <w:rsid w:val="001F2CEA"/>
    <w:rsid w:val="001F309F"/>
    <w:rsid w:val="001F33AB"/>
    <w:rsid w:val="001F3564"/>
    <w:rsid w:val="001F3846"/>
    <w:rsid w:val="001F4162"/>
    <w:rsid w:val="001F4451"/>
    <w:rsid w:val="001F4B0F"/>
    <w:rsid w:val="001F4C18"/>
    <w:rsid w:val="001F4E8C"/>
    <w:rsid w:val="001F542E"/>
    <w:rsid w:val="001F5A15"/>
    <w:rsid w:val="001F5AB8"/>
    <w:rsid w:val="001F6385"/>
    <w:rsid w:val="001F6803"/>
    <w:rsid w:val="001F74AD"/>
    <w:rsid w:val="001F781D"/>
    <w:rsid w:val="001F79D0"/>
    <w:rsid w:val="001F7DE8"/>
    <w:rsid w:val="0020060D"/>
    <w:rsid w:val="0020065E"/>
    <w:rsid w:val="00200B19"/>
    <w:rsid w:val="00201A15"/>
    <w:rsid w:val="002020CA"/>
    <w:rsid w:val="00202220"/>
    <w:rsid w:val="002025BE"/>
    <w:rsid w:val="002025D5"/>
    <w:rsid w:val="002028CB"/>
    <w:rsid w:val="002029CB"/>
    <w:rsid w:val="00202C1F"/>
    <w:rsid w:val="00202DA1"/>
    <w:rsid w:val="00203E95"/>
    <w:rsid w:val="00204174"/>
    <w:rsid w:val="002042AA"/>
    <w:rsid w:val="00204B4B"/>
    <w:rsid w:val="00204CC9"/>
    <w:rsid w:val="00205638"/>
    <w:rsid w:val="00205D5D"/>
    <w:rsid w:val="00205D67"/>
    <w:rsid w:val="0020620A"/>
    <w:rsid w:val="00206584"/>
    <w:rsid w:val="00206735"/>
    <w:rsid w:val="002067D5"/>
    <w:rsid w:val="00206C52"/>
    <w:rsid w:val="00207772"/>
    <w:rsid w:val="00207EBF"/>
    <w:rsid w:val="0021010D"/>
    <w:rsid w:val="002105FB"/>
    <w:rsid w:val="002117C0"/>
    <w:rsid w:val="00211C28"/>
    <w:rsid w:val="00211CF3"/>
    <w:rsid w:val="00211D9D"/>
    <w:rsid w:val="00212315"/>
    <w:rsid w:val="002128C0"/>
    <w:rsid w:val="0021352D"/>
    <w:rsid w:val="00213CFD"/>
    <w:rsid w:val="002141EB"/>
    <w:rsid w:val="00214872"/>
    <w:rsid w:val="00214FEE"/>
    <w:rsid w:val="002157A5"/>
    <w:rsid w:val="002159F4"/>
    <w:rsid w:val="00215E21"/>
    <w:rsid w:val="00215F32"/>
    <w:rsid w:val="00215FB0"/>
    <w:rsid w:val="002160B9"/>
    <w:rsid w:val="002175B1"/>
    <w:rsid w:val="0021777F"/>
    <w:rsid w:val="00217CDE"/>
    <w:rsid w:val="00217D34"/>
    <w:rsid w:val="00220220"/>
    <w:rsid w:val="00220FD3"/>
    <w:rsid w:val="002214DA"/>
    <w:rsid w:val="002220ED"/>
    <w:rsid w:val="0022266B"/>
    <w:rsid w:val="002227C5"/>
    <w:rsid w:val="00223709"/>
    <w:rsid w:val="002238DF"/>
    <w:rsid w:val="00223991"/>
    <w:rsid w:val="002247AA"/>
    <w:rsid w:val="00224DE3"/>
    <w:rsid w:val="002251D1"/>
    <w:rsid w:val="00226825"/>
    <w:rsid w:val="00226BC4"/>
    <w:rsid w:val="00227747"/>
    <w:rsid w:val="00227A15"/>
    <w:rsid w:val="00230757"/>
    <w:rsid w:val="002310DA"/>
    <w:rsid w:val="00231101"/>
    <w:rsid w:val="00231643"/>
    <w:rsid w:val="00231714"/>
    <w:rsid w:val="00231B10"/>
    <w:rsid w:val="00231C1F"/>
    <w:rsid w:val="00231E71"/>
    <w:rsid w:val="00231EFC"/>
    <w:rsid w:val="00231FB1"/>
    <w:rsid w:val="00232304"/>
    <w:rsid w:val="002335A6"/>
    <w:rsid w:val="00234399"/>
    <w:rsid w:val="002346F7"/>
    <w:rsid w:val="00234D52"/>
    <w:rsid w:val="002353BC"/>
    <w:rsid w:val="00236A8B"/>
    <w:rsid w:val="00237057"/>
    <w:rsid w:val="002372CE"/>
    <w:rsid w:val="002374D9"/>
    <w:rsid w:val="00237B35"/>
    <w:rsid w:val="002404DA"/>
    <w:rsid w:val="0024054A"/>
    <w:rsid w:val="0024076A"/>
    <w:rsid w:val="00240B64"/>
    <w:rsid w:val="002410A8"/>
    <w:rsid w:val="0024134C"/>
    <w:rsid w:val="00242514"/>
    <w:rsid w:val="002428B3"/>
    <w:rsid w:val="00242EA2"/>
    <w:rsid w:val="00243393"/>
    <w:rsid w:val="00243507"/>
    <w:rsid w:val="0024407B"/>
    <w:rsid w:val="0024434D"/>
    <w:rsid w:val="002445C4"/>
    <w:rsid w:val="00244970"/>
    <w:rsid w:val="002451AB"/>
    <w:rsid w:val="00245506"/>
    <w:rsid w:val="00245807"/>
    <w:rsid w:val="00245AD2"/>
    <w:rsid w:val="00245BD6"/>
    <w:rsid w:val="00245FF8"/>
    <w:rsid w:val="002465B5"/>
    <w:rsid w:val="00246D90"/>
    <w:rsid w:val="00246E4E"/>
    <w:rsid w:val="002475B6"/>
    <w:rsid w:val="0024776B"/>
    <w:rsid w:val="00247950"/>
    <w:rsid w:val="00247E06"/>
    <w:rsid w:val="00247F53"/>
    <w:rsid w:val="00250164"/>
    <w:rsid w:val="002507BF"/>
    <w:rsid w:val="00250939"/>
    <w:rsid w:val="00250CBE"/>
    <w:rsid w:val="00251160"/>
    <w:rsid w:val="002517FF"/>
    <w:rsid w:val="00251E98"/>
    <w:rsid w:val="00252473"/>
    <w:rsid w:val="0025249E"/>
    <w:rsid w:val="0025253F"/>
    <w:rsid w:val="00252F96"/>
    <w:rsid w:val="002534C5"/>
    <w:rsid w:val="002534EF"/>
    <w:rsid w:val="00253C23"/>
    <w:rsid w:val="00253D94"/>
    <w:rsid w:val="00254398"/>
    <w:rsid w:val="002544F5"/>
    <w:rsid w:val="00254C03"/>
    <w:rsid w:val="00255717"/>
    <w:rsid w:val="002557C5"/>
    <w:rsid w:val="00255EF3"/>
    <w:rsid w:val="002567EE"/>
    <w:rsid w:val="00256B34"/>
    <w:rsid w:val="00256CF1"/>
    <w:rsid w:val="00256FF1"/>
    <w:rsid w:val="00257543"/>
    <w:rsid w:val="002575C0"/>
    <w:rsid w:val="002600E5"/>
    <w:rsid w:val="00260406"/>
    <w:rsid w:val="00260581"/>
    <w:rsid w:val="00260662"/>
    <w:rsid w:val="00260E6F"/>
    <w:rsid w:val="00261484"/>
    <w:rsid w:val="00261725"/>
    <w:rsid w:val="002619F4"/>
    <w:rsid w:val="00261A1F"/>
    <w:rsid w:val="00261E7D"/>
    <w:rsid w:val="00262358"/>
    <w:rsid w:val="00262411"/>
    <w:rsid w:val="00263101"/>
    <w:rsid w:val="002638DE"/>
    <w:rsid w:val="00263B8D"/>
    <w:rsid w:val="002641D7"/>
    <w:rsid w:val="00264686"/>
    <w:rsid w:val="00264811"/>
    <w:rsid w:val="002652D5"/>
    <w:rsid w:val="00265705"/>
    <w:rsid w:val="002657A6"/>
    <w:rsid w:val="002658CA"/>
    <w:rsid w:val="0026650C"/>
    <w:rsid w:val="00266590"/>
    <w:rsid w:val="002665BE"/>
    <w:rsid w:val="00266B11"/>
    <w:rsid w:val="00267576"/>
    <w:rsid w:val="00267584"/>
    <w:rsid w:val="00267588"/>
    <w:rsid w:val="00270161"/>
    <w:rsid w:val="00270370"/>
    <w:rsid w:val="00270799"/>
    <w:rsid w:val="00270F32"/>
    <w:rsid w:val="00271121"/>
    <w:rsid w:val="00271FDD"/>
    <w:rsid w:val="0027231A"/>
    <w:rsid w:val="002723A9"/>
    <w:rsid w:val="00272A00"/>
    <w:rsid w:val="00272F13"/>
    <w:rsid w:val="0027318A"/>
    <w:rsid w:val="00273505"/>
    <w:rsid w:val="002736BE"/>
    <w:rsid w:val="0027370B"/>
    <w:rsid w:val="002739A3"/>
    <w:rsid w:val="00273C4E"/>
    <w:rsid w:val="00273CA2"/>
    <w:rsid w:val="00274107"/>
    <w:rsid w:val="00274928"/>
    <w:rsid w:val="00275883"/>
    <w:rsid w:val="00276302"/>
    <w:rsid w:val="00276852"/>
    <w:rsid w:val="00276B8D"/>
    <w:rsid w:val="00276BA0"/>
    <w:rsid w:val="00276DC7"/>
    <w:rsid w:val="0027707C"/>
    <w:rsid w:val="00277405"/>
    <w:rsid w:val="00277722"/>
    <w:rsid w:val="00277CA3"/>
    <w:rsid w:val="00277D78"/>
    <w:rsid w:val="00277DE9"/>
    <w:rsid w:val="002811F3"/>
    <w:rsid w:val="0028145C"/>
    <w:rsid w:val="00281478"/>
    <w:rsid w:val="00281819"/>
    <w:rsid w:val="00281ECE"/>
    <w:rsid w:val="002823E0"/>
    <w:rsid w:val="00282696"/>
    <w:rsid w:val="0028270B"/>
    <w:rsid w:val="00282990"/>
    <w:rsid w:val="00282AD7"/>
    <w:rsid w:val="00283419"/>
    <w:rsid w:val="00283DF3"/>
    <w:rsid w:val="0028403E"/>
    <w:rsid w:val="002852E4"/>
    <w:rsid w:val="002852FE"/>
    <w:rsid w:val="00285ED4"/>
    <w:rsid w:val="002865F5"/>
    <w:rsid w:val="002869DF"/>
    <w:rsid w:val="00286BF5"/>
    <w:rsid w:val="00286E34"/>
    <w:rsid w:val="00286E84"/>
    <w:rsid w:val="0028750B"/>
    <w:rsid w:val="002875F1"/>
    <w:rsid w:val="0028792A"/>
    <w:rsid w:val="00287BD6"/>
    <w:rsid w:val="00290334"/>
    <w:rsid w:val="002903B6"/>
    <w:rsid w:val="00290672"/>
    <w:rsid w:val="002907FF"/>
    <w:rsid w:val="00290A2A"/>
    <w:rsid w:val="00290BDD"/>
    <w:rsid w:val="0029124E"/>
    <w:rsid w:val="00291897"/>
    <w:rsid w:val="00291D3F"/>
    <w:rsid w:val="00292881"/>
    <w:rsid w:val="002928EC"/>
    <w:rsid w:val="002930BB"/>
    <w:rsid w:val="00293256"/>
    <w:rsid w:val="0029353A"/>
    <w:rsid w:val="0029378A"/>
    <w:rsid w:val="0029384C"/>
    <w:rsid w:val="00293FDA"/>
    <w:rsid w:val="002944A1"/>
    <w:rsid w:val="00294EE5"/>
    <w:rsid w:val="00295698"/>
    <w:rsid w:val="00296629"/>
    <w:rsid w:val="00296BC7"/>
    <w:rsid w:val="00297DFA"/>
    <w:rsid w:val="002A01DA"/>
    <w:rsid w:val="002A0301"/>
    <w:rsid w:val="002A0CA0"/>
    <w:rsid w:val="002A0FFF"/>
    <w:rsid w:val="002A10AD"/>
    <w:rsid w:val="002A11EE"/>
    <w:rsid w:val="002A1C5B"/>
    <w:rsid w:val="002A1F2D"/>
    <w:rsid w:val="002A2B7B"/>
    <w:rsid w:val="002A3328"/>
    <w:rsid w:val="002A37CA"/>
    <w:rsid w:val="002A39A5"/>
    <w:rsid w:val="002A3B91"/>
    <w:rsid w:val="002A3FDC"/>
    <w:rsid w:val="002A41A6"/>
    <w:rsid w:val="002A46F9"/>
    <w:rsid w:val="002A52D6"/>
    <w:rsid w:val="002A5842"/>
    <w:rsid w:val="002A5E5A"/>
    <w:rsid w:val="002A679F"/>
    <w:rsid w:val="002A6933"/>
    <w:rsid w:val="002A6960"/>
    <w:rsid w:val="002A6B3E"/>
    <w:rsid w:val="002A6C19"/>
    <w:rsid w:val="002A6C5D"/>
    <w:rsid w:val="002A6CD4"/>
    <w:rsid w:val="002A6F04"/>
    <w:rsid w:val="002A72C4"/>
    <w:rsid w:val="002A742E"/>
    <w:rsid w:val="002A74A8"/>
    <w:rsid w:val="002A7550"/>
    <w:rsid w:val="002A758A"/>
    <w:rsid w:val="002A7A57"/>
    <w:rsid w:val="002B028E"/>
    <w:rsid w:val="002B051D"/>
    <w:rsid w:val="002B0658"/>
    <w:rsid w:val="002B0728"/>
    <w:rsid w:val="002B07C3"/>
    <w:rsid w:val="002B0889"/>
    <w:rsid w:val="002B0D16"/>
    <w:rsid w:val="002B11C5"/>
    <w:rsid w:val="002B1796"/>
    <w:rsid w:val="002B1844"/>
    <w:rsid w:val="002B1A39"/>
    <w:rsid w:val="002B1C13"/>
    <w:rsid w:val="002B2978"/>
    <w:rsid w:val="002B2A81"/>
    <w:rsid w:val="002B3781"/>
    <w:rsid w:val="002B392B"/>
    <w:rsid w:val="002B3B85"/>
    <w:rsid w:val="002B3BB9"/>
    <w:rsid w:val="002B40EF"/>
    <w:rsid w:val="002B41F9"/>
    <w:rsid w:val="002B443A"/>
    <w:rsid w:val="002B45B6"/>
    <w:rsid w:val="002B4F4B"/>
    <w:rsid w:val="002B51D4"/>
    <w:rsid w:val="002B55A4"/>
    <w:rsid w:val="002B5C99"/>
    <w:rsid w:val="002B5D27"/>
    <w:rsid w:val="002B5E8E"/>
    <w:rsid w:val="002B5F8D"/>
    <w:rsid w:val="002B6452"/>
    <w:rsid w:val="002B655B"/>
    <w:rsid w:val="002B6734"/>
    <w:rsid w:val="002B67F2"/>
    <w:rsid w:val="002B68B3"/>
    <w:rsid w:val="002B6BD5"/>
    <w:rsid w:val="002B6FB0"/>
    <w:rsid w:val="002B73DD"/>
    <w:rsid w:val="002B788A"/>
    <w:rsid w:val="002B78B2"/>
    <w:rsid w:val="002B7945"/>
    <w:rsid w:val="002B795D"/>
    <w:rsid w:val="002C019B"/>
    <w:rsid w:val="002C02A3"/>
    <w:rsid w:val="002C094B"/>
    <w:rsid w:val="002C0A3E"/>
    <w:rsid w:val="002C0FFE"/>
    <w:rsid w:val="002C12E1"/>
    <w:rsid w:val="002C14FE"/>
    <w:rsid w:val="002C25D6"/>
    <w:rsid w:val="002C25DE"/>
    <w:rsid w:val="002C3119"/>
    <w:rsid w:val="002C3235"/>
    <w:rsid w:val="002C327A"/>
    <w:rsid w:val="002C3903"/>
    <w:rsid w:val="002C4035"/>
    <w:rsid w:val="002C43B3"/>
    <w:rsid w:val="002C44E9"/>
    <w:rsid w:val="002C464A"/>
    <w:rsid w:val="002C4723"/>
    <w:rsid w:val="002C49BA"/>
    <w:rsid w:val="002C4D25"/>
    <w:rsid w:val="002C5270"/>
    <w:rsid w:val="002C54C6"/>
    <w:rsid w:val="002C583C"/>
    <w:rsid w:val="002C58D0"/>
    <w:rsid w:val="002C608C"/>
    <w:rsid w:val="002C6F70"/>
    <w:rsid w:val="002D03FC"/>
    <w:rsid w:val="002D0B10"/>
    <w:rsid w:val="002D0B18"/>
    <w:rsid w:val="002D0CE5"/>
    <w:rsid w:val="002D0E6B"/>
    <w:rsid w:val="002D0F87"/>
    <w:rsid w:val="002D100C"/>
    <w:rsid w:val="002D1315"/>
    <w:rsid w:val="002D1710"/>
    <w:rsid w:val="002D1887"/>
    <w:rsid w:val="002D22FC"/>
    <w:rsid w:val="002D2874"/>
    <w:rsid w:val="002D2B17"/>
    <w:rsid w:val="002D2C28"/>
    <w:rsid w:val="002D2D9A"/>
    <w:rsid w:val="002D2FE3"/>
    <w:rsid w:val="002D32FE"/>
    <w:rsid w:val="002D3763"/>
    <w:rsid w:val="002D3772"/>
    <w:rsid w:val="002D420C"/>
    <w:rsid w:val="002D4647"/>
    <w:rsid w:val="002D4CDE"/>
    <w:rsid w:val="002D4D2C"/>
    <w:rsid w:val="002D510D"/>
    <w:rsid w:val="002D535C"/>
    <w:rsid w:val="002D5947"/>
    <w:rsid w:val="002D5D92"/>
    <w:rsid w:val="002D65CA"/>
    <w:rsid w:val="002D679E"/>
    <w:rsid w:val="002D724B"/>
    <w:rsid w:val="002D792B"/>
    <w:rsid w:val="002E002B"/>
    <w:rsid w:val="002E00AE"/>
    <w:rsid w:val="002E08E9"/>
    <w:rsid w:val="002E0A9A"/>
    <w:rsid w:val="002E16D7"/>
    <w:rsid w:val="002E188B"/>
    <w:rsid w:val="002E1CDC"/>
    <w:rsid w:val="002E2018"/>
    <w:rsid w:val="002E207B"/>
    <w:rsid w:val="002E290A"/>
    <w:rsid w:val="002E2BF6"/>
    <w:rsid w:val="002E2D44"/>
    <w:rsid w:val="002E353E"/>
    <w:rsid w:val="002E3542"/>
    <w:rsid w:val="002E4072"/>
    <w:rsid w:val="002E432A"/>
    <w:rsid w:val="002E44EF"/>
    <w:rsid w:val="002E500D"/>
    <w:rsid w:val="002E54EB"/>
    <w:rsid w:val="002E5983"/>
    <w:rsid w:val="002E61C4"/>
    <w:rsid w:val="002E64EA"/>
    <w:rsid w:val="002E651C"/>
    <w:rsid w:val="002E66F6"/>
    <w:rsid w:val="002E673A"/>
    <w:rsid w:val="002E6B7C"/>
    <w:rsid w:val="002E78CC"/>
    <w:rsid w:val="002E7AEF"/>
    <w:rsid w:val="002E7C02"/>
    <w:rsid w:val="002E7E72"/>
    <w:rsid w:val="002F024B"/>
    <w:rsid w:val="002F0916"/>
    <w:rsid w:val="002F0A50"/>
    <w:rsid w:val="002F1496"/>
    <w:rsid w:val="002F1EF6"/>
    <w:rsid w:val="002F25A4"/>
    <w:rsid w:val="002F27C5"/>
    <w:rsid w:val="002F27EF"/>
    <w:rsid w:val="002F3039"/>
    <w:rsid w:val="002F3D09"/>
    <w:rsid w:val="002F3D7F"/>
    <w:rsid w:val="002F3F4C"/>
    <w:rsid w:val="002F4351"/>
    <w:rsid w:val="002F4382"/>
    <w:rsid w:val="002F45FF"/>
    <w:rsid w:val="002F5159"/>
    <w:rsid w:val="002F523D"/>
    <w:rsid w:val="002F595E"/>
    <w:rsid w:val="002F59CC"/>
    <w:rsid w:val="002F655F"/>
    <w:rsid w:val="002F6EC1"/>
    <w:rsid w:val="002F701B"/>
    <w:rsid w:val="002F73B1"/>
    <w:rsid w:val="002F74C9"/>
    <w:rsid w:val="002F77FF"/>
    <w:rsid w:val="002F7E97"/>
    <w:rsid w:val="00300160"/>
    <w:rsid w:val="00300CED"/>
    <w:rsid w:val="003012BD"/>
    <w:rsid w:val="003015C2"/>
    <w:rsid w:val="003015CC"/>
    <w:rsid w:val="00301B18"/>
    <w:rsid w:val="003035D5"/>
    <w:rsid w:val="00303F64"/>
    <w:rsid w:val="00304F52"/>
    <w:rsid w:val="00305075"/>
    <w:rsid w:val="003054F6"/>
    <w:rsid w:val="0030619D"/>
    <w:rsid w:val="003063B8"/>
    <w:rsid w:val="00306867"/>
    <w:rsid w:val="003079E6"/>
    <w:rsid w:val="00307B4E"/>
    <w:rsid w:val="00307E41"/>
    <w:rsid w:val="00307E6F"/>
    <w:rsid w:val="00310BA1"/>
    <w:rsid w:val="00311123"/>
    <w:rsid w:val="003113D6"/>
    <w:rsid w:val="00311990"/>
    <w:rsid w:val="00311C00"/>
    <w:rsid w:val="003120D8"/>
    <w:rsid w:val="00312F4F"/>
    <w:rsid w:val="00313130"/>
    <w:rsid w:val="00313695"/>
    <w:rsid w:val="003137A4"/>
    <w:rsid w:val="00313B1F"/>
    <w:rsid w:val="00313D3E"/>
    <w:rsid w:val="003149A2"/>
    <w:rsid w:val="0031506D"/>
    <w:rsid w:val="00315462"/>
    <w:rsid w:val="00315629"/>
    <w:rsid w:val="003158C7"/>
    <w:rsid w:val="0031608A"/>
    <w:rsid w:val="003161B4"/>
    <w:rsid w:val="00316871"/>
    <w:rsid w:val="0031687B"/>
    <w:rsid w:val="003171D3"/>
    <w:rsid w:val="003175AB"/>
    <w:rsid w:val="003179AE"/>
    <w:rsid w:val="00317C65"/>
    <w:rsid w:val="00320232"/>
    <w:rsid w:val="003202CF"/>
    <w:rsid w:val="003202E9"/>
    <w:rsid w:val="0032172B"/>
    <w:rsid w:val="003218A6"/>
    <w:rsid w:val="00321918"/>
    <w:rsid w:val="00321B19"/>
    <w:rsid w:val="00321EC0"/>
    <w:rsid w:val="00322450"/>
    <w:rsid w:val="00322B46"/>
    <w:rsid w:val="00322FB7"/>
    <w:rsid w:val="0032305D"/>
    <w:rsid w:val="00323E7A"/>
    <w:rsid w:val="00324D4D"/>
    <w:rsid w:val="00324E8D"/>
    <w:rsid w:val="00325555"/>
    <w:rsid w:val="00325B3F"/>
    <w:rsid w:val="00325D73"/>
    <w:rsid w:val="00325DB4"/>
    <w:rsid w:val="00325E63"/>
    <w:rsid w:val="00326243"/>
    <w:rsid w:val="0032645A"/>
    <w:rsid w:val="00326C55"/>
    <w:rsid w:val="00327AAB"/>
    <w:rsid w:val="0033035A"/>
    <w:rsid w:val="00330488"/>
    <w:rsid w:val="003308CB"/>
    <w:rsid w:val="00330CDA"/>
    <w:rsid w:val="00330DB2"/>
    <w:rsid w:val="003314F1"/>
    <w:rsid w:val="00331AAA"/>
    <w:rsid w:val="00331BE5"/>
    <w:rsid w:val="0033219A"/>
    <w:rsid w:val="00332382"/>
    <w:rsid w:val="00332589"/>
    <w:rsid w:val="00332D72"/>
    <w:rsid w:val="00333454"/>
    <w:rsid w:val="00333BAA"/>
    <w:rsid w:val="00333CBD"/>
    <w:rsid w:val="00333DBA"/>
    <w:rsid w:val="00334684"/>
    <w:rsid w:val="00334A8F"/>
    <w:rsid w:val="003351FD"/>
    <w:rsid w:val="0033533E"/>
    <w:rsid w:val="0033582C"/>
    <w:rsid w:val="00335D1A"/>
    <w:rsid w:val="0033618E"/>
    <w:rsid w:val="003364D8"/>
    <w:rsid w:val="00336668"/>
    <w:rsid w:val="003372C6"/>
    <w:rsid w:val="00337A3E"/>
    <w:rsid w:val="00337BE1"/>
    <w:rsid w:val="00340C8D"/>
    <w:rsid w:val="00340EB4"/>
    <w:rsid w:val="00341209"/>
    <w:rsid w:val="0034133D"/>
    <w:rsid w:val="003419B7"/>
    <w:rsid w:val="003424C9"/>
    <w:rsid w:val="00342D3A"/>
    <w:rsid w:val="00342E61"/>
    <w:rsid w:val="003431EA"/>
    <w:rsid w:val="0034331E"/>
    <w:rsid w:val="0034498A"/>
    <w:rsid w:val="0034538F"/>
    <w:rsid w:val="0034550F"/>
    <w:rsid w:val="00345A85"/>
    <w:rsid w:val="00345F72"/>
    <w:rsid w:val="0034611C"/>
    <w:rsid w:val="003464FF"/>
    <w:rsid w:val="003469E5"/>
    <w:rsid w:val="003479A7"/>
    <w:rsid w:val="00347F0F"/>
    <w:rsid w:val="0035068B"/>
    <w:rsid w:val="00350899"/>
    <w:rsid w:val="00350D58"/>
    <w:rsid w:val="00350FA7"/>
    <w:rsid w:val="00350FF6"/>
    <w:rsid w:val="00351F15"/>
    <w:rsid w:val="003521ED"/>
    <w:rsid w:val="003523D6"/>
    <w:rsid w:val="00352905"/>
    <w:rsid w:val="00352AF8"/>
    <w:rsid w:val="00352DD1"/>
    <w:rsid w:val="003533AC"/>
    <w:rsid w:val="00353626"/>
    <w:rsid w:val="00353DC0"/>
    <w:rsid w:val="0035446C"/>
    <w:rsid w:val="00355828"/>
    <w:rsid w:val="0035586A"/>
    <w:rsid w:val="003559CC"/>
    <w:rsid w:val="00355A38"/>
    <w:rsid w:val="00355D9D"/>
    <w:rsid w:val="00356029"/>
    <w:rsid w:val="00356659"/>
    <w:rsid w:val="00356E8A"/>
    <w:rsid w:val="003574BC"/>
    <w:rsid w:val="003577A4"/>
    <w:rsid w:val="00357BEA"/>
    <w:rsid w:val="003603F0"/>
    <w:rsid w:val="0036073D"/>
    <w:rsid w:val="00360BC3"/>
    <w:rsid w:val="00360E06"/>
    <w:rsid w:val="00360F74"/>
    <w:rsid w:val="003616ED"/>
    <w:rsid w:val="00361778"/>
    <w:rsid w:val="00361C35"/>
    <w:rsid w:val="00361ED1"/>
    <w:rsid w:val="00361F1D"/>
    <w:rsid w:val="00362196"/>
    <w:rsid w:val="003622E3"/>
    <w:rsid w:val="003624C1"/>
    <w:rsid w:val="003624E8"/>
    <w:rsid w:val="003625E1"/>
    <w:rsid w:val="003627E0"/>
    <w:rsid w:val="00362A42"/>
    <w:rsid w:val="00362BCE"/>
    <w:rsid w:val="00362CC8"/>
    <w:rsid w:val="003632BF"/>
    <w:rsid w:val="003634B3"/>
    <w:rsid w:val="003635E5"/>
    <w:rsid w:val="00363C19"/>
    <w:rsid w:val="003641D5"/>
    <w:rsid w:val="00364255"/>
    <w:rsid w:val="003642B9"/>
    <w:rsid w:val="003651DF"/>
    <w:rsid w:val="00365725"/>
    <w:rsid w:val="00365AA5"/>
    <w:rsid w:val="00365D80"/>
    <w:rsid w:val="0036609C"/>
    <w:rsid w:val="00366908"/>
    <w:rsid w:val="00366B56"/>
    <w:rsid w:val="00367034"/>
    <w:rsid w:val="003671E1"/>
    <w:rsid w:val="0036755D"/>
    <w:rsid w:val="00367C91"/>
    <w:rsid w:val="003700F7"/>
    <w:rsid w:val="0037033C"/>
    <w:rsid w:val="00370557"/>
    <w:rsid w:val="0037060C"/>
    <w:rsid w:val="00371436"/>
    <w:rsid w:val="0037224E"/>
    <w:rsid w:val="0037265F"/>
    <w:rsid w:val="00372870"/>
    <w:rsid w:val="00372D3F"/>
    <w:rsid w:val="00372ED8"/>
    <w:rsid w:val="00373701"/>
    <w:rsid w:val="00373758"/>
    <w:rsid w:val="003737DE"/>
    <w:rsid w:val="00374028"/>
    <w:rsid w:val="003741D3"/>
    <w:rsid w:val="0037466D"/>
    <w:rsid w:val="0037479B"/>
    <w:rsid w:val="0037523C"/>
    <w:rsid w:val="003757A4"/>
    <w:rsid w:val="00375937"/>
    <w:rsid w:val="003763DE"/>
    <w:rsid w:val="00376A7C"/>
    <w:rsid w:val="00376C95"/>
    <w:rsid w:val="0037721B"/>
    <w:rsid w:val="00377A6B"/>
    <w:rsid w:val="00377B59"/>
    <w:rsid w:val="00377BF5"/>
    <w:rsid w:val="0038053C"/>
    <w:rsid w:val="0038064D"/>
    <w:rsid w:val="00380D11"/>
    <w:rsid w:val="00380D44"/>
    <w:rsid w:val="00381533"/>
    <w:rsid w:val="003818BA"/>
    <w:rsid w:val="00382C44"/>
    <w:rsid w:val="00383036"/>
    <w:rsid w:val="00383396"/>
    <w:rsid w:val="003833B9"/>
    <w:rsid w:val="003837B9"/>
    <w:rsid w:val="00383CA3"/>
    <w:rsid w:val="00383F86"/>
    <w:rsid w:val="00383FBC"/>
    <w:rsid w:val="00383FF9"/>
    <w:rsid w:val="00384015"/>
    <w:rsid w:val="0038467E"/>
    <w:rsid w:val="00384A06"/>
    <w:rsid w:val="00384D15"/>
    <w:rsid w:val="00384D72"/>
    <w:rsid w:val="00385AE8"/>
    <w:rsid w:val="0038658E"/>
    <w:rsid w:val="003865A1"/>
    <w:rsid w:val="00386956"/>
    <w:rsid w:val="00386A0E"/>
    <w:rsid w:val="00386BD1"/>
    <w:rsid w:val="003871A2"/>
    <w:rsid w:val="00387414"/>
    <w:rsid w:val="0038774A"/>
    <w:rsid w:val="0039037F"/>
    <w:rsid w:val="003904C0"/>
    <w:rsid w:val="0039062F"/>
    <w:rsid w:val="00391500"/>
    <w:rsid w:val="00391908"/>
    <w:rsid w:val="0039193F"/>
    <w:rsid w:val="00392096"/>
    <w:rsid w:val="003922CA"/>
    <w:rsid w:val="003926A5"/>
    <w:rsid w:val="00392F3D"/>
    <w:rsid w:val="00393149"/>
    <w:rsid w:val="00393B6D"/>
    <w:rsid w:val="00393F0B"/>
    <w:rsid w:val="00394429"/>
    <w:rsid w:val="003946D5"/>
    <w:rsid w:val="00394A64"/>
    <w:rsid w:val="00394CC0"/>
    <w:rsid w:val="00394FF0"/>
    <w:rsid w:val="003953A4"/>
    <w:rsid w:val="0039560A"/>
    <w:rsid w:val="00396414"/>
    <w:rsid w:val="00396725"/>
    <w:rsid w:val="00396E6D"/>
    <w:rsid w:val="00396E81"/>
    <w:rsid w:val="003973AE"/>
    <w:rsid w:val="00397619"/>
    <w:rsid w:val="003977DF"/>
    <w:rsid w:val="00397D83"/>
    <w:rsid w:val="003A008C"/>
    <w:rsid w:val="003A12A1"/>
    <w:rsid w:val="003A15D1"/>
    <w:rsid w:val="003A185A"/>
    <w:rsid w:val="003A2013"/>
    <w:rsid w:val="003A21F4"/>
    <w:rsid w:val="003A255A"/>
    <w:rsid w:val="003A29BC"/>
    <w:rsid w:val="003A2C07"/>
    <w:rsid w:val="003A2CBC"/>
    <w:rsid w:val="003A3141"/>
    <w:rsid w:val="003A31B9"/>
    <w:rsid w:val="003A343C"/>
    <w:rsid w:val="003A3785"/>
    <w:rsid w:val="003A46E2"/>
    <w:rsid w:val="003A4BC7"/>
    <w:rsid w:val="003A5215"/>
    <w:rsid w:val="003A5B98"/>
    <w:rsid w:val="003A5BFE"/>
    <w:rsid w:val="003A5F8F"/>
    <w:rsid w:val="003A61E2"/>
    <w:rsid w:val="003A6350"/>
    <w:rsid w:val="003A6382"/>
    <w:rsid w:val="003A7026"/>
    <w:rsid w:val="003A71A1"/>
    <w:rsid w:val="003A72D6"/>
    <w:rsid w:val="003A76DE"/>
    <w:rsid w:val="003A7FAF"/>
    <w:rsid w:val="003B0E8D"/>
    <w:rsid w:val="003B18F7"/>
    <w:rsid w:val="003B199B"/>
    <w:rsid w:val="003B26A2"/>
    <w:rsid w:val="003B26AC"/>
    <w:rsid w:val="003B2C17"/>
    <w:rsid w:val="003B318C"/>
    <w:rsid w:val="003B3B6A"/>
    <w:rsid w:val="003B46F2"/>
    <w:rsid w:val="003B5377"/>
    <w:rsid w:val="003B5F23"/>
    <w:rsid w:val="003B5FE2"/>
    <w:rsid w:val="003B6E36"/>
    <w:rsid w:val="003B6FFB"/>
    <w:rsid w:val="003B7392"/>
    <w:rsid w:val="003B76D5"/>
    <w:rsid w:val="003B7A06"/>
    <w:rsid w:val="003B7ABC"/>
    <w:rsid w:val="003C0002"/>
    <w:rsid w:val="003C0359"/>
    <w:rsid w:val="003C0A9B"/>
    <w:rsid w:val="003C113C"/>
    <w:rsid w:val="003C12F5"/>
    <w:rsid w:val="003C158E"/>
    <w:rsid w:val="003C1CC1"/>
    <w:rsid w:val="003C24BE"/>
    <w:rsid w:val="003C2F3B"/>
    <w:rsid w:val="003C33BE"/>
    <w:rsid w:val="003C3CEF"/>
    <w:rsid w:val="003C3D93"/>
    <w:rsid w:val="003C40BC"/>
    <w:rsid w:val="003C4100"/>
    <w:rsid w:val="003C460F"/>
    <w:rsid w:val="003C4C74"/>
    <w:rsid w:val="003C4D15"/>
    <w:rsid w:val="003C5053"/>
    <w:rsid w:val="003C530F"/>
    <w:rsid w:val="003C5592"/>
    <w:rsid w:val="003C57AF"/>
    <w:rsid w:val="003C5804"/>
    <w:rsid w:val="003C5A23"/>
    <w:rsid w:val="003C5D37"/>
    <w:rsid w:val="003C5DEA"/>
    <w:rsid w:val="003C5F04"/>
    <w:rsid w:val="003C6CFE"/>
    <w:rsid w:val="003C6DC4"/>
    <w:rsid w:val="003C7101"/>
    <w:rsid w:val="003D0900"/>
    <w:rsid w:val="003D0934"/>
    <w:rsid w:val="003D0C16"/>
    <w:rsid w:val="003D0C5B"/>
    <w:rsid w:val="003D0F5B"/>
    <w:rsid w:val="003D1058"/>
    <w:rsid w:val="003D1409"/>
    <w:rsid w:val="003D1F53"/>
    <w:rsid w:val="003D2044"/>
    <w:rsid w:val="003D2180"/>
    <w:rsid w:val="003D239E"/>
    <w:rsid w:val="003D27BF"/>
    <w:rsid w:val="003D288C"/>
    <w:rsid w:val="003D2B81"/>
    <w:rsid w:val="003D2C1E"/>
    <w:rsid w:val="003D2C2B"/>
    <w:rsid w:val="003D2C6C"/>
    <w:rsid w:val="003D3400"/>
    <w:rsid w:val="003D367D"/>
    <w:rsid w:val="003D3A44"/>
    <w:rsid w:val="003D44A2"/>
    <w:rsid w:val="003D4E3D"/>
    <w:rsid w:val="003D5857"/>
    <w:rsid w:val="003D58F5"/>
    <w:rsid w:val="003D59CD"/>
    <w:rsid w:val="003D5B0A"/>
    <w:rsid w:val="003D5E89"/>
    <w:rsid w:val="003D6414"/>
    <w:rsid w:val="003D6E84"/>
    <w:rsid w:val="003D7471"/>
    <w:rsid w:val="003D7F0F"/>
    <w:rsid w:val="003E055C"/>
    <w:rsid w:val="003E0687"/>
    <w:rsid w:val="003E0C09"/>
    <w:rsid w:val="003E0CE2"/>
    <w:rsid w:val="003E145A"/>
    <w:rsid w:val="003E194D"/>
    <w:rsid w:val="003E205C"/>
    <w:rsid w:val="003E2213"/>
    <w:rsid w:val="003E22B5"/>
    <w:rsid w:val="003E2718"/>
    <w:rsid w:val="003E2C0B"/>
    <w:rsid w:val="003E2EEC"/>
    <w:rsid w:val="003E374E"/>
    <w:rsid w:val="003E3AAC"/>
    <w:rsid w:val="003E3AB5"/>
    <w:rsid w:val="003E4216"/>
    <w:rsid w:val="003E45DC"/>
    <w:rsid w:val="003E5451"/>
    <w:rsid w:val="003E545F"/>
    <w:rsid w:val="003E5587"/>
    <w:rsid w:val="003E5CA7"/>
    <w:rsid w:val="003E642B"/>
    <w:rsid w:val="003E6FBA"/>
    <w:rsid w:val="003E7871"/>
    <w:rsid w:val="003E7EEB"/>
    <w:rsid w:val="003F0738"/>
    <w:rsid w:val="003F08B6"/>
    <w:rsid w:val="003F0BD6"/>
    <w:rsid w:val="003F0D25"/>
    <w:rsid w:val="003F13B7"/>
    <w:rsid w:val="003F1563"/>
    <w:rsid w:val="003F239D"/>
    <w:rsid w:val="003F2579"/>
    <w:rsid w:val="003F2CF2"/>
    <w:rsid w:val="003F31C7"/>
    <w:rsid w:val="003F35EF"/>
    <w:rsid w:val="003F384B"/>
    <w:rsid w:val="003F3B6E"/>
    <w:rsid w:val="003F410F"/>
    <w:rsid w:val="003F43AD"/>
    <w:rsid w:val="003F476C"/>
    <w:rsid w:val="003F4FDC"/>
    <w:rsid w:val="003F50DC"/>
    <w:rsid w:val="003F54DF"/>
    <w:rsid w:val="003F5866"/>
    <w:rsid w:val="003F5956"/>
    <w:rsid w:val="003F60F8"/>
    <w:rsid w:val="003F6569"/>
    <w:rsid w:val="003F6CA2"/>
    <w:rsid w:val="003F6D44"/>
    <w:rsid w:val="003F7137"/>
    <w:rsid w:val="003F76B9"/>
    <w:rsid w:val="003F79EF"/>
    <w:rsid w:val="003F7AA8"/>
    <w:rsid w:val="003F7B3F"/>
    <w:rsid w:val="003F7FF2"/>
    <w:rsid w:val="004003A4"/>
    <w:rsid w:val="004008A6"/>
    <w:rsid w:val="00400960"/>
    <w:rsid w:val="00400E36"/>
    <w:rsid w:val="0040106F"/>
    <w:rsid w:val="0040191D"/>
    <w:rsid w:val="00401A7D"/>
    <w:rsid w:val="00401E52"/>
    <w:rsid w:val="00402459"/>
    <w:rsid w:val="00402548"/>
    <w:rsid w:val="00402A56"/>
    <w:rsid w:val="00402CE1"/>
    <w:rsid w:val="00402D02"/>
    <w:rsid w:val="00402D7C"/>
    <w:rsid w:val="00402F19"/>
    <w:rsid w:val="00405045"/>
    <w:rsid w:val="00406AE0"/>
    <w:rsid w:val="00406BFE"/>
    <w:rsid w:val="00406E01"/>
    <w:rsid w:val="0040707B"/>
    <w:rsid w:val="0040761D"/>
    <w:rsid w:val="004100F7"/>
    <w:rsid w:val="00410433"/>
    <w:rsid w:val="004108A2"/>
    <w:rsid w:val="00410A5F"/>
    <w:rsid w:val="00410D36"/>
    <w:rsid w:val="00410D71"/>
    <w:rsid w:val="004110C5"/>
    <w:rsid w:val="004111B5"/>
    <w:rsid w:val="004115F1"/>
    <w:rsid w:val="004119D3"/>
    <w:rsid w:val="004119E4"/>
    <w:rsid w:val="00411A1A"/>
    <w:rsid w:val="00411FBA"/>
    <w:rsid w:val="00412549"/>
    <w:rsid w:val="00412556"/>
    <w:rsid w:val="004127B0"/>
    <w:rsid w:val="004130C0"/>
    <w:rsid w:val="0041313B"/>
    <w:rsid w:val="0041349D"/>
    <w:rsid w:val="00413EDF"/>
    <w:rsid w:val="00413F66"/>
    <w:rsid w:val="00414333"/>
    <w:rsid w:val="004148FA"/>
    <w:rsid w:val="0041499C"/>
    <w:rsid w:val="004154CE"/>
    <w:rsid w:val="00415A24"/>
    <w:rsid w:val="00416176"/>
    <w:rsid w:val="004169FA"/>
    <w:rsid w:val="00416A48"/>
    <w:rsid w:val="00416A52"/>
    <w:rsid w:val="00417069"/>
    <w:rsid w:val="00417598"/>
    <w:rsid w:val="0041767E"/>
    <w:rsid w:val="00417F32"/>
    <w:rsid w:val="00417F9E"/>
    <w:rsid w:val="004201DA"/>
    <w:rsid w:val="00420542"/>
    <w:rsid w:val="00420BBF"/>
    <w:rsid w:val="00420D06"/>
    <w:rsid w:val="0042155C"/>
    <w:rsid w:val="004216E1"/>
    <w:rsid w:val="00421AC4"/>
    <w:rsid w:val="00421D16"/>
    <w:rsid w:val="00421FBC"/>
    <w:rsid w:val="00422749"/>
    <w:rsid w:val="00422750"/>
    <w:rsid w:val="0042314B"/>
    <w:rsid w:val="004231D0"/>
    <w:rsid w:val="004231FA"/>
    <w:rsid w:val="004233BC"/>
    <w:rsid w:val="00423897"/>
    <w:rsid w:val="004241AA"/>
    <w:rsid w:val="004242D1"/>
    <w:rsid w:val="004244DD"/>
    <w:rsid w:val="00424A3E"/>
    <w:rsid w:val="00424A45"/>
    <w:rsid w:val="00424A5B"/>
    <w:rsid w:val="00424B91"/>
    <w:rsid w:val="004251E6"/>
    <w:rsid w:val="00425257"/>
    <w:rsid w:val="004252BA"/>
    <w:rsid w:val="00425695"/>
    <w:rsid w:val="00425B21"/>
    <w:rsid w:val="00425EB5"/>
    <w:rsid w:val="0042660A"/>
    <w:rsid w:val="00426D4F"/>
    <w:rsid w:val="004279D5"/>
    <w:rsid w:val="00427A99"/>
    <w:rsid w:val="00427B6E"/>
    <w:rsid w:val="0043019E"/>
    <w:rsid w:val="00430701"/>
    <w:rsid w:val="00430974"/>
    <w:rsid w:val="00430AC4"/>
    <w:rsid w:val="00430B54"/>
    <w:rsid w:val="00430D75"/>
    <w:rsid w:val="00431519"/>
    <w:rsid w:val="004319BA"/>
    <w:rsid w:val="00431C60"/>
    <w:rsid w:val="00431F0E"/>
    <w:rsid w:val="0043208F"/>
    <w:rsid w:val="00432238"/>
    <w:rsid w:val="004324B7"/>
    <w:rsid w:val="004324E3"/>
    <w:rsid w:val="0043295E"/>
    <w:rsid w:val="004331A4"/>
    <w:rsid w:val="00433E55"/>
    <w:rsid w:val="00434152"/>
    <w:rsid w:val="00435007"/>
    <w:rsid w:val="004356E2"/>
    <w:rsid w:val="00435FF6"/>
    <w:rsid w:val="00436189"/>
    <w:rsid w:val="0043634E"/>
    <w:rsid w:val="004369B4"/>
    <w:rsid w:val="0043738D"/>
    <w:rsid w:val="004377CE"/>
    <w:rsid w:val="00437CA5"/>
    <w:rsid w:val="004404C6"/>
    <w:rsid w:val="004412D2"/>
    <w:rsid w:val="00441450"/>
    <w:rsid w:val="004424C8"/>
    <w:rsid w:val="00442871"/>
    <w:rsid w:val="004428D6"/>
    <w:rsid w:val="00442BD6"/>
    <w:rsid w:val="00443593"/>
    <w:rsid w:val="004438B7"/>
    <w:rsid w:val="004451A8"/>
    <w:rsid w:val="00445459"/>
    <w:rsid w:val="00445639"/>
    <w:rsid w:val="00445E6C"/>
    <w:rsid w:val="0044600A"/>
    <w:rsid w:val="00446712"/>
    <w:rsid w:val="00446DB9"/>
    <w:rsid w:val="00446F35"/>
    <w:rsid w:val="00447299"/>
    <w:rsid w:val="004476F6"/>
    <w:rsid w:val="00447F62"/>
    <w:rsid w:val="00450532"/>
    <w:rsid w:val="004516B4"/>
    <w:rsid w:val="00451742"/>
    <w:rsid w:val="0045181B"/>
    <w:rsid w:val="0045240A"/>
    <w:rsid w:val="004524DE"/>
    <w:rsid w:val="00452998"/>
    <w:rsid w:val="0045381B"/>
    <w:rsid w:val="00454298"/>
    <w:rsid w:val="004548A1"/>
    <w:rsid w:val="00454B1D"/>
    <w:rsid w:val="00454C92"/>
    <w:rsid w:val="00455420"/>
    <w:rsid w:val="004555C0"/>
    <w:rsid w:val="004555DB"/>
    <w:rsid w:val="004556BB"/>
    <w:rsid w:val="004556C0"/>
    <w:rsid w:val="004556F2"/>
    <w:rsid w:val="00455764"/>
    <w:rsid w:val="00455812"/>
    <w:rsid w:val="00455C52"/>
    <w:rsid w:val="004565E8"/>
    <w:rsid w:val="004568F8"/>
    <w:rsid w:val="00456BA3"/>
    <w:rsid w:val="00456CC3"/>
    <w:rsid w:val="00456D9D"/>
    <w:rsid w:val="00456E73"/>
    <w:rsid w:val="00456EA1"/>
    <w:rsid w:val="004571E7"/>
    <w:rsid w:val="004573A1"/>
    <w:rsid w:val="0045782C"/>
    <w:rsid w:val="00457E1A"/>
    <w:rsid w:val="00460457"/>
    <w:rsid w:val="00460502"/>
    <w:rsid w:val="00460775"/>
    <w:rsid w:val="0046224E"/>
    <w:rsid w:val="004637E4"/>
    <w:rsid w:val="00464347"/>
    <w:rsid w:val="00464599"/>
    <w:rsid w:val="00464D48"/>
    <w:rsid w:val="004651E1"/>
    <w:rsid w:val="00465D73"/>
    <w:rsid w:val="0046624E"/>
    <w:rsid w:val="00466C76"/>
    <w:rsid w:val="00466EF3"/>
    <w:rsid w:val="00466F5E"/>
    <w:rsid w:val="004672AF"/>
    <w:rsid w:val="0046763E"/>
    <w:rsid w:val="00467EA3"/>
    <w:rsid w:val="00470199"/>
    <w:rsid w:val="004708EB"/>
    <w:rsid w:val="00470E66"/>
    <w:rsid w:val="00470F18"/>
    <w:rsid w:val="004710C0"/>
    <w:rsid w:val="00471295"/>
    <w:rsid w:val="00471C38"/>
    <w:rsid w:val="00472691"/>
    <w:rsid w:val="00472742"/>
    <w:rsid w:val="00472A1B"/>
    <w:rsid w:val="0047304B"/>
    <w:rsid w:val="0047309E"/>
    <w:rsid w:val="00473261"/>
    <w:rsid w:val="00474185"/>
    <w:rsid w:val="00474309"/>
    <w:rsid w:val="004744B2"/>
    <w:rsid w:val="004746CE"/>
    <w:rsid w:val="0047598D"/>
    <w:rsid w:val="00476B4E"/>
    <w:rsid w:val="00476BA3"/>
    <w:rsid w:val="00476D7D"/>
    <w:rsid w:val="00476EE6"/>
    <w:rsid w:val="00476EF1"/>
    <w:rsid w:val="004772FE"/>
    <w:rsid w:val="004774CC"/>
    <w:rsid w:val="00477BD8"/>
    <w:rsid w:val="004800AA"/>
    <w:rsid w:val="00480848"/>
    <w:rsid w:val="00480EC8"/>
    <w:rsid w:val="00481BB6"/>
    <w:rsid w:val="00482058"/>
    <w:rsid w:val="0048227A"/>
    <w:rsid w:val="0048262A"/>
    <w:rsid w:val="00482821"/>
    <w:rsid w:val="00483466"/>
    <w:rsid w:val="00483C72"/>
    <w:rsid w:val="0048401D"/>
    <w:rsid w:val="00484023"/>
    <w:rsid w:val="00484FF6"/>
    <w:rsid w:val="0048625D"/>
    <w:rsid w:val="004864D7"/>
    <w:rsid w:val="004867C9"/>
    <w:rsid w:val="00486EC9"/>
    <w:rsid w:val="00487036"/>
    <w:rsid w:val="004876C7"/>
    <w:rsid w:val="00487C3F"/>
    <w:rsid w:val="0049001F"/>
    <w:rsid w:val="004904C7"/>
    <w:rsid w:val="00490518"/>
    <w:rsid w:val="004909E2"/>
    <w:rsid w:val="00491178"/>
    <w:rsid w:val="00491D5A"/>
    <w:rsid w:val="0049217D"/>
    <w:rsid w:val="00492B06"/>
    <w:rsid w:val="00492FEF"/>
    <w:rsid w:val="004930AE"/>
    <w:rsid w:val="00493669"/>
    <w:rsid w:val="0049366D"/>
    <w:rsid w:val="0049391A"/>
    <w:rsid w:val="004942CA"/>
    <w:rsid w:val="00494EC2"/>
    <w:rsid w:val="00495547"/>
    <w:rsid w:val="004955D7"/>
    <w:rsid w:val="00495819"/>
    <w:rsid w:val="00495843"/>
    <w:rsid w:val="0049609B"/>
    <w:rsid w:val="00496362"/>
    <w:rsid w:val="004965B7"/>
    <w:rsid w:val="00496839"/>
    <w:rsid w:val="00496C0C"/>
    <w:rsid w:val="00496DA9"/>
    <w:rsid w:val="00497045"/>
    <w:rsid w:val="00497223"/>
    <w:rsid w:val="0049754A"/>
    <w:rsid w:val="004A0893"/>
    <w:rsid w:val="004A0E05"/>
    <w:rsid w:val="004A1EA2"/>
    <w:rsid w:val="004A24C3"/>
    <w:rsid w:val="004A2A39"/>
    <w:rsid w:val="004A3261"/>
    <w:rsid w:val="004A3930"/>
    <w:rsid w:val="004A3F42"/>
    <w:rsid w:val="004A40DF"/>
    <w:rsid w:val="004A42C3"/>
    <w:rsid w:val="004A4FE0"/>
    <w:rsid w:val="004A512E"/>
    <w:rsid w:val="004A51AD"/>
    <w:rsid w:val="004A5815"/>
    <w:rsid w:val="004A6247"/>
    <w:rsid w:val="004A6C03"/>
    <w:rsid w:val="004A6DEE"/>
    <w:rsid w:val="004A7235"/>
    <w:rsid w:val="004A7266"/>
    <w:rsid w:val="004A7418"/>
    <w:rsid w:val="004A760E"/>
    <w:rsid w:val="004B0086"/>
    <w:rsid w:val="004B0E1A"/>
    <w:rsid w:val="004B0EF8"/>
    <w:rsid w:val="004B0FEE"/>
    <w:rsid w:val="004B1653"/>
    <w:rsid w:val="004B192A"/>
    <w:rsid w:val="004B29D6"/>
    <w:rsid w:val="004B2ADB"/>
    <w:rsid w:val="004B316B"/>
    <w:rsid w:val="004B3436"/>
    <w:rsid w:val="004B3C84"/>
    <w:rsid w:val="004B3E3E"/>
    <w:rsid w:val="004B4630"/>
    <w:rsid w:val="004B4C33"/>
    <w:rsid w:val="004B4ECB"/>
    <w:rsid w:val="004B4EE0"/>
    <w:rsid w:val="004B52E8"/>
    <w:rsid w:val="004B642C"/>
    <w:rsid w:val="004B6465"/>
    <w:rsid w:val="004B66C3"/>
    <w:rsid w:val="004B69D6"/>
    <w:rsid w:val="004B6F19"/>
    <w:rsid w:val="004B7BA0"/>
    <w:rsid w:val="004B7C87"/>
    <w:rsid w:val="004C0D2E"/>
    <w:rsid w:val="004C11DA"/>
    <w:rsid w:val="004C139D"/>
    <w:rsid w:val="004C149B"/>
    <w:rsid w:val="004C18F0"/>
    <w:rsid w:val="004C1992"/>
    <w:rsid w:val="004C1CB0"/>
    <w:rsid w:val="004C1E28"/>
    <w:rsid w:val="004C1FF1"/>
    <w:rsid w:val="004C210D"/>
    <w:rsid w:val="004C242B"/>
    <w:rsid w:val="004C2466"/>
    <w:rsid w:val="004C2481"/>
    <w:rsid w:val="004C257D"/>
    <w:rsid w:val="004C29E2"/>
    <w:rsid w:val="004C2CF2"/>
    <w:rsid w:val="004C2DB9"/>
    <w:rsid w:val="004C31AF"/>
    <w:rsid w:val="004C3213"/>
    <w:rsid w:val="004C36EF"/>
    <w:rsid w:val="004C37CF"/>
    <w:rsid w:val="004C3E1B"/>
    <w:rsid w:val="004C3E8D"/>
    <w:rsid w:val="004C40F3"/>
    <w:rsid w:val="004C4544"/>
    <w:rsid w:val="004C48E9"/>
    <w:rsid w:val="004C5100"/>
    <w:rsid w:val="004C5443"/>
    <w:rsid w:val="004C55BE"/>
    <w:rsid w:val="004C57DF"/>
    <w:rsid w:val="004C589F"/>
    <w:rsid w:val="004C67D6"/>
    <w:rsid w:val="004C7542"/>
    <w:rsid w:val="004D01AE"/>
    <w:rsid w:val="004D01F5"/>
    <w:rsid w:val="004D0647"/>
    <w:rsid w:val="004D1B99"/>
    <w:rsid w:val="004D2316"/>
    <w:rsid w:val="004D2EA2"/>
    <w:rsid w:val="004D2F1F"/>
    <w:rsid w:val="004D33CC"/>
    <w:rsid w:val="004D394D"/>
    <w:rsid w:val="004D3DED"/>
    <w:rsid w:val="004D44FD"/>
    <w:rsid w:val="004D47AA"/>
    <w:rsid w:val="004D495D"/>
    <w:rsid w:val="004D4AEE"/>
    <w:rsid w:val="004D4F47"/>
    <w:rsid w:val="004D5AE5"/>
    <w:rsid w:val="004D5F97"/>
    <w:rsid w:val="004D5FF7"/>
    <w:rsid w:val="004D6139"/>
    <w:rsid w:val="004D6E13"/>
    <w:rsid w:val="004D720F"/>
    <w:rsid w:val="004D7C76"/>
    <w:rsid w:val="004D7FB0"/>
    <w:rsid w:val="004E0519"/>
    <w:rsid w:val="004E0D74"/>
    <w:rsid w:val="004E1381"/>
    <w:rsid w:val="004E184C"/>
    <w:rsid w:val="004E1EB7"/>
    <w:rsid w:val="004E228F"/>
    <w:rsid w:val="004E22A5"/>
    <w:rsid w:val="004E2FBB"/>
    <w:rsid w:val="004E3227"/>
    <w:rsid w:val="004E351C"/>
    <w:rsid w:val="004E3928"/>
    <w:rsid w:val="004E3A5A"/>
    <w:rsid w:val="004E3ED9"/>
    <w:rsid w:val="004E3F8D"/>
    <w:rsid w:val="004E4633"/>
    <w:rsid w:val="004E47C0"/>
    <w:rsid w:val="004E55C1"/>
    <w:rsid w:val="004E6281"/>
    <w:rsid w:val="004E6456"/>
    <w:rsid w:val="004E66BB"/>
    <w:rsid w:val="004E68BB"/>
    <w:rsid w:val="004E7DBB"/>
    <w:rsid w:val="004F03A4"/>
    <w:rsid w:val="004F0B26"/>
    <w:rsid w:val="004F0CDE"/>
    <w:rsid w:val="004F10CF"/>
    <w:rsid w:val="004F12A8"/>
    <w:rsid w:val="004F1696"/>
    <w:rsid w:val="004F1A5F"/>
    <w:rsid w:val="004F1A65"/>
    <w:rsid w:val="004F1F09"/>
    <w:rsid w:val="004F1F9B"/>
    <w:rsid w:val="004F236E"/>
    <w:rsid w:val="004F2574"/>
    <w:rsid w:val="004F283C"/>
    <w:rsid w:val="004F2B67"/>
    <w:rsid w:val="004F2B90"/>
    <w:rsid w:val="004F3634"/>
    <w:rsid w:val="004F4940"/>
    <w:rsid w:val="004F50E4"/>
    <w:rsid w:val="004F5409"/>
    <w:rsid w:val="004F5639"/>
    <w:rsid w:val="004F5D35"/>
    <w:rsid w:val="004F6055"/>
    <w:rsid w:val="004F6964"/>
    <w:rsid w:val="004F6F0E"/>
    <w:rsid w:val="004F7BE1"/>
    <w:rsid w:val="00500241"/>
    <w:rsid w:val="005007B3"/>
    <w:rsid w:val="0050080A"/>
    <w:rsid w:val="00500C5C"/>
    <w:rsid w:val="00500C7A"/>
    <w:rsid w:val="0050198D"/>
    <w:rsid w:val="00501997"/>
    <w:rsid w:val="0050215F"/>
    <w:rsid w:val="00502373"/>
    <w:rsid w:val="005024CC"/>
    <w:rsid w:val="00502695"/>
    <w:rsid w:val="0050276A"/>
    <w:rsid w:val="005029AB"/>
    <w:rsid w:val="00502FCB"/>
    <w:rsid w:val="005030CD"/>
    <w:rsid w:val="0050318B"/>
    <w:rsid w:val="005032C0"/>
    <w:rsid w:val="005035C5"/>
    <w:rsid w:val="00503757"/>
    <w:rsid w:val="00503AD0"/>
    <w:rsid w:val="00503D11"/>
    <w:rsid w:val="00503E77"/>
    <w:rsid w:val="005041D3"/>
    <w:rsid w:val="00504757"/>
    <w:rsid w:val="0050499A"/>
    <w:rsid w:val="00504A88"/>
    <w:rsid w:val="005051E1"/>
    <w:rsid w:val="00505B62"/>
    <w:rsid w:val="00505C31"/>
    <w:rsid w:val="00506847"/>
    <w:rsid w:val="00507425"/>
    <w:rsid w:val="00507721"/>
    <w:rsid w:val="00507D0C"/>
    <w:rsid w:val="005100A5"/>
    <w:rsid w:val="0051026E"/>
    <w:rsid w:val="00510A3B"/>
    <w:rsid w:val="00510DC2"/>
    <w:rsid w:val="005113A4"/>
    <w:rsid w:val="00511F23"/>
    <w:rsid w:val="005129B8"/>
    <w:rsid w:val="00512FF9"/>
    <w:rsid w:val="00513087"/>
    <w:rsid w:val="00513191"/>
    <w:rsid w:val="0051427C"/>
    <w:rsid w:val="00514385"/>
    <w:rsid w:val="0051455B"/>
    <w:rsid w:val="00514E38"/>
    <w:rsid w:val="00514EBF"/>
    <w:rsid w:val="0051553C"/>
    <w:rsid w:val="005158C0"/>
    <w:rsid w:val="005164C7"/>
    <w:rsid w:val="00516593"/>
    <w:rsid w:val="00516E7B"/>
    <w:rsid w:val="00517098"/>
    <w:rsid w:val="005176D2"/>
    <w:rsid w:val="005176E8"/>
    <w:rsid w:val="0051791D"/>
    <w:rsid w:val="00517958"/>
    <w:rsid w:val="00517BC8"/>
    <w:rsid w:val="00517F3F"/>
    <w:rsid w:val="005206C8"/>
    <w:rsid w:val="005208B3"/>
    <w:rsid w:val="005209A0"/>
    <w:rsid w:val="00521152"/>
    <w:rsid w:val="0052160C"/>
    <w:rsid w:val="005220B2"/>
    <w:rsid w:val="005221EA"/>
    <w:rsid w:val="005223A4"/>
    <w:rsid w:val="00522466"/>
    <w:rsid w:val="00522712"/>
    <w:rsid w:val="0052296A"/>
    <w:rsid w:val="00522CEF"/>
    <w:rsid w:val="00522E6D"/>
    <w:rsid w:val="00522E78"/>
    <w:rsid w:val="00523817"/>
    <w:rsid w:val="00523912"/>
    <w:rsid w:val="005239D4"/>
    <w:rsid w:val="00523AFC"/>
    <w:rsid w:val="00524781"/>
    <w:rsid w:val="0052500F"/>
    <w:rsid w:val="0052554D"/>
    <w:rsid w:val="00525A0E"/>
    <w:rsid w:val="00526809"/>
    <w:rsid w:val="005269CF"/>
    <w:rsid w:val="00526D55"/>
    <w:rsid w:val="00526FBA"/>
    <w:rsid w:val="005272D8"/>
    <w:rsid w:val="005273CE"/>
    <w:rsid w:val="00527558"/>
    <w:rsid w:val="005302D5"/>
    <w:rsid w:val="00530412"/>
    <w:rsid w:val="00530CD4"/>
    <w:rsid w:val="0053111C"/>
    <w:rsid w:val="00531AA5"/>
    <w:rsid w:val="00531DB7"/>
    <w:rsid w:val="0053232C"/>
    <w:rsid w:val="00532A2C"/>
    <w:rsid w:val="00532C47"/>
    <w:rsid w:val="00533763"/>
    <w:rsid w:val="00533A58"/>
    <w:rsid w:val="00534653"/>
    <w:rsid w:val="005346F1"/>
    <w:rsid w:val="005349D1"/>
    <w:rsid w:val="00534B0A"/>
    <w:rsid w:val="0053510E"/>
    <w:rsid w:val="0053589E"/>
    <w:rsid w:val="0053618B"/>
    <w:rsid w:val="0053641B"/>
    <w:rsid w:val="00536FA1"/>
    <w:rsid w:val="005370B5"/>
    <w:rsid w:val="005374F5"/>
    <w:rsid w:val="00537502"/>
    <w:rsid w:val="005379ED"/>
    <w:rsid w:val="00537A3A"/>
    <w:rsid w:val="00540434"/>
    <w:rsid w:val="00540E19"/>
    <w:rsid w:val="00540F6D"/>
    <w:rsid w:val="00541584"/>
    <w:rsid w:val="0054167B"/>
    <w:rsid w:val="00541737"/>
    <w:rsid w:val="00541AC4"/>
    <w:rsid w:val="0054238E"/>
    <w:rsid w:val="005424F9"/>
    <w:rsid w:val="00542967"/>
    <w:rsid w:val="005430BB"/>
    <w:rsid w:val="0054341E"/>
    <w:rsid w:val="005451CC"/>
    <w:rsid w:val="00545AAB"/>
    <w:rsid w:val="00545DB0"/>
    <w:rsid w:val="00546217"/>
    <w:rsid w:val="005468C0"/>
    <w:rsid w:val="005474B6"/>
    <w:rsid w:val="00547E4D"/>
    <w:rsid w:val="0055035B"/>
    <w:rsid w:val="00550DA1"/>
    <w:rsid w:val="00551B79"/>
    <w:rsid w:val="00552138"/>
    <w:rsid w:val="005521A5"/>
    <w:rsid w:val="00552243"/>
    <w:rsid w:val="00552868"/>
    <w:rsid w:val="00552E48"/>
    <w:rsid w:val="005534C8"/>
    <w:rsid w:val="005535F5"/>
    <w:rsid w:val="0055375C"/>
    <w:rsid w:val="005537E0"/>
    <w:rsid w:val="00553865"/>
    <w:rsid w:val="00553F88"/>
    <w:rsid w:val="00553FC5"/>
    <w:rsid w:val="00554240"/>
    <w:rsid w:val="005543F2"/>
    <w:rsid w:val="0055474E"/>
    <w:rsid w:val="005552DA"/>
    <w:rsid w:val="00555725"/>
    <w:rsid w:val="00555728"/>
    <w:rsid w:val="00555732"/>
    <w:rsid w:val="00556482"/>
    <w:rsid w:val="00556C8D"/>
    <w:rsid w:val="00556D6A"/>
    <w:rsid w:val="005575CD"/>
    <w:rsid w:val="00557839"/>
    <w:rsid w:val="00557A06"/>
    <w:rsid w:val="0056021E"/>
    <w:rsid w:val="00560577"/>
    <w:rsid w:val="005605FD"/>
    <w:rsid w:val="005609D0"/>
    <w:rsid w:val="00560A24"/>
    <w:rsid w:val="00561661"/>
    <w:rsid w:val="00561927"/>
    <w:rsid w:val="00561953"/>
    <w:rsid w:val="00561C17"/>
    <w:rsid w:val="00561DBC"/>
    <w:rsid w:val="00562060"/>
    <w:rsid w:val="0056208E"/>
    <w:rsid w:val="0056291F"/>
    <w:rsid w:val="00563EC1"/>
    <w:rsid w:val="00564363"/>
    <w:rsid w:val="00564868"/>
    <w:rsid w:val="0056585E"/>
    <w:rsid w:val="00566BEF"/>
    <w:rsid w:val="00567055"/>
    <w:rsid w:val="00567869"/>
    <w:rsid w:val="00567B30"/>
    <w:rsid w:val="005709E9"/>
    <w:rsid w:val="00571799"/>
    <w:rsid w:val="00571C95"/>
    <w:rsid w:val="00571ED8"/>
    <w:rsid w:val="00571EE2"/>
    <w:rsid w:val="00571FCB"/>
    <w:rsid w:val="00572AFB"/>
    <w:rsid w:val="00572F5F"/>
    <w:rsid w:val="00573726"/>
    <w:rsid w:val="00574022"/>
    <w:rsid w:val="005740FD"/>
    <w:rsid w:val="005749B6"/>
    <w:rsid w:val="00574E84"/>
    <w:rsid w:val="00575397"/>
    <w:rsid w:val="00575927"/>
    <w:rsid w:val="00575D0B"/>
    <w:rsid w:val="00575D97"/>
    <w:rsid w:val="00575FB3"/>
    <w:rsid w:val="0057607F"/>
    <w:rsid w:val="00576571"/>
    <w:rsid w:val="00576693"/>
    <w:rsid w:val="005768D5"/>
    <w:rsid w:val="00576D6D"/>
    <w:rsid w:val="00576D94"/>
    <w:rsid w:val="005770E3"/>
    <w:rsid w:val="005777D5"/>
    <w:rsid w:val="00580204"/>
    <w:rsid w:val="005803C0"/>
    <w:rsid w:val="00580757"/>
    <w:rsid w:val="00580967"/>
    <w:rsid w:val="00580BDF"/>
    <w:rsid w:val="00581017"/>
    <w:rsid w:val="005812AF"/>
    <w:rsid w:val="0058155E"/>
    <w:rsid w:val="00581BF1"/>
    <w:rsid w:val="00581C2D"/>
    <w:rsid w:val="00582110"/>
    <w:rsid w:val="00582676"/>
    <w:rsid w:val="0058284F"/>
    <w:rsid w:val="005829BC"/>
    <w:rsid w:val="00583665"/>
    <w:rsid w:val="00583B02"/>
    <w:rsid w:val="00584156"/>
    <w:rsid w:val="0058420F"/>
    <w:rsid w:val="00584988"/>
    <w:rsid w:val="00584AB7"/>
    <w:rsid w:val="00584E12"/>
    <w:rsid w:val="00585126"/>
    <w:rsid w:val="00585459"/>
    <w:rsid w:val="00585BDB"/>
    <w:rsid w:val="00585F13"/>
    <w:rsid w:val="005862AA"/>
    <w:rsid w:val="00586435"/>
    <w:rsid w:val="00586E83"/>
    <w:rsid w:val="00587703"/>
    <w:rsid w:val="00587BB4"/>
    <w:rsid w:val="00587BC8"/>
    <w:rsid w:val="00587C56"/>
    <w:rsid w:val="00587D85"/>
    <w:rsid w:val="00590372"/>
    <w:rsid w:val="00590A31"/>
    <w:rsid w:val="0059145C"/>
    <w:rsid w:val="005923B3"/>
    <w:rsid w:val="005929FD"/>
    <w:rsid w:val="00592E25"/>
    <w:rsid w:val="005934DF"/>
    <w:rsid w:val="00594B3C"/>
    <w:rsid w:val="00594F93"/>
    <w:rsid w:val="00595088"/>
    <w:rsid w:val="005950D2"/>
    <w:rsid w:val="0059528E"/>
    <w:rsid w:val="0059556E"/>
    <w:rsid w:val="00595618"/>
    <w:rsid w:val="00595AD8"/>
    <w:rsid w:val="00595D25"/>
    <w:rsid w:val="00595E26"/>
    <w:rsid w:val="00596427"/>
    <w:rsid w:val="00596F04"/>
    <w:rsid w:val="005976D8"/>
    <w:rsid w:val="00597787"/>
    <w:rsid w:val="00597AEA"/>
    <w:rsid w:val="00597E9C"/>
    <w:rsid w:val="005A02F0"/>
    <w:rsid w:val="005A04E4"/>
    <w:rsid w:val="005A0941"/>
    <w:rsid w:val="005A1212"/>
    <w:rsid w:val="005A1315"/>
    <w:rsid w:val="005A1C34"/>
    <w:rsid w:val="005A1F11"/>
    <w:rsid w:val="005A2058"/>
    <w:rsid w:val="005A2650"/>
    <w:rsid w:val="005A2A26"/>
    <w:rsid w:val="005A2EAB"/>
    <w:rsid w:val="005A3160"/>
    <w:rsid w:val="005A317D"/>
    <w:rsid w:val="005A3F8D"/>
    <w:rsid w:val="005A4002"/>
    <w:rsid w:val="005A42C8"/>
    <w:rsid w:val="005A5266"/>
    <w:rsid w:val="005A5FB9"/>
    <w:rsid w:val="005A64AE"/>
    <w:rsid w:val="005B0008"/>
    <w:rsid w:val="005B0312"/>
    <w:rsid w:val="005B1469"/>
    <w:rsid w:val="005B14ED"/>
    <w:rsid w:val="005B1548"/>
    <w:rsid w:val="005B17A9"/>
    <w:rsid w:val="005B1C8E"/>
    <w:rsid w:val="005B22CB"/>
    <w:rsid w:val="005B2596"/>
    <w:rsid w:val="005B27AB"/>
    <w:rsid w:val="005B280C"/>
    <w:rsid w:val="005B2A0A"/>
    <w:rsid w:val="005B2C8B"/>
    <w:rsid w:val="005B3B90"/>
    <w:rsid w:val="005B3C52"/>
    <w:rsid w:val="005B4055"/>
    <w:rsid w:val="005B40E1"/>
    <w:rsid w:val="005B445A"/>
    <w:rsid w:val="005B44FD"/>
    <w:rsid w:val="005B45A8"/>
    <w:rsid w:val="005B48E3"/>
    <w:rsid w:val="005B52E9"/>
    <w:rsid w:val="005B5499"/>
    <w:rsid w:val="005B589A"/>
    <w:rsid w:val="005B5CE8"/>
    <w:rsid w:val="005B5EFA"/>
    <w:rsid w:val="005B6053"/>
    <w:rsid w:val="005B60B5"/>
    <w:rsid w:val="005B6B53"/>
    <w:rsid w:val="005B7684"/>
    <w:rsid w:val="005B769F"/>
    <w:rsid w:val="005B7AB0"/>
    <w:rsid w:val="005B7E8A"/>
    <w:rsid w:val="005C02A6"/>
    <w:rsid w:val="005C068B"/>
    <w:rsid w:val="005C1227"/>
    <w:rsid w:val="005C1F9D"/>
    <w:rsid w:val="005C2301"/>
    <w:rsid w:val="005C2A17"/>
    <w:rsid w:val="005C2F89"/>
    <w:rsid w:val="005C3134"/>
    <w:rsid w:val="005C3E44"/>
    <w:rsid w:val="005C3ECB"/>
    <w:rsid w:val="005C45A2"/>
    <w:rsid w:val="005C46F7"/>
    <w:rsid w:val="005C47F6"/>
    <w:rsid w:val="005C4BEC"/>
    <w:rsid w:val="005C4F93"/>
    <w:rsid w:val="005C543A"/>
    <w:rsid w:val="005C551C"/>
    <w:rsid w:val="005C597A"/>
    <w:rsid w:val="005C5D63"/>
    <w:rsid w:val="005C644C"/>
    <w:rsid w:val="005C6548"/>
    <w:rsid w:val="005C677E"/>
    <w:rsid w:val="005C7206"/>
    <w:rsid w:val="005C77FB"/>
    <w:rsid w:val="005C791A"/>
    <w:rsid w:val="005D17A0"/>
    <w:rsid w:val="005D1935"/>
    <w:rsid w:val="005D2008"/>
    <w:rsid w:val="005D2260"/>
    <w:rsid w:val="005D238D"/>
    <w:rsid w:val="005D25EE"/>
    <w:rsid w:val="005D284A"/>
    <w:rsid w:val="005D2C5A"/>
    <w:rsid w:val="005D37F1"/>
    <w:rsid w:val="005D3827"/>
    <w:rsid w:val="005D3E2F"/>
    <w:rsid w:val="005D4345"/>
    <w:rsid w:val="005D4582"/>
    <w:rsid w:val="005D46C7"/>
    <w:rsid w:val="005D4C34"/>
    <w:rsid w:val="005D50DA"/>
    <w:rsid w:val="005D5282"/>
    <w:rsid w:val="005D53DD"/>
    <w:rsid w:val="005D5784"/>
    <w:rsid w:val="005D5A5E"/>
    <w:rsid w:val="005D6081"/>
    <w:rsid w:val="005D6E29"/>
    <w:rsid w:val="005D6FFE"/>
    <w:rsid w:val="005D799F"/>
    <w:rsid w:val="005D7F19"/>
    <w:rsid w:val="005E1182"/>
    <w:rsid w:val="005E180C"/>
    <w:rsid w:val="005E1B5F"/>
    <w:rsid w:val="005E1E11"/>
    <w:rsid w:val="005E1E90"/>
    <w:rsid w:val="005E28F5"/>
    <w:rsid w:val="005E2A6C"/>
    <w:rsid w:val="005E2ADF"/>
    <w:rsid w:val="005E2D45"/>
    <w:rsid w:val="005E309F"/>
    <w:rsid w:val="005E31E2"/>
    <w:rsid w:val="005E34B1"/>
    <w:rsid w:val="005E39C9"/>
    <w:rsid w:val="005E3B3D"/>
    <w:rsid w:val="005E3E64"/>
    <w:rsid w:val="005E3F80"/>
    <w:rsid w:val="005E402F"/>
    <w:rsid w:val="005E410E"/>
    <w:rsid w:val="005E4A34"/>
    <w:rsid w:val="005E4CFC"/>
    <w:rsid w:val="005E4F3F"/>
    <w:rsid w:val="005E5220"/>
    <w:rsid w:val="005E526D"/>
    <w:rsid w:val="005E53E5"/>
    <w:rsid w:val="005E5976"/>
    <w:rsid w:val="005E607D"/>
    <w:rsid w:val="005E6433"/>
    <w:rsid w:val="005F01C4"/>
    <w:rsid w:val="005F0A8B"/>
    <w:rsid w:val="005F1806"/>
    <w:rsid w:val="005F1A10"/>
    <w:rsid w:val="005F230F"/>
    <w:rsid w:val="005F240C"/>
    <w:rsid w:val="005F2581"/>
    <w:rsid w:val="005F2765"/>
    <w:rsid w:val="005F2871"/>
    <w:rsid w:val="005F2EAC"/>
    <w:rsid w:val="005F3454"/>
    <w:rsid w:val="005F3975"/>
    <w:rsid w:val="005F3A73"/>
    <w:rsid w:val="005F3F71"/>
    <w:rsid w:val="005F4C4E"/>
    <w:rsid w:val="005F5938"/>
    <w:rsid w:val="005F59D2"/>
    <w:rsid w:val="005F67A9"/>
    <w:rsid w:val="005F6A6E"/>
    <w:rsid w:val="005F6BAD"/>
    <w:rsid w:val="005F6BC9"/>
    <w:rsid w:val="005F6D44"/>
    <w:rsid w:val="005F6E14"/>
    <w:rsid w:val="005F6E24"/>
    <w:rsid w:val="005F76A1"/>
    <w:rsid w:val="005F7944"/>
    <w:rsid w:val="00600002"/>
    <w:rsid w:val="00600106"/>
    <w:rsid w:val="00601066"/>
    <w:rsid w:val="0060201D"/>
    <w:rsid w:val="0060206D"/>
    <w:rsid w:val="0060217F"/>
    <w:rsid w:val="00602906"/>
    <w:rsid w:val="006037C5"/>
    <w:rsid w:val="0060399D"/>
    <w:rsid w:val="00603AF4"/>
    <w:rsid w:val="00603C23"/>
    <w:rsid w:val="00603FF8"/>
    <w:rsid w:val="0060436E"/>
    <w:rsid w:val="0060583F"/>
    <w:rsid w:val="00605A30"/>
    <w:rsid w:val="00605FF8"/>
    <w:rsid w:val="0060611C"/>
    <w:rsid w:val="00606171"/>
    <w:rsid w:val="006063D7"/>
    <w:rsid w:val="0060653A"/>
    <w:rsid w:val="006069AF"/>
    <w:rsid w:val="00606CDF"/>
    <w:rsid w:val="006074E8"/>
    <w:rsid w:val="00607FB1"/>
    <w:rsid w:val="00610381"/>
    <w:rsid w:val="006106B4"/>
    <w:rsid w:val="00611804"/>
    <w:rsid w:val="00611EE6"/>
    <w:rsid w:val="006121B9"/>
    <w:rsid w:val="006128A2"/>
    <w:rsid w:val="006131AC"/>
    <w:rsid w:val="00613408"/>
    <w:rsid w:val="006139ED"/>
    <w:rsid w:val="00613E90"/>
    <w:rsid w:val="00614330"/>
    <w:rsid w:val="0061447A"/>
    <w:rsid w:val="006145F2"/>
    <w:rsid w:val="006146F7"/>
    <w:rsid w:val="0061472F"/>
    <w:rsid w:val="00614DF0"/>
    <w:rsid w:val="0061512F"/>
    <w:rsid w:val="00615919"/>
    <w:rsid w:val="00615975"/>
    <w:rsid w:val="00615A4F"/>
    <w:rsid w:val="00615A77"/>
    <w:rsid w:val="00616148"/>
    <w:rsid w:val="006178F1"/>
    <w:rsid w:val="00617BB5"/>
    <w:rsid w:val="00620B58"/>
    <w:rsid w:val="00621E5B"/>
    <w:rsid w:val="0062223F"/>
    <w:rsid w:val="00622333"/>
    <w:rsid w:val="00622969"/>
    <w:rsid w:val="006231ED"/>
    <w:rsid w:val="00623708"/>
    <w:rsid w:val="006242DC"/>
    <w:rsid w:val="006243CC"/>
    <w:rsid w:val="006249A6"/>
    <w:rsid w:val="00624DAF"/>
    <w:rsid w:val="00624F23"/>
    <w:rsid w:val="00625088"/>
    <w:rsid w:val="00625294"/>
    <w:rsid w:val="00625375"/>
    <w:rsid w:val="00625CC6"/>
    <w:rsid w:val="00625D68"/>
    <w:rsid w:val="00626187"/>
    <w:rsid w:val="006268A8"/>
    <w:rsid w:val="00626BC6"/>
    <w:rsid w:val="00626C0A"/>
    <w:rsid w:val="00627C02"/>
    <w:rsid w:val="00630468"/>
    <w:rsid w:val="006307A5"/>
    <w:rsid w:val="00630D9E"/>
    <w:rsid w:val="006320DC"/>
    <w:rsid w:val="00632893"/>
    <w:rsid w:val="00633061"/>
    <w:rsid w:val="006331E7"/>
    <w:rsid w:val="00633DCB"/>
    <w:rsid w:val="00634456"/>
    <w:rsid w:val="006351F1"/>
    <w:rsid w:val="00635ACD"/>
    <w:rsid w:val="00635D78"/>
    <w:rsid w:val="006361CE"/>
    <w:rsid w:val="006366B9"/>
    <w:rsid w:val="00636EC0"/>
    <w:rsid w:val="006378E2"/>
    <w:rsid w:val="0064069B"/>
    <w:rsid w:val="006407C0"/>
    <w:rsid w:val="00641C4C"/>
    <w:rsid w:val="00641DE8"/>
    <w:rsid w:val="00641F92"/>
    <w:rsid w:val="006420EB"/>
    <w:rsid w:val="0064212C"/>
    <w:rsid w:val="0064348F"/>
    <w:rsid w:val="006435F7"/>
    <w:rsid w:val="00643B6B"/>
    <w:rsid w:val="0064454C"/>
    <w:rsid w:val="00644595"/>
    <w:rsid w:val="00644A65"/>
    <w:rsid w:val="00644CC9"/>
    <w:rsid w:val="006454E6"/>
    <w:rsid w:val="00645CDD"/>
    <w:rsid w:val="006463F3"/>
    <w:rsid w:val="006473AC"/>
    <w:rsid w:val="006506CC"/>
    <w:rsid w:val="006506E0"/>
    <w:rsid w:val="00651030"/>
    <w:rsid w:val="00651C70"/>
    <w:rsid w:val="00651F1C"/>
    <w:rsid w:val="00652410"/>
    <w:rsid w:val="00652640"/>
    <w:rsid w:val="00653526"/>
    <w:rsid w:val="0065361C"/>
    <w:rsid w:val="00653D44"/>
    <w:rsid w:val="006545A3"/>
    <w:rsid w:val="00654707"/>
    <w:rsid w:val="0065582C"/>
    <w:rsid w:val="00655CF7"/>
    <w:rsid w:val="00655E2F"/>
    <w:rsid w:val="0065644B"/>
    <w:rsid w:val="006564C8"/>
    <w:rsid w:val="00656562"/>
    <w:rsid w:val="006567F0"/>
    <w:rsid w:val="00656A12"/>
    <w:rsid w:val="006607E2"/>
    <w:rsid w:val="00660834"/>
    <w:rsid w:val="0066161A"/>
    <w:rsid w:val="00661733"/>
    <w:rsid w:val="006617DC"/>
    <w:rsid w:val="0066184E"/>
    <w:rsid w:val="006619D1"/>
    <w:rsid w:val="00661C72"/>
    <w:rsid w:val="00662ACD"/>
    <w:rsid w:val="00662ADC"/>
    <w:rsid w:val="0066329E"/>
    <w:rsid w:val="006633D8"/>
    <w:rsid w:val="006637E4"/>
    <w:rsid w:val="00663E8F"/>
    <w:rsid w:val="00663F3D"/>
    <w:rsid w:val="0066420E"/>
    <w:rsid w:val="006650FE"/>
    <w:rsid w:val="0066517E"/>
    <w:rsid w:val="006657A3"/>
    <w:rsid w:val="00665BAE"/>
    <w:rsid w:val="00666031"/>
    <w:rsid w:val="00666CF2"/>
    <w:rsid w:val="006671D8"/>
    <w:rsid w:val="00667A7A"/>
    <w:rsid w:val="00667FD8"/>
    <w:rsid w:val="00670377"/>
    <w:rsid w:val="00670433"/>
    <w:rsid w:val="006704BA"/>
    <w:rsid w:val="00671360"/>
    <w:rsid w:val="00671A07"/>
    <w:rsid w:val="00671BBE"/>
    <w:rsid w:val="00671E75"/>
    <w:rsid w:val="00671EAD"/>
    <w:rsid w:val="00671F82"/>
    <w:rsid w:val="0067266B"/>
    <w:rsid w:val="0067327D"/>
    <w:rsid w:val="0067331D"/>
    <w:rsid w:val="00673369"/>
    <w:rsid w:val="0067393E"/>
    <w:rsid w:val="00673AB8"/>
    <w:rsid w:val="00673FC3"/>
    <w:rsid w:val="006745AA"/>
    <w:rsid w:val="00674945"/>
    <w:rsid w:val="00675754"/>
    <w:rsid w:val="006758ED"/>
    <w:rsid w:val="00675DB3"/>
    <w:rsid w:val="00675E75"/>
    <w:rsid w:val="0067601F"/>
    <w:rsid w:val="006768ED"/>
    <w:rsid w:val="00676DCA"/>
    <w:rsid w:val="0067708A"/>
    <w:rsid w:val="00677214"/>
    <w:rsid w:val="00677420"/>
    <w:rsid w:val="00677854"/>
    <w:rsid w:val="00677F40"/>
    <w:rsid w:val="00680AAA"/>
    <w:rsid w:val="006810B6"/>
    <w:rsid w:val="0068122C"/>
    <w:rsid w:val="00681422"/>
    <w:rsid w:val="00681789"/>
    <w:rsid w:val="00681D1B"/>
    <w:rsid w:val="00681E12"/>
    <w:rsid w:val="00681F78"/>
    <w:rsid w:val="006827D4"/>
    <w:rsid w:val="006828A5"/>
    <w:rsid w:val="00682915"/>
    <w:rsid w:val="00682CCF"/>
    <w:rsid w:val="00683A78"/>
    <w:rsid w:val="00684288"/>
    <w:rsid w:val="0068485B"/>
    <w:rsid w:val="00684C82"/>
    <w:rsid w:val="00684E55"/>
    <w:rsid w:val="00685146"/>
    <w:rsid w:val="006851F1"/>
    <w:rsid w:val="00685761"/>
    <w:rsid w:val="00686B45"/>
    <w:rsid w:val="00686E45"/>
    <w:rsid w:val="00686ED2"/>
    <w:rsid w:val="00687163"/>
    <w:rsid w:val="0069033D"/>
    <w:rsid w:val="00690790"/>
    <w:rsid w:val="00691135"/>
    <w:rsid w:val="0069125B"/>
    <w:rsid w:val="00691EDE"/>
    <w:rsid w:val="0069222B"/>
    <w:rsid w:val="00692308"/>
    <w:rsid w:val="00692317"/>
    <w:rsid w:val="00692795"/>
    <w:rsid w:val="00694072"/>
    <w:rsid w:val="00694A49"/>
    <w:rsid w:val="00694D66"/>
    <w:rsid w:val="00694D81"/>
    <w:rsid w:val="0069577C"/>
    <w:rsid w:val="00695A2C"/>
    <w:rsid w:val="006963B8"/>
    <w:rsid w:val="0069670E"/>
    <w:rsid w:val="006970CC"/>
    <w:rsid w:val="006971B7"/>
    <w:rsid w:val="00697552"/>
    <w:rsid w:val="00697A8D"/>
    <w:rsid w:val="00697C19"/>
    <w:rsid w:val="006A06A3"/>
    <w:rsid w:val="006A0A0A"/>
    <w:rsid w:val="006A0AFC"/>
    <w:rsid w:val="006A1264"/>
    <w:rsid w:val="006A12A5"/>
    <w:rsid w:val="006A14F8"/>
    <w:rsid w:val="006A1B6E"/>
    <w:rsid w:val="006A202F"/>
    <w:rsid w:val="006A214C"/>
    <w:rsid w:val="006A25B2"/>
    <w:rsid w:val="006A2C47"/>
    <w:rsid w:val="006A2CB9"/>
    <w:rsid w:val="006A2CDC"/>
    <w:rsid w:val="006A30B7"/>
    <w:rsid w:val="006A37EE"/>
    <w:rsid w:val="006A3936"/>
    <w:rsid w:val="006A3954"/>
    <w:rsid w:val="006A3F47"/>
    <w:rsid w:val="006A43AD"/>
    <w:rsid w:val="006A4480"/>
    <w:rsid w:val="006A47F8"/>
    <w:rsid w:val="006A59AD"/>
    <w:rsid w:val="006A6128"/>
    <w:rsid w:val="006A617D"/>
    <w:rsid w:val="006A73FF"/>
    <w:rsid w:val="006A7A8B"/>
    <w:rsid w:val="006A7ABF"/>
    <w:rsid w:val="006A7E19"/>
    <w:rsid w:val="006B0166"/>
    <w:rsid w:val="006B0202"/>
    <w:rsid w:val="006B06AD"/>
    <w:rsid w:val="006B07A8"/>
    <w:rsid w:val="006B0CCA"/>
    <w:rsid w:val="006B15AF"/>
    <w:rsid w:val="006B1882"/>
    <w:rsid w:val="006B1BE0"/>
    <w:rsid w:val="006B1C35"/>
    <w:rsid w:val="006B1F02"/>
    <w:rsid w:val="006B28DA"/>
    <w:rsid w:val="006B29C0"/>
    <w:rsid w:val="006B2DF1"/>
    <w:rsid w:val="006B31DE"/>
    <w:rsid w:val="006B374F"/>
    <w:rsid w:val="006B3A31"/>
    <w:rsid w:val="006B3CCA"/>
    <w:rsid w:val="006B42DB"/>
    <w:rsid w:val="006B5135"/>
    <w:rsid w:val="006B601C"/>
    <w:rsid w:val="006B67AC"/>
    <w:rsid w:val="006B7133"/>
    <w:rsid w:val="006B7550"/>
    <w:rsid w:val="006B7806"/>
    <w:rsid w:val="006B78A2"/>
    <w:rsid w:val="006B7910"/>
    <w:rsid w:val="006B7EED"/>
    <w:rsid w:val="006C07CA"/>
    <w:rsid w:val="006C0A92"/>
    <w:rsid w:val="006C0D72"/>
    <w:rsid w:val="006C0E49"/>
    <w:rsid w:val="006C114D"/>
    <w:rsid w:val="006C125B"/>
    <w:rsid w:val="006C1829"/>
    <w:rsid w:val="006C22BB"/>
    <w:rsid w:val="006C3EC0"/>
    <w:rsid w:val="006C4B24"/>
    <w:rsid w:val="006C556F"/>
    <w:rsid w:val="006C5672"/>
    <w:rsid w:val="006C5701"/>
    <w:rsid w:val="006C5F3A"/>
    <w:rsid w:val="006C6315"/>
    <w:rsid w:val="006C652D"/>
    <w:rsid w:val="006C6B35"/>
    <w:rsid w:val="006C6CC2"/>
    <w:rsid w:val="006C79AE"/>
    <w:rsid w:val="006D00C2"/>
    <w:rsid w:val="006D0313"/>
    <w:rsid w:val="006D05C5"/>
    <w:rsid w:val="006D0A0F"/>
    <w:rsid w:val="006D1F02"/>
    <w:rsid w:val="006D1F1E"/>
    <w:rsid w:val="006D2419"/>
    <w:rsid w:val="006D2C91"/>
    <w:rsid w:val="006D2ECC"/>
    <w:rsid w:val="006D3970"/>
    <w:rsid w:val="006D3A2B"/>
    <w:rsid w:val="006D3DC4"/>
    <w:rsid w:val="006D40E5"/>
    <w:rsid w:val="006D4424"/>
    <w:rsid w:val="006D4725"/>
    <w:rsid w:val="006D4974"/>
    <w:rsid w:val="006D4E36"/>
    <w:rsid w:val="006D50A0"/>
    <w:rsid w:val="006D5515"/>
    <w:rsid w:val="006D606C"/>
    <w:rsid w:val="006D6444"/>
    <w:rsid w:val="006D69A3"/>
    <w:rsid w:val="006D6EB3"/>
    <w:rsid w:val="006D6F64"/>
    <w:rsid w:val="006D75A8"/>
    <w:rsid w:val="006D76AE"/>
    <w:rsid w:val="006D76CF"/>
    <w:rsid w:val="006D7B8E"/>
    <w:rsid w:val="006D7C29"/>
    <w:rsid w:val="006D7C3B"/>
    <w:rsid w:val="006E00CA"/>
    <w:rsid w:val="006E0176"/>
    <w:rsid w:val="006E0580"/>
    <w:rsid w:val="006E0A23"/>
    <w:rsid w:val="006E0ECF"/>
    <w:rsid w:val="006E12A4"/>
    <w:rsid w:val="006E1480"/>
    <w:rsid w:val="006E1775"/>
    <w:rsid w:val="006E17F6"/>
    <w:rsid w:val="006E1892"/>
    <w:rsid w:val="006E1A6E"/>
    <w:rsid w:val="006E1C25"/>
    <w:rsid w:val="006E1D77"/>
    <w:rsid w:val="006E1F9C"/>
    <w:rsid w:val="006E259E"/>
    <w:rsid w:val="006E2668"/>
    <w:rsid w:val="006E293D"/>
    <w:rsid w:val="006E2B88"/>
    <w:rsid w:val="006E2CB4"/>
    <w:rsid w:val="006E2D2C"/>
    <w:rsid w:val="006E371C"/>
    <w:rsid w:val="006E3F4B"/>
    <w:rsid w:val="006E444B"/>
    <w:rsid w:val="006E455B"/>
    <w:rsid w:val="006E4672"/>
    <w:rsid w:val="006E4E95"/>
    <w:rsid w:val="006E5C69"/>
    <w:rsid w:val="006E5E59"/>
    <w:rsid w:val="006E6152"/>
    <w:rsid w:val="006E6379"/>
    <w:rsid w:val="006E6772"/>
    <w:rsid w:val="006E6BA7"/>
    <w:rsid w:val="006E769F"/>
    <w:rsid w:val="006E7CA9"/>
    <w:rsid w:val="006E7E2F"/>
    <w:rsid w:val="006F0D16"/>
    <w:rsid w:val="006F0E1C"/>
    <w:rsid w:val="006F0F03"/>
    <w:rsid w:val="006F1C72"/>
    <w:rsid w:val="006F1E56"/>
    <w:rsid w:val="006F27E4"/>
    <w:rsid w:val="006F28A3"/>
    <w:rsid w:val="006F2C66"/>
    <w:rsid w:val="006F2C92"/>
    <w:rsid w:val="006F2D96"/>
    <w:rsid w:val="006F3062"/>
    <w:rsid w:val="006F32CA"/>
    <w:rsid w:val="006F3792"/>
    <w:rsid w:val="006F38D9"/>
    <w:rsid w:val="006F3B82"/>
    <w:rsid w:val="006F3C03"/>
    <w:rsid w:val="006F4387"/>
    <w:rsid w:val="006F4491"/>
    <w:rsid w:val="006F4518"/>
    <w:rsid w:val="006F4F56"/>
    <w:rsid w:val="006F589F"/>
    <w:rsid w:val="006F6E6E"/>
    <w:rsid w:val="006F6EAC"/>
    <w:rsid w:val="006F7325"/>
    <w:rsid w:val="006F76A7"/>
    <w:rsid w:val="006F7BDF"/>
    <w:rsid w:val="00700302"/>
    <w:rsid w:val="0070084A"/>
    <w:rsid w:val="00700CB8"/>
    <w:rsid w:val="00700D8C"/>
    <w:rsid w:val="00700DA8"/>
    <w:rsid w:val="0070131A"/>
    <w:rsid w:val="007018BA"/>
    <w:rsid w:val="00701981"/>
    <w:rsid w:val="00701A37"/>
    <w:rsid w:val="00701C06"/>
    <w:rsid w:val="00701DAB"/>
    <w:rsid w:val="0070241D"/>
    <w:rsid w:val="00702947"/>
    <w:rsid w:val="00702C34"/>
    <w:rsid w:val="00703E3C"/>
    <w:rsid w:val="00703ECB"/>
    <w:rsid w:val="00703F53"/>
    <w:rsid w:val="00704056"/>
    <w:rsid w:val="0070414B"/>
    <w:rsid w:val="007044B8"/>
    <w:rsid w:val="00704598"/>
    <w:rsid w:val="00705754"/>
    <w:rsid w:val="00705773"/>
    <w:rsid w:val="00705D73"/>
    <w:rsid w:val="00705E82"/>
    <w:rsid w:val="00706066"/>
    <w:rsid w:val="0070609B"/>
    <w:rsid w:val="007064B0"/>
    <w:rsid w:val="00706807"/>
    <w:rsid w:val="007071C0"/>
    <w:rsid w:val="007072A7"/>
    <w:rsid w:val="00707508"/>
    <w:rsid w:val="007075E4"/>
    <w:rsid w:val="00707ACC"/>
    <w:rsid w:val="007103E3"/>
    <w:rsid w:val="00711685"/>
    <w:rsid w:val="00711688"/>
    <w:rsid w:val="00711AE5"/>
    <w:rsid w:val="00711E1A"/>
    <w:rsid w:val="0071211B"/>
    <w:rsid w:val="00712288"/>
    <w:rsid w:val="00712715"/>
    <w:rsid w:val="00712A15"/>
    <w:rsid w:val="007133FD"/>
    <w:rsid w:val="007134D1"/>
    <w:rsid w:val="007136F5"/>
    <w:rsid w:val="00713D2B"/>
    <w:rsid w:val="00713FFC"/>
    <w:rsid w:val="0071489F"/>
    <w:rsid w:val="007149E8"/>
    <w:rsid w:val="00715256"/>
    <w:rsid w:val="0071540B"/>
    <w:rsid w:val="0071565E"/>
    <w:rsid w:val="00715AE1"/>
    <w:rsid w:val="00715D97"/>
    <w:rsid w:val="007162D5"/>
    <w:rsid w:val="00716A2B"/>
    <w:rsid w:val="00717402"/>
    <w:rsid w:val="00717433"/>
    <w:rsid w:val="00720491"/>
    <w:rsid w:val="00720918"/>
    <w:rsid w:val="00720D73"/>
    <w:rsid w:val="0072103A"/>
    <w:rsid w:val="00721621"/>
    <w:rsid w:val="0072169F"/>
    <w:rsid w:val="00721EE7"/>
    <w:rsid w:val="007220B6"/>
    <w:rsid w:val="00723174"/>
    <w:rsid w:val="0072337E"/>
    <w:rsid w:val="007241EC"/>
    <w:rsid w:val="0072453C"/>
    <w:rsid w:val="007245B6"/>
    <w:rsid w:val="007246D8"/>
    <w:rsid w:val="00724B23"/>
    <w:rsid w:val="00724D2C"/>
    <w:rsid w:val="0072551D"/>
    <w:rsid w:val="00725852"/>
    <w:rsid w:val="00725DA4"/>
    <w:rsid w:val="00725E67"/>
    <w:rsid w:val="0072639E"/>
    <w:rsid w:val="00726B71"/>
    <w:rsid w:val="00726F23"/>
    <w:rsid w:val="007274A0"/>
    <w:rsid w:val="0073080A"/>
    <w:rsid w:val="007309FB"/>
    <w:rsid w:val="007312E0"/>
    <w:rsid w:val="00732384"/>
    <w:rsid w:val="007324BE"/>
    <w:rsid w:val="007327B2"/>
    <w:rsid w:val="007329F0"/>
    <w:rsid w:val="00732A00"/>
    <w:rsid w:val="0073353F"/>
    <w:rsid w:val="0073372B"/>
    <w:rsid w:val="007339EC"/>
    <w:rsid w:val="00733ADE"/>
    <w:rsid w:val="00733BD0"/>
    <w:rsid w:val="00733F3C"/>
    <w:rsid w:val="00734159"/>
    <w:rsid w:val="0073471A"/>
    <w:rsid w:val="00734796"/>
    <w:rsid w:val="00734D6A"/>
    <w:rsid w:val="007351B7"/>
    <w:rsid w:val="007351D7"/>
    <w:rsid w:val="007352C0"/>
    <w:rsid w:val="007354D0"/>
    <w:rsid w:val="0073567B"/>
    <w:rsid w:val="00735A20"/>
    <w:rsid w:val="00735C22"/>
    <w:rsid w:val="00735F73"/>
    <w:rsid w:val="007361BA"/>
    <w:rsid w:val="0073647C"/>
    <w:rsid w:val="007366CB"/>
    <w:rsid w:val="007366CE"/>
    <w:rsid w:val="00736AAD"/>
    <w:rsid w:val="0073715E"/>
    <w:rsid w:val="00737549"/>
    <w:rsid w:val="00737627"/>
    <w:rsid w:val="00737733"/>
    <w:rsid w:val="007378B0"/>
    <w:rsid w:val="0074025C"/>
    <w:rsid w:val="0074061D"/>
    <w:rsid w:val="00740873"/>
    <w:rsid w:val="007414E3"/>
    <w:rsid w:val="00741880"/>
    <w:rsid w:val="007419D9"/>
    <w:rsid w:val="00741B28"/>
    <w:rsid w:val="00741B54"/>
    <w:rsid w:val="00742040"/>
    <w:rsid w:val="00742114"/>
    <w:rsid w:val="007425F4"/>
    <w:rsid w:val="007431AF"/>
    <w:rsid w:val="00743924"/>
    <w:rsid w:val="00743B4E"/>
    <w:rsid w:val="0074467B"/>
    <w:rsid w:val="00744786"/>
    <w:rsid w:val="00744A97"/>
    <w:rsid w:val="00744B41"/>
    <w:rsid w:val="00744C5E"/>
    <w:rsid w:val="0074519E"/>
    <w:rsid w:val="00745566"/>
    <w:rsid w:val="007456A1"/>
    <w:rsid w:val="00745EE6"/>
    <w:rsid w:val="00746325"/>
    <w:rsid w:val="00746517"/>
    <w:rsid w:val="00746A22"/>
    <w:rsid w:val="00746E06"/>
    <w:rsid w:val="00746E08"/>
    <w:rsid w:val="007474CF"/>
    <w:rsid w:val="007507B3"/>
    <w:rsid w:val="00750B00"/>
    <w:rsid w:val="00750B29"/>
    <w:rsid w:val="00750D4A"/>
    <w:rsid w:val="00750E1E"/>
    <w:rsid w:val="00751186"/>
    <w:rsid w:val="00751549"/>
    <w:rsid w:val="00751784"/>
    <w:rsid w:val="007517A6"/>
    <w:rsid w:val="00751BB7"/>
    <w:rsid w:val="00752188"/>
    <w:rsid w:val="007526DB"/>
    <w:rsid w:val="00752756"/>
    <w:rsid w:val="00752E9A"/>
    <w:rsid w:val="00753253"/>
    <w:rsid w:val="00753268"/>
    <w:rsid w:val="0075349D"/>
    <w:rsid w:val="007540F1"/>
    <w:rsid w:val="0075425D"/>
    <w:rsid w:val="00754BB5"/>
    <w:rsid w:val="0075514F"/>
    <w:rsid w:val="00755BDD"/>
    <w:rsid w:val="00756444"/>
    <w:rsid w:val="00757014"/>
    <w:rsid w:val="007573A2"/>
    <w:rsid w:val="00757710"/>
    <w:rsid w:val="0075774A"/>
    <w:rsid w:val="007577E2"/>
    <w:rsid w:val="00757876"/>
    <w:rsid w:val="0076018B"/>
    <w:rsid w:val="007602C7"/>
    <w:rsid w:val="00760608"/>
    <w:rsid w:val="00761265"/>
    <w:rsid w:val="00761C0A"/>
    <w:rsid w:val="00761D69"/>
    <w:rsid w:val="00761DAE"/>
    <w:rsid w:val="007620DB"/>
    <w:rsid w:val="007621A4"/>
    <w:rsid w:val="00762815"/>
    <w:rsid w:val="007629D5"/>
    <w:rsid w:val="00762BCF"/>
    <w:rsid w:val="00762D8B"/>
    <w:rsid w:val="0076333A"/>
    <w:rsid w:val="00763A3B"/>
    <w:rsid w:val="00763F67"/>
    <w:rsid w:val="00764011"/>
    <w:rsid w:val="007649AC"/>
    <w:rsid w:val="00764A8B"/>
    <w:rsid w:val="00764CB3"/>
    <w:rsid w:val="00764EE7"/>
    <w:rsid w:val="00764F59"/>
    <w:rsid w:val="00765895"/>
    <w:rsid w:val="00765A4B"/>
    <w:rsid w:val="007663B0"/>
    <w:rsid w:val="0076671C"/>
    <w:rsid w:val="007667E6"/>
    <w:rsid w:val="00766E5A"/>
    <w:rsid w:val="00767325"/>
    <w:rsid w:val="00770026"/>
    <w:rsid w:val="0077119A"/>
    <w:rsid w:val="00771FE8"/>
    <w:rsid w:val="007723A5"/>
    <w:rsid w:val="0077255D"/>
    <w:rsid w:val="0077375B"/>
    <w:rsid w:val="007739CF"/>
    <w:rsid w:val="00773C9C"/>
    <w:rsid w:val="007741F0"/>
    <w:rsid w:val="0077423C"/>
    <w:rsid w:val="0077448D"/>
    <w:rsid w:val="00774D4F"/>
    <w:rsid w:val="0077537B"/>
    <w:rsid w:val="007753B0"/>
    <w:rsid w:val="007754DB"/>
    <w:rsid w:val="007755A2"/>
    <w:rsid w:val="00775AAB"/>
    <w:rsid w:val="007766EC"/>
    <w:rsid w:val="007772C0"/>
    <w:rsid w:val="007775BF"/>
    <w:rsid w:val="0077777E"/>
    <w:rsid w:val="00777B90"/>
    <w:rsid w:val="00777F96"/>
    <w:rsid w:val="0078030B"/>
    <w:rsid w:val="00780321"/>
    <w:rsid w:val="007808B0"/>
    <w:rsid w:val="007808EA"/>
    <w:rsid w:val="00780E3B"/>
    <w:rsid w:val="00780E4C"/>
    <w:rsid w:val="00780F15"/>
    <w:rsid w:val="00781D35"/>
    <w:rsid w:val="00781DBE"/>
    <w:rsid w:val="00781F9F"/>
    <w:rsid w:val="00782281"/>
    <w:rsid w:val="007827F1"/>
    <w:rsid w:val="00782C2A"/>
    <w:rsid w:val="00782EEA"/>
    <w:rsid w:val="007830F5"/>
    <w:rsid w:val="00783930"/>
    <w:rsid w:val="00783C5D"/>
    <w:rsid w:val="00783E95"/>
    <w:rsid w:val="007840C5"/>
    <w:rsid w:val="00784912"/>
    <w:rsid w:val="0078491B"/>
    <w:rsid w:val="00784FAC"/>
    <w:rsid w:val="00785812"/>
    <w:rsid w:val="00785DC1"/>
    <w:rsid w:val="00786820"/>
    <w:rsid w:val="00786A65"/>
    <w:rsid w:val="0078704F"/>
    <w:rsid w:val="0078724E"/>
    <w:rsid w:val="00787A37"/>
    <w:rsid w:val="00787F96"/>
    <w:rsid w:val="007903CC"/>
    <w:rsid w:val="00790BFF"/>
    <w:rsid w:val="00791360"/>
    <w:rsid w:val="00791423"/>
    <w:rsid w:val="00791A9E"/>
    <w:rsid w:val="007921C0"/>
    <w:rsid w:val="00792417"/>
    <w:rsid w:val="0079274D"/>
    <w:rsid w:val="0079360B"/>
    <w:rsid w:val="007937A9"/>
    <w:rsid w:val="00794022"/>
    <w:rsid w:val="00794358"/>
    <w:rsid w:val="0079448F"/>
    <w:rsid w:val="00794999"/>
    <w:rsid w:val="00794ED5"/>
    <w:rsid w:val="007958FB"/>
    <w:rsid w:val="00795B83"/>
    <w:rsid w:val="0079794F"/>
    <w:rsid w:val="00797D49"/>
    <w:rsid w:val="00797D8F"/>
    <w:rsid w:val="007A0418"/>
    <w:rsid w:val="007A0797"/>
    <w:rsid w:val="007A07F4"/>
    <w:rsid w:val="007A184B"/>
    <w:rsid w:val="007A185D"/>
    <w:rsid w:val="007A19EC"/>
    <w:rsid w:val="007A2479"/>
    <w:rsid w:val="007A2778"/>
    <w:rsid w:val="007A28A6"/>
    <w:rsid w:val="007A2E26"/>
    <w:rsid w:val="007A2E44"/>
    <w:rsid w:val="007A2F76"/>
    <w:rsid w:val="007A302B"/>
    <w:rsid w:val="007A311B"/>
    <w:rsid w:val="007A320E"/>
    <w:rsid w:val="007A3CB9"/>
    <w:rsid w:val="007A4010"/>
    <w:rsid w:val="007A5E78"/>
    <w:rsid w:val="007A69CE"/>
    <w:rsid w:val="007A6A0B"/>
    <w:rsid w:val="007A6A7A"/>
    <w:rsid w:val="007A6CD4"/>
    <w:rsid w:val="007A78D6"/>
    <w:rsid w:val="007A7F2F"/>
    <w:rsid w:val="007B0327"/>
    <w:rsid w:val="007B0A73"/>
    <w:rsid w:val="007B0C43"/>
    <w:rsid w:val="007B1B72"/>
    <w:rsid w:val="007B1C53"/>
    <w:rsid w:val="007B1E2C"/>
    <w:rsid w:val="007B1FCC"/>
    <w:rsid w:val="007B2049"/>
    <w:rsid w:val="007B2BA0"/>
    <w:rsid w:val="007B307C"/>
    <w:rsid w:val="007B3889"/>
    <w:rsid w:val="007B3E25"/>
    <w:rsid w:val="007B4004"/>
    <w:rsid w:val="007B58C3"/>
    <w:rsid w:val="007B5F51"/>
    <w:rsid w:val="007B6056"/>
    <w:rsid w:val="007B6791"/>
    <w:rsid w:val="007B6D03"/>
    <w:rsid w:val="007B7061"/>
    <w:rsid w:val="007B79BA"/>
    <w:rsid w:val="007B7C30"/>
    <w:rsid w:val="007B7D3D"/>
    <w:rsid w:val="007B7D7F"/>
    <w:rsid w:val="007C0462"/>
    <w:rsid w:val="007C048F"/>
    <w:rsid w:val="007C06C8"/>
    <w:rsid w:val="007C0D86"/>
    <w:rsid w:val="007C0DEC"/>
    <w:rsid w:val="007C0E00"/>
    <w:rsid w:val="007C1097"/>
    <w:rsid w:val="007C1962"/>
    <w:rsid w:val="007C298F"/>
    <w:rsid w:val="007C2D80"/>
    <w:rsid w:val="007C3099"/>
    <w:rsid w:val="007C330C"/>
    <w:rsid w:val="007C3823"/>
    <w:rsid w:val="007C3BA1"/>
    <w:rsid w:val="007C44ED"/>
    <w:rsid w:val="007C4A32"/>
    <w:rsid w:val="007C4DA6"/>
    <w:rsid w:val="007C5405"/>
    <w:rsid w:val="007C5780"/>
    <w:rsid w:val="007C57B0"/>
    <w:rsid w:val="007C5ABD"/>
    <w:rsid w:val="007C62FC"/>
    <w:rsid w:val="007C6673"/>
    <w:rsid w:val="007C6ABE"/>
    <w:rsid w:val="007C6D71"/>
    <w:rsid w:val="007C79B1"/>
    <w:rsid w:val="007C79EB"/>
    <w:rsid w:val="007C7C00"/>
    <w:rsid w:val="007D0291"/>
    <w:rsid w:val="007D09BC"/>
    <w:rsid w:val="007D0C3B"/>
    <w:rsid w:val="007D118F"/>
    <w:rsid w:val="007D1239"/>
    <w:rsid w:val="007D1441"/>
    <w:rsid w:val="007D17A1"/>
    <w:rsid w:val="007D1978"/>
    <w:rsid w:val="007D1A68"/>
    <w:rsid w:val="007D1CF5"/>
    <w:rsid w:val="007D1D3A"/>
    <w:rsid w:val="007D240B"/>
    <w:rsid w:val="007D24B3"/>
    <w:rsid w:val="007D274D"/>
    <w:rsid w:val="007D2C1E"/>
    <w:rsid w:val="007D2DA9"/>
    <w:rsid w:val="007D30EB"/>
    <w:rsid w:val="007D382F"/>
    <w:rsid w:val="007D39FB"/>
    <w:rsid w:val="007D3A41"/>
    <w:rsid w:val="007D3BF6"/>
    <w:rsid w:val="007D3DF2"/>
    <w:rsid w:val="007D45EA"/>
    <w:rsid w:val="007D4C88"/>
    <w:rsid w:val="007D6172"/>
    <w:rsid w:val="007D64D2"/>
    <w:rsid w:val="007D6730"/>
    <w:rsid w:val="007D6F20"/>
    <w:rsid w:val="007D6F94"/>
    <w:rsid w:val="007D71F2"/>
    <w:rsid w:val="007D7690"/>
    <w:rsid w:val="007D7776"/>
    <w:rsid w:val="007D7859"/>
    <w:rsid w:val="007D7A00"/>
    <w:rsid w:val="007E03BF"/>
    <w:rsid w:val="007E0A81"/>
    <w:rsid w:val="007E0C17"/>
    <w:rsid w:val="007E0D66"/>
    <w:rsid w:val="007E1421"/>
    <w:rsid w:val="007E1522"/>
    <w:rsid w:val="007E15F0"/>
    <w:rsid w:val="007E19CD"/>
    <w:rsid w:val="007E226A"/>
    <w:rsid w:val="007E2BE8"/>
    <w:rsid w:val="007E2C34"/>
    <w:rsid w:val="007E3972"/>
    <w:rsid w:val="007E3A2B"/>
    <w:rsid w:val="007E3B04"/>
    <w:rsid w:val="007E442F"/>
    <w:rsid w:val="007E487F"/>
    <w:rsid w:val="007E4BAD"/>
    <w:rsid w:val="007E4FEF"/>
    <w:rsid w:val="007E53EC"/>
    <w:rsid w:val="007E5590"/>
    <w:rsid w:val="007E59FF"/>
    <w:rsid w:val="007E613B"/>
    <w:rsid w:val="007E65AF"/>
    <w:rsid w:val="007E6A46"/>
    <w:rsid w:val="007E6AA8"/>
    <w:rsid w:val="007E6D60"/>
    <w:rsid w:val="007E6E03"/>
    <w:rsid w:val="007E6FFE"/>
    <w:rsid w:val="007E7533"/>
    <w:rsid w:val="007E7572"/>
    <w:rsid w:val="007E76A9"/>
    <w:rsid w:val="007E77EE"/>
    <w:rsid w:val="007E7929"/>
    <w:rsid w:val="007E7D9B"/>
    <w:rsid w:val="007F11F4"/>
    <w:rsid w:val="007F1954"/>
    <w:rsid w:val="007F1A67"/>
    <w:rsid w:val="007F1AEB"/>
    <w:rsid w:val="007F22D1"/>
    <w:rsid w:val="007F2D49"/>
    <w:rsid w:val="007F30A3"/>
    <w:rsid w:val="007F34DE"/>
    <w:rsid w:val="007F3B23"/>
    <w:rsid w:val="007F41B0"/>
    <w:rsid w:val="007F493B"/>
    <w:rsid w:val="007F4B11"/>
    <w:rsid w:val="007F4EE1"/>
    <w:rsid w:val="007F4F6D"/>
    <w:rsid w:val="007F512A"/>
    <w:rsid w:val="007F525F"/>
    <w:rsid w:val="007F5963"/>
    <w:rsid w:val="007F596A"/>
    <w:rsid w:val="007F66EF"/>
    <w:rsid w:val="007F6739"/>
    <w:rsid w:val="007F6C07"/>
    <w:rsid w:val="007F7882"/>
    <w:rsid w:val="007F7B30"/>
    <w:rsid w:val="007F7E3A"/>
    <w:rsid w:val="0080049A"/>
    <w:rsid w:val="008009CE"/>
    <w:rsid w:val="00800B66"/>
    <w:rsid w:val="00801E94"/>
    <w:rsid w:val="008027AE"/>
    <w:rsid w:val="00803851"/>
    <w:rsid w:val="00803D3A"/>
    <w:rsid w:val="00803D90"/>
    <w:rsid w:val="0080405E"/>
    <w:rsid w:val="00804201"/>
    <w:rsid w:val="00804B5A"/>
    <w:rsid w:val="008053F8"/>
    <w:rsid w:val="00806D44"/>
    <w:rsid w:val="00807E8E"/>
    <w:rsid w:val="008100A5"/>
    <w:rsid w:val="00810B3A"/>
    <w:rsid w:val="00810C27"/>
    <w:rsid w:val="0081105D"/>
    <w:rsid w:val="008114A6"/>
    <w:rsid w:val="00811580"/>
    <w:rsid w:val="008119EE"/>
    <w:rsid w:val="00811B4B"/>
    <w:rsid w:val="00811CA4"/>
    <w:rsid w:val="00811FF5"/>
    <w:rsid w:val="00812298"/>
    <w:rsid w:val="00813474"/>
    <w:rsid w:val="0081387D"/>
    <w:rsid w:val="00814523"/>
    <w:rsid w:val="00814604"/>
    <w:rsid w:val="008151BB"/>
    <w:rsid w:val="00815602"/>
    <w:rsid w:val="00815ABD"/>
    <w:rsid w:val="0081600D"/>
    <w:rsid w:val="008165AF"/>
    <w:rsid w:val="008165D3"/>
    <w:rsid w:val="008168D9"/>
    <w:rsid w:val="00816CD6"/>
    <w:rsid w:val="008171A7"/>
    <w:rsid w:val="00817524"/>
    <w:rsid w:val="00817B67"/>
    <w:rsid w:val="0082008F"/>
    <w:rsid w:val="00820782"/>
    <w:rsid w:val="00820D0B"/>
    <w:rsid w:val="00820E44"/>
    <w:rsid w:val="00820ECD"/>
    <w:rsid w:val="0082142B"/>
    <w:rsid w:val="0082183A"/>
    <w:rsid w:val="00821869"/>
    <w:rsid w:val="00821C54"/>
    <w:rsid w:val="00821D07"/>
    <w:rsid w:val="00821D69"/>
    <w:rsid w:val="00821FEF"/>
    <w:rsid w:val="008238A8"/>
    <w:rsid w:val="00823A93"/>
    <w:rsid w:val="00823ACF"/>
    <w:rsid w:val="00823B1E"/>
    <w:rsid w:val="00823D44"/>
    <w:rsid w:val="00824CD4"/>
    <w:rsid w:val="0082511E"/>
    <w:rsid w:val="00825162"/>
    <w:rsid w:val="00825313"/>
    <w:rsid w:val="00826030"/>
    <w:rsid w:val="008263BA"/>
    <w:rsid w:val="00827B0F"/>
    <w:rsid w:val="0083008D"/>
    <w:rsid w:val="00830CE8"/>
    <w:rsid w:val="008312A4"/>
    <w:rsid w:val="00831E84"/>
    <w:rsid w:val="00831F02"/>
    <w:rsid w:val="008321EA"/>
    <w:rsid w:val="00832468"/>
    <w:rsid w:val="008325F4"/>
    <w:rsid w:val="00832F8A"/>
    <w:rsid w:val="00832FC2"/>
    <w:rsid w:val="0083319F"/>
    <w:rsid w:val="008332B3"/>
    <w:rsid w:val="00833B88"/>
    <w:rsid w:val="00833C7E"/>
    <w:rsid w:val="00834456"/>
    <w:rsid w:val="0083448C"/>
    <w:rsid w:val="00834D94"/>
    <w:rsid w:val="008350DA"/>
    <w:rsid w:val="00835160"/>
    <w:rsid w:val="0083519C"/>
    <w:rsid w:val="008355F0"/>
    <w:rsid w:val="00835761"/>
    <w:rsid w:val="00836700"/>
    <w:rsid w:val="008368F6"/>
    <w:rsid w:val="00836984"/>
    <w:rsid w:val="00836A2A"/>
    <w:rsid w:val="00836B75"/>
    <w:rsid w:val="0083707B"/>
    <w:rsid w:val="008372AE"/>
    <w:rsid w:val="00837877"/>
    <w:rsid w:val="00840260"/>
    <w:rsid w:val="00840305"/>
    <w:rsid w:val="0084058F"/>
    <w:rsid w:val="00840699"/>
    <w:rsid w:val="00840E81"/>
    <w:rsid w:val="008412BA"/>
    <w:rsid w:val="008425A6"/>
    <w:rsid w:val="00842A85"/>
    <w:rsid w:val="00842DAC"/>
    <w:rsid w:val="00843017"/>
    <w:rsid w:val="008439AC"/>
    <w:rsid w:val="00843CF8"/>
    <w:rsid w:val="0084470A"/>
    <w:rsid w:val="00844D4F"/>
    <w:rsid w:val="00844E5E"/>
    <w:rsid w:val="008456A2"/>
    <w:rsid w:val="008456C2"/>
    <w:rsid w:val="0084585B"/>
    <w:rsid w:val="008458C5"/>
    <w:rsid w:val="00845D00"/>
    <w:rsid w:val="008460F0"/>
    <w:rsid w:val="00846894"/>
    <w:rsid w:val="00846A23"/>
    <w:rsid w:val="00846F76"/>
    <w:rsid w:val="00847187"/>
    <w:rsid w:val="00847394"/>
    <w:rsid w:val="008475E4"/>
    <w:rsid w:val="00847924"/>
    <w:rsid w:val="0084794B"/>
    <w:rsid w:val="0084799F"/>
    <w:rsid w:val="00847D4C"/>
    <w:rsid w:val="00847F30"/>
    <w:rsid w:val="00850673"/>
    <w:rsid w:val="00850C10"/>
    <w:rsid w:val="00851226"/>
    <w:rsid w:val="008516D9"/>
    <w:rsid w:val="00851A2D"/>
    <w:rsid w:val="008524E6"/>
    <w:rsid w:val="0085252C"/>
    <w:rsid w:val="00852BC7"/>
    <w:rsid w:val="00853197"/>
    <w:rsid w:val="0085331D"/>
    <w:rsid w:val="00853F0D"/>
    <w:rsid w:val="008541DE"/>
    <w:rsid w:val="00854829"/>
    <w:rsid w:val="00854ED1"/>
    <w:rsid w:val="00855693"/>
    <w:rsid w:val="00856973"/>
    <w:rsid w:val="00857270"/>
    <w:rsid w:val="008576F7"/>
    <w:rsid w:val="00857810"/>
    <w:rsid w:val="00857A33"/>
    <w:rsid w:val="00857AF3"/>
    <w:rsid w:val="00860BAC"/>
    <w:rsid w:val="00860D35"/>
    <w:rsid w:val="00860F17"/>
    <w:rsid w:val="00860F64"/>
    <w:rsid w:val="008619A1"/>
    <w:rsid w:val="00862056"/>
    <w:rsid w:val="00862417"/>
    <w:rsid w:val="00862497"/>
    <w:rsid w:val="008626F8"/>
    <w:rsid w:val="008628F8"/>
    <w:rsid w:val="00862C31"/>
    <w:rsid w:val="008638F5"/>
    <w:rsid w:val="00863B32"/>
    <w:rsid w:val="00864D6F"/>
    <w:rsid w:val="008651D2"/>
    <w:rsid w:val="008652D6"/>
    <w:rsid w:val="008656D7"/>
    <w:rsid w:val="00866D2D"/>
    <w:rsid w:val="008677A4"/>
    <w:rsid w:val="00867818"/>
    <w:rsid w:val="0086784A"/>
    <w:rsid w:val="00867D83"/>
    <w:rsid w:val="00870451"/>
    <w:rsid w:val="00870683"/>
    <w:rsid w:val="00870E65"/>
    <w:rsid w:val="0087113D"/>
    <w:rsid w:val="008712E5"/>
    <w:rsid w:val="00871816"/>
    <w:rsid w:val="008719F1"/>
    <w:rsid w:val="00871B7A"/>
    <w:rsid w:val="008727C0"/>
    <w:rsid w:val="0087292E"/>
    <w:rsid w:val="00872BFF"/>
    <w:rsid w:val="00873156"/>
    <w:rsid w:val="00873422"/>
    <w:rsid w:val="00873428"/>
    <w:rsid w:val="00873FC4"/>
    <w:rsid w:val="00874698"/>
    <w:rsid w:val="00874962"/>
    <w:rsid w:val="00874E7B"/>
    <w:rsid w:val="00874F29"/>
    <w:rsid w:val="008753AE"/>
    <w:rsid w:val="00875450"/>
    <w:rsid w:val="00875884"/>
    <w:rsid w:val="008758DF"/>
    <w:rsid w:val="00876410"/>
    <w:rsid w:val="0087661C"/>
    <w:rsid w:val="008768F2"/>
    <w:rsid w:val="00876B89"/>
    <w:rsid w:val="00876E55"/>
    <w:rsid w:val="008775D8"/>
    <w:rsid w:val="0087788B"/>
    <w:rsid w:val="008801CE"/>
    <w:rsid w:val="00880754"/>
    <w:rsid w:val="00880798"/>
    <w:rsid w:val="008812B8"/>
    <w:rsid w:val="008818A1"/>
    <w:rsid w:val="008818A8"/>
    <w:rsid w:val="00881A7E"/>
    <w:rsid w:val="00881E48"/>
    <w:rsid w:val="00881E65"/>
    <w:rsid w:val="00882F53"/>
    <w:rsid w:val="008837F6"/>
    <w:rsid w:val="0088392C"/>
    <w:rsid w:val="00883C7C"/>
    <w:rsid w:val="00883E4D"/>
    <w:rsid w:val="00883ECC"/>
    <w:rsid w:val="008843E2"/>
    <w:rsid w:val="0088453A"/>
    <w:rsid w:val="008851B8"/>
    <w:rsid w:val="008851D0"/>
    <w:rsid w:val="00886911"/>
    <w:rsid w:val="0088701C"/>
    <w:rsid w:val="0088712F"/>
    <w:rsid w:val="0088751A"/>
    <w:rsid w:val="00887614"/>
    <w:rsid w:val="00890261"/>
    <w:rsid w:val="0089029F"/>
    <w:rsid w:val="008902C5"/>
    <w:rsid w:val="008903B9"/>
    <w:rsid w:val="008907EA"/>
    <w:rsid w:val="008909E2"/>
    <w:rsid w:val="00890F8A"/>
    <w:rsid w:val="008912D2"/>
    <w:rsid w:val="0089144C"/>
    <w:rsid w:val="00891C0C"/>
    <w:rsid w:val="00891CBB"/>
    <w:rsid w:val="008924BB"/>
    <w:rsid w:val="00892D0A"/>
    <w:rsid w:val="00892D62"/>
    <w:rsid w:val="008931C3"/>
    <w:rsid w:val="008934AA"/>
    <w:rsid w:val="00893758"/>
    <w:rsid w:val="0089430A"/>
    <w:rsid w:val="008952CC"/>
    <w:rsid w:val="008954B7"/>
    <w:rsid w:val="00895D90"/>
    <w:rsid w:val="0089629B"/>
    <w:rsid w:val="00896456"/>
    <w:rsid w:val="00896F86"/>
    <w:rsid w:val="0089725A"/>
    <w:rsid w:val="008972A3"/>
    <w:rsid w:val="008972B0"/>
    <w:rsid w:val="00897600"/>
    <w:rsid w:val="00897D7F"/>
    <w:rsid w:val="008A01DD"/>
    <w:rsid w:val="008A0D2F"/>
    <w:rsid w:val="008A1FBC"/>
    <w:rsid w:val="008A26E8"/>
    <w:rsid w:val="008A2E0E"/>
    <w:rsid w:val="008A2E95"/>
    <w:rsid w:val="008A31A8"/>
    <w:rsid w:val="008A3328"/>
    <w:rsid w:val="008A34D3"/>
    <w:rsid w:val="008A44E2"/>
    <w:rsid w:val="008A4537"/>
    <w:rsid w:val="008A462E"/>
    <w:rsid w:val="008A47C7"/>
    <w:rsid w:val="008A47F0"/>
    <w:rsid w:val="008A4F30"/>
    <w:rsid w:val="008A575D"/>
    <w:rsid w:val="008A587E"/>
    <w:rsid w:val="008A670E"/>
    <w:rsid w:val="008A671E"/>
    <w:rsid w:val="008A6A44"/>
    <w:rsid w:val="008A6ADC"/>
    <w:rsid w:val="008A6CA3"/>
    <w:rsid w:val="008A7F7D"/>
    <w:rsid w:val="008B054F"/>
    <w:rsid w:val="008B089B"/>
    <w:rsid w:val="008B2468"/>
    <w:rsid w:val="008B2747"/>
    <w:rsid w:val="008B3E65"/>
    <w:rsid w:val="008B3EA7"/>
    <w:rsid w:val="008B400B"/>
    <w:rsid w:val="008B4950"/>
    <w:rsid w:val="008B5780"/>
    <w:rsid w:val="008B5BA1"/>
    <w:rsid w:val="008B6727"/>
    <w:rsid w:val="008B67C8"/>
    <w:rsid w:val="008B6C09"/>
    <w:rsid w:val="008B7275"/>
    <w:rsid w:val="008B7568"/>
    <w:rsid w:val="008C0322"/>
    <w:rsid w:val="008C0730"/>
    <w:rsid w:val="008C0FE9"/>
    <w:rsid w:val="008C18E1"/>
    <w:rsid w:val="008C1945"/>
    <w:rsid w:val="008C26FF"/>
    <w:rsid w:val="008C35A4"/>
    <w:rsid w:val="008C40DF"/>
    <w:rsid w:val="008C4212"/>
    <w:rsid w:val="008C450D"/>
    <w:rsid w:val="008C4603"/>
    <w:rsid w:val="008C48E0"/>
    <w:rsid w:val="008C4AFD"/>
    <w:rsid w:val="008C50FA"/>
    <w:rsid w:val="008C59AC"/>
    <w:rsid w:val="008C5E82"/>
    <w:rsid w:val="008C62EA"/>
    <w:rsid w:val="008C661E"/>
    <w:rsid w:val="008C78E1"/>
    <w:rsid w:val="008C7947"/>
    <w:rsid w:val="008C7BDD"/>
    <w:rsid w:val="008D0F2D"/>
    <w:rsid w:val="008D148B"/>
    <w:rsid w:val="008D1AA7"/>
    <w:rsid w:val="008D1BF8"/>
    <w:rsid w:val="008D212E"/>
    <w:rsid w:val="008D22DB"/>
    <w:rsid w:val="008D28D6"/>
    <w:rsid w:val="008D2BB4"/>
    <w:rsid w:val="008D2BFD"/>
    <w:rsid w:val="008D30DB"/>
    <w:rsid w:val="008D3EDA"/>
    <w:rsid w:val="008D4D1D"/>
    <w:rsid w:val="008D4D6A"/>
    <w:rsid w:val="008D54D5"/>
    <w:rsid w:val="008D67BF"/>
    <w:rsid w:val="008D6A10"/>
    <w:rsid w:val="008D6FBD"/>
    <w:rsid w:val="008D7AEF"/>
    <w:rsid w:val="008D7DB7"/>
    <w:rsid w:val="008E0074"/>
    <w:rsid w:val="008E00ED"/>
    <w:rsid w:val="008E0A39"/>
    <w:rsid w:val="008E0D06"/>
    <w:rsid w:val="008E0E95"/>
    <w:rsid w:val="008E1156"/>
    <w:rsid w:val="008E1407"/>
    <w:rsid w:val="008E1890"/>
    <w:rsid w:val="008E1DC0"/>
    <w:rsid w:val="008E215D"/>
    <w:rsid w:val="008E288B"/>
    <w:rsid w:val="008E28DC"/>
    <w:rsid w:val="008E292F"/>
    <w:rsid w:val="008E299F"/>
    <w:rsid w:val="008E29AE"/>
    <w:rsid w:val="008E2D97"/>
    <w:rsid w:val="008E3917"/>
    <w:rsid w:val="008E4369"/>
    <w:rsid w:val="008E445B"/>
    <w:rsid w:val="008E49EF"/>
    <w:rsid w:val="008E49F3"/>
    <w:rsid w:val="008E4B38"/>
    <w:rsid w:val="008E4E61"/>
    <w:rsid w:val="008E51FB"/>
    <w:rsid w:val="008E55BC"/>
    <w:rsid w:val="008E55C2"/>
    <w:rsid w:val="008E62AD"/>
    <w:rsid w:val="008E6487"/>
    <w:rsid w:val="008E6B4E"/>
    <w:rsid w:val="008E6DAA"/>
    <w:rsid w:val="008E6DEA"/>
    <w:rsid w:val="008E7233"/>
    <w:rsid w:val="008E7553"/>
    <w:rsid w:val="008E7A01"/>
    <w:rsid w:val="008F06E1"/>
    <w:rsid w:val="008F0CBA"/>
    <w:rsid w:val="008F141E"/>
    <w:rsid w:val="008F143B"/>
    <w:rsid w:val="008F1555"/>
    <w:rsid w:val="008F1894"/>
    <w:rsid w:val="008F215C"/>
    <w:rsid w:val="008F2322"/>
    <w:rsid w:val="008F260D"/>
    <w:rsid w:val="008F2C72"/>
    <w:rsid w:val="008F38D1"/>
    <w:rsid w:val="008F48F3"/>
    <w:rsid w:val="008F59CD"/>
    <w:rsid w:val="008F5A50"/>
    <w:rsid w:val="008F5A97"/>
    <w:rsid w:val="008F5B21"/>
    <w:rsid w:val="008F60BF"/>
    <w:rsid w:val="008F6471"/>
    <w:rsid w:val="008F69C9"/>
    <w:rsid w:val="008F6AC8"/>
    <w:rsid w:val="008F6B09"/>
    <w:rsid w:val="008F6C1F"/>
    <w:rsid w:val="008F741B"/>
    <w:rsid w:val="008F77BC"/>
    <w:rsid w:val="008F7E60"/>
    <w:rsid w:val="0090007E"/>
    <w:rsid w:val="00900B54"/>
    <w:rsid w:val="00901574"/>
    <w:rsid w:val="00901744"/>
    <w:rsid w:val="00901F68"/>
    <w:rsid w:val="00902084"/>
    <w:rsid w:val="009020E3"/>
    <w:rsid w:val="009024D6"/>
    <w:rsid w:val="009027CE"/>
    <w:rsid w:val="00902941"/>
    <w:rsid w:val="00902BCA"/>
    <w:rsid w:val="00902F56"/>
    <w:rsid w:val="0090379E"/>
    <w:rsid w:val="0090397B"/>
    <w:rsid w:val="0090403B"/>
    <w:rsid w:val="00904315"/>
    <w:rsid w:val="009048E2"/>
    <w:rsid w:val="00904A91"/>
    <w:rsid w:val="00904DC1"/>
    <w:rsid w:val="00904FF6"/>
    <w:rsid w:val="00905C6E"/>
    <w:rsid w:val="00906143"/>
    <w:rsid w:val="009062C3"/>
    <w:rsid w:val="0090725F"/>
    <w:rsid w:val="0090797C"/>
    <w:rsid w:val="00907AA9"/>
    <w:rsid w:val="00910471"/>
    <w:rsid w:val="0091083A"/>
    <w:rsid w:val="009109C4"/>
    <w:rsid w:val="00910EAD"/>
    <w:rsid w:val="00911009"/>
    <w:rsid w:val="00911137"/>
    <w:rsid w:val="0091123E"/>
    <w:rsid w:val="009115D6"/>
    <w:rsid w:val="009116D9"/>
    <w:rsid w:val="009117BA"/>
    <w:rsid w:val="00911F71"/>
    <w:rsid w:val="009120AC"/>
    <w:rsid w:val="00912C3D"/>
    <w:rsid w:val="00913553"/>
    <w:rsid w:val="00913A16"/>
    <w:rsid w:val="00913AB0"/>
    <w:rsid w:val="00913C06"/>
    <w:rsid w:val="0091404E"/>
    <w:rsid w:val="009140DD"/>
    <w:rsid w:val="00914185"/>
    <w:rsid w:val="00914C04"/>
    <w:rsid w:val="00914CD2"/>
    <w:rsid w:val="00914FC2"/>
    <w:rsid w:val="00915338"/>
    <w:rsid w:val="0091580A"/>
    <w:rsid w:val="009158A2"/>
    <w:rsid w:val="00916120"/>
    <w:rsid w:val="00916179"/>
    <w:rsid w:val="009163E0"/>
    <w:rsid w:val="009163EE"/>
    <w:rsid w:val="009164F1"/>
    <w:rsid w:val="00916CAD"/>
    <w:rsid w:val="00916D84"/>
    <w:rsid w:val="00917BF8"/>
    <w:rsid w:val="009200BE"/>
    <w:rsid w:val="00920F02"/>
    <w:rsid w:val="00921029"/>
    <w:rsid w:val="009213B5"/>
    <w:rsid w:val="009213BE"/>
    <w:rsid w:val="009218A4"/>
    <w:rsid w:val="00921D0B"/>
    <w:rsid w:val="00922164"/>
    <w:rsid w:val="00922481"/>
    <w:rsid w:val="009226D0"/>
    <w:rsid w:val="00923292"/>
    <w:rsid w:val="009233E7"/>
    <w:rsid w:val="009234C6"/>
    <w:rsid w:val="0092370D"/>
    <w:rsid w:val="009238D6"/>
    <w:rsid w:val="009238DF"/>
    <w:rsid w:val="00923E24"/>
    <w:rsid w:val="00923E6C"/>
    <w:rsid w:val="009251A3"/>
    <w:rsid w:val="009252D2"/>
    <w:rsid w:val="00925355"/>
    <w:rsid w:val="009253AD"/>
    <w:rsid w:val="009257FF"/>
    <w:rsid w:val="009263FA"/>
    <w:rsid w:val="00926B2B"/>
    <w:rsid w:val="00926B89"/>
    <w:rsid w:val="00927818"/>
    <w:rsid w:val="00927AC7"/>
    <w:rsid w:val="00927C64"/>
    <w:rsid w:val="00927DE8"/>
    <w:rsid w:val="00930078"/>
    <w:rsid w:val="00930225"/>
    <w:rsid w:val="00930FFA"/>
    <w:rsid w:val="0093126C"/>
    <w:rsid w:val="00931662"/>
    <w:rsid w:val="00931765"/>
    <w:rsid w:val="00931BB8"/>
    <w:rsid w:val="00931D94"/>
    <w:rsid w:val="00931FCF"/>
    <w:rsid w:val="00932249"/>
    <w:rsid w:val="009323DD"/>
    <w:rsid w:val="00932446"/>
    <w:rsid w:val="00932F7A"/>
    <w:rsid w:val="00932F9B"/>
    <w:rsid w:val="00933106"/>
    <w:rsid w:val="009333EE"/>
    <w:rsid w:val="00933856"/>
    <w:rsid w:val="009338B2"/>
    <w:rsid w:val="00933E2B"/>
    <w:rsid w:val="00934427"/>
    <w:rsid w:val="009347F6"/>
    <w:rsid w:val="00934E76"/>
    <w:rsid w:val="00935C09"/>
    <w:rsid w:val="00935E9A"/>
    <w:rsid w:val="009360B4"/>
    <w:rsid w:val="0093617E"/>
    <w:rsid w:val="0093665B"/>
    <w:rsid w:val="0093667C"/>
    <w:rsid w:val="009369EA"/>
    <w:rsid w:val="00936A6B"/>
    <w:rsid w:val="009372D7"/>
    <w:rsid w:val="00937742"/>
    <w:rsid w:val="009377C0"/>
    <w:rsid w:val="009378A9"/>
    <w:rsid w:val="009378F5"/>
    <w:rsid w:val="00937933"/>
    <w:rsid w:val="00937D82"/>
    <w:rsid w:val="00940244"/>
    <w:rsid w:val="0094097C"/>
    <w:rsid w:val="00940ACE"/>
    <w:rsid w:val="00941256"/>
    <w:rsid w:val="0094130D"/>
    <w:rsid w:val="00941320"/>
    <w:rsid w:val="00941881"/>
    <w:rsid w:val="00942F22"/>
    <w:rsid w:val="00943041"/>
    <w:rsid w:val="00943054"/>
    <w:rsid w:val="00943337"/>
    <w:rsid w:val="00943715"/>
    <w:rsid w:val="0094402C"/>
    <w:rsid w:val="0094447B"/>
    <w:rsid w:val="00944B71"/>
    <w:rsid w:val="00944CC6"/>
    <w:rsid w:val="0094540B"/>
    <w:rsid w:val="00945554"/>
    <w:rsid w:val="0094595E"/>
    <w:rsid w:val="00945A0F"/>
    <w:rsid w:val="00945C92"/>
    <w:rsid w:val="0094683C"/>
    <w:rsid w:val="009468F5"/>
    <w:rsid w:val="00946E71"/>
    <w:rsid w:val="00947697"/>
    <w:rsid w:val="00950147"/>
    <w:rsid w:val="009503E2"/>
    <w:rsid w:val="009507B1"/>
    <w:rsid w:val="00950812"/>
    <w:rsid w:val="00950822"/>
    <w:rsid w:val="00950AE4"/>
    <w:rsid w:val="00950C50"/>
    <w:rsid w:val="00950D7D"/>
    <w:rsid w:val="009511A5"/>
    <w:rsid w:val="00952176"/>
    <w:rsid w:val="0095275F"/>
    <w:rsid w:val="00952939"/>
    <w:rsid w:val="00952A66"/>
    <w:rsid w:val="009537A3"/>
    <w:rsid w:val="00953C86"/>
    <w:rsid w:val="00954385"/>
    <w:rsid w:val="00954822"/>
    <w:rsid w:val="00954AD6"/>
    <w:rsid w:val="00954DC2"/>
    <w:rsid w:val="00954E17"/>
    <w:rsid w:val="00954F58"/>
    <w:rsid w:val="00955079"/>
    <w:rsid w:val="00955441"/>
    <w:rsid w:val="009562BF"/>
    <w:rsid w:val="0095668C"/>
    <w:rsid w:val="009567B9"/>
    <w:rsid w:val="00956BC6"/>
    <w:rsid w:val="00956D3E"/>
    <w:rsid w:val="00956D77"/>
    <w:rsid w:val="0095706C"/>
    <w:rsid w:val="009573AF"/>
    <w:rsid w:val="009574AA"/>
    <w:rsid w:val="009578A9"/>
    <w:rsid w:val="00957A5B"/>
    <w:rsid w:val="00957A60"/>
    <w:rsid w:val="009600FC"/>
    <w:rsid w:val="00960C0C"/>
    <w:rsid w:val="00961763"/>
    <w:rsid w:val="00961AE5"/>
    <w:rsid w:val="00961C00"/>
    <w:rsid w:val="0096253D"/>
    <w:rsid w:val="009626C1"/>
    <w:rsid w:val="00962A58"/>
    <w:rsid w:val="00962D52"/>
    <w:rsid w:val="00962F7A"/>
    <w:rsid w:val="00963045"/>
    <w:rsid w:val="009630D6"/>
    <w:rsid w:val="00963520"/>
    <w:rsid w:val="0096421C"/>
    <w:rsid w:val="009645AA"/>
    <w:rsid w:val="0096485B"/>
    <w:rsid w:val="00964978"/>
    <w:rsid w:val="00964CE5"/>
    <w:rsid w:val="00964EC1"/>
    <w:rsid w:val="00965155"/>
    <w:rsid w:val="00965638"/>
    <w:rsid w:val="0096570E"/>
    <w:rsid w:val="009658E2"/>
    <w:rsid w:val="0096622E"/>
    <w:rsid w:val="00966518"/>
    <w:rsid w:val="00967407"/>
    <w:rsid w:val="00967797"/>
    <w:rsid w:val="00967937"/>
    <w:rsid w:val="00967E4F"/>
    <w:rsid w:val="009700FD"/>
    <w:rsid w:val="009710C7"/>
    <w:rsid w:val="00972E42"/>
    <w:rsid w:val="00972E90"/>
    <w:rsid w:val="00972F12"/>
    <w:rsid w:val="00973326"/>
    <w:rsid w:val="0097542A"/>
    <w:rsid w:val="00975732"/>
    <w:rsid w:val="00975A16"/>
    <w:rsid w:val="00976364"/>
    <w:rsid w:val="00976879"/>
    <w:rsid w:val="00976965"/>
    <w:rsid w:val="00976C34"/>
    <w:rsid w:val="00976FD1"/>
    <w:rsid w:val="00977564"/>
    <w:rsid w:val="0097775A"/>
    <w:rsid w:val="009777CE"/>
    <w:rsid w:val="00977F7F"/>
    <w:rsid w:val="00977FA9"/>
    <w:rsid w:val="0098072F"/>
    <w:rsid w:val="00980906"/>
    <w:rsid w:val="00980AA9"/>
    <w:rsid w:val="0098134E"/>
    <w:rsid w:val="0098168D"/>
    <w:rsid w:val="00982DDC"/>
    <w:rsid w:val="009837AD"/>
    <w:rsid w:val="009838FC"/>
    <w:rsid w:val="009840C7"/>
    <w:rsid w:val="00984413"/>
    <w:rsid w:val="00984780"/>
    <w:rsid w:val="00984C84"/>
    <w:rsid w:val="00985515"/>
    <w:rsid w:val="009857D8"/>
    <w:rsid w:val="00985F22"/>
    <w:rsid w:val="0098627B"/>
    <w:rsid w:val="009869D7"/>
    <w:rsid w:val="00986F61"/>
    <w:rsid w:val="00987321"/>
    <w:rsid w:val="00987EF7"/>
    <w:rsid w:val="0099054B"/>
    <w:rsid w:val="0099054E"/>
    <w:rsid w:val="00990A35"/>
    <w:rsid w:val="0099121D"/>
    <w:rsid w:val="00991220"/>
    <w:rsid w:val="0099122B"/>
    <w:rsid w:val="00991CF2"/>
    <w:rsid w:val="00991E00"/>
    <w:rsid w:val="009920CD"/>
    <w:rsid w:val="00992155"/>
    <w:rsid w:val="00992B41"/>
    <w:rsid w:val="00992D9E"/>
    <w:rsid w:val="00992FCC"/>
    <w:rsid w:val="00993372"/>
    <w:rsid w:val="009937A4"/>
    <w:rsid w:val="00994911"/>
    <w:rsid w:val="00994C28"/>
    <w:rsid w:val="00994F3D"/>
    <w:rsid w:val="009950F9"/>
    <w:rsid w:val="00995D08"/>
    <w:rsid w:val="009965F9"/>
    <w:rsid w:val="00996F43"/>
    <w:rsid w:val="0099724F"/>
    <w:rsid w:val="00997445"/>
    <w:rsid w:val="0099792A"/>
    <w:rsid w:val="00997E0B"/>
    <w:rsid w:val="009A0782"/>
    <w:rsid w:val="009A08CC"/>
    <w:rsid w:val="009A1104"/>
    <w:rsid w:val="009A1163"/>
    <w:rsid w:val="009A1192"/>
    <w:rsid w:val="009A220E"/>
    <w:rsid w:val="009A2404"/>
    <w:rsid w:val="009A2A44"/>
    <w:rsid w:val="009A2C96"/>
    <w:rsid w:val="009A2DEE"/>
    <w:rsid w:val="009A2F11"/>
    <w:rsid w:val="009A2FAC"/>
    <w:rsid w:val="009A429B"/>
    <w:rsid w:val="009A4864"/>
    <w:rsid w:val="009A492C"/>
    <w:rsid w:val="009A4AF0"/>
    <w:rsid w:val="009A4B68"/>
    <w:rsid w:val="009A4FC1"/>
    <w:rsid w:val="009A5614"/>
    <w:rsid w:val="009A5E7F"/>
    <w:rsid w:val="009A6773"/>
    <w:rsid w:val="009A6E27"/>
    <w:rsid w:val="009A7200"/>
    <w:rsid w:val="009A7278"/>
    <w:rsid w:val="009A7426"/>
    <w:rsid w:val="009A7640"/>
    <w:rsid w:val="009A7BB7"/>
    <w:rsid w:val="009B0608"/>
    <w:rsid w:val="009B0E52"/>
    <w:rsid w:val="009B0ED0"/>
    <w:rsid w:val="009B113D"/>
    <w:rsid w:val="009B26B2"/>
    <w:rsid w:val="009B2F98"/>
    <w:rsid w:val="009B30F3"/>
    <w:rsid w:val="009B3545"/>
    <w:rsid w:val="009B3DD6"/>
    <w:rsid w:val="009B4646"/>
    <w:rsid w:val="009B4FBD"/>
    <w:rsid w:val="009B5282"/>
    <w:rsid w:val="009B5E82"/>
    <w:rsid w:val="009B63E4"/>
    <w:rsid w:val="009B6535"/>
    <w:rsid w:val="009B6906"/>
    <w:rsid w:val="009B6B4E"/>
    <w:rsid w:val="009B7A83"/>
    <w:rsid w:val="009B7CC3"/>
    <w:rsid w:val="009C0172"/>
    <w:rsid w:val="009C1695"/>
    <w:rsid w:val="009C1E9F"/>
    <w:rsid w:val="009C2051"/>
    <w:rsid w:val="009C26D1"/>
    <w:rsid w:val="009C273D"/>
    <w:rsid w:val="009C28FB"/>
    <w:rsid w:val="009C2CA8"/>
    <w:rsid w:val="009C2D99"/>
    <w:rsid w:val="009C2F35"/>
    <w:rsid w:val="009C2FD6"/>
    <w:rsid w:val="009C323A"/>
    <w:rsid w:val="009C391E"/>
    <w:rsid w:val="009C3A94"/>
    <w:rsid w:val="009C43BA"/>
    <w:rsid w:val="009C496C"/>
    <w:rsid w:val="009C4F42"/>
    <w:rsid w:val="009C59A2"/>
    <w:rsid w:val="009C5F0D"/>
    <w:rsid w:val="009C6441"/>
    <w:rsid w:val="009C6564"/>
    <w:rsid w:val="009C65C9"/>
    <w:rsid w:val="009C6813"/>
    <w:rsid w:val="009C6DD2"/>
    <w:rsid w:val="009C6FFC"/>
    <w:rsid w:val="009C7177"/>
    <w:rsid w:val="009C7BD5"/>
    <w:rsid w:val="009D0775"/>
    <w:rsid w:val="009D0BE6"/>
    <w:rsid w:val="009D0D06"/>
    <w:rsid w:val="009D1049"/>
    <w:rsid w:val="009D1B72"/>
    <w:rsid w:val="009D1B9F"/>
    <w:rsid w:val="009D1E86"/>
    <w:rsid w:val="009D2AAC"/>
    <w:rsid w:val="009D2AC6"/>
    <w:rsid w:val="009D2BE5"/>
    <w:rsid w:val="009D4244"/>
    <w:rsid w:val="009D44A4"/>
    <w:rsid w:val="009D4796"/>
    <w:rsid w:val="009D4FB5"/>
    <w:rsid w:val="009D57DD"/>
    <w:rsid w:val="009D6F00"/>
    <w:rsid w:val="009D735A"/>
    <w:rsid w:val="009D73D3"/>
    <w:rsid w:val="009D73E6"/>
    <w:rsid w:val="009D7647"/>
    <w:rsid w:val="009D77BD"/>
    <w:rsid w:val="009E0488"/>
    <w:rsid w:val="009E075D"/>
    <w:rsid w:val="009E0A5A"/>
    <w:rsid w:val="009E0E43"/>
    <w:rsid w:val="009E1174"/>
    <w:rsid w:val="009E17D4"/>
    <w:rsid w:val="009E1A8C"/>
    <w:rsid w:val="009E2018"/>
    <w:rsid w:val="009E2612"/>
    <w:rsid w:val="009E2B09"/>
    <w:rsid w:val="009E2C05"/>
    <w:rsid w:val="009E2C0B"/>
    <w:rsid w:val="009E2D5A"/>
    <w:rsid w:val="009E30ED"/>
    <w:rsid w:val="009E3243"/>
    <w:rsid w:val="009E34D3"/>
    <w:rsid w:val="009E35B3"/>
    <w:rsid w:val="009E3864"/>
    <w:rsid w:val="009E3DD7"/>
    <w:rsid w:val="009E4200"/>
    <w:rsid w:val="009E4670"/>
    <w:rsid w:val="009E50B1"/>
    <w:rsid w:val="009E520B"/>
    <w:rsid w:val="009E54FA"/>
    <w:rsid w:val="009E58A5"/>
    <w:rsid w:val="009E5A5A"/>
    <w:rsid w:val="009E6104"/>
    <w:rsid w:val="009E61EC"/>
    <w:rsid w:val="009E62C9"/>
    <w:rsid w:val="009E660A"/>
    <w:rsid w:val="009E69DB"/>
    <w:rsid w:val="009E71FF"/>
    <w:rsid w:val="009F00B0"/>
    <w:rsid w:val="009F014F"/>
    <w:rsid w:val="009F0585"/>
    <w:rsid w:val="009F06BF"/>
    <w:rsid w:val="009F0D19"/>
    <w:rsid w:val="009F0F81"/>
    <w:rsid w:val="009F1183"/>
    <w:rsid w:val="009F19F9"/>
    <w:rsid w:val="009F24CC"/>
    <w:rsid w:val="009F256A"/>
    <w:rsid w:val="009F2626"/>
    <w:rsid w:val="009F28A7"/>
    <w:rsid w:val="009F2AEC"/>
    <w:rsid w:val="009F3083"/>
    <w:rsid w:val="009F3316"/>
    <w:rsid w:val="009F33DA"/>
    <w:rsid w:val="009F3C49"/>
    <w:rsid w:val="009F3FF0"/>
    <w:rsid w:val="009F4898"/>
    <w:rsid w:val="009F4B08"/>
    <w:rsid w:val="009F4DEC"/>
    <w:rsid w:val="009F4F44"/>
    <w:rsid w:val="009F5108"/>
    <w:rsid w:val="009F5332"/>
    <w:rsid w:val="009F5773"/>
    <w:rsid w:val="009F658E"/>
    <w:rsid w:val="009F65B0"/>
    <w:rsid w:val="009F6720"/>
    <w:rsid w:val="009F68F2"/>
    <w:rsid w:val="009F6E47"/>
    <w:rsid w:val="009F74CE"/>
    <w:rsid w:val="009F7669"/>
    <w:rsid w:val="009F7A3F"/>
    <w:rsid w:val="00A0026E"/>
    <w:rsid w:val="00A00AEA"/>
    <w:rsid w:val="00A016BF"/>
    <w:rsid w:val="00A01920"/>
    <w:rsid w:val="00A01D1B"/>
    <w:rsid w:val="00A01E7E"/>
    <w:rsid w:val="00A020F9"/>
    <w:rsid w:val="00A0214A"/>
    <w:rsid w:val="00A02394"/>
    <w:rsid w:val="00A02860"/>
    <w:rsid w:val="00A02D3E"/>
    <w:rsid w:val="00A02DE8"/>
    <w:rsid w:val="00A03CAD"/>
    <w:rsid w:val="00A03EFC"/>
    <w:rsid w:val="00A040E8"/>
    <w:rsid w:val="00A04B3B"/>
    <w:rsid w:val="00A04EFD"/>
    <w:rsid w:val="00A04FAE"/>
    <w:rsid w:val="00A05214"/>
    <w:rsid w:val="00A05318"/>
    <w:rsid w:val="00A05729"/>
    <w:rsid w:val="00A05AB8"/>
    <w:rsid w:val="00A05FA7"/>
    <w:rsid w:val="00A05FE3"/>
    <w:rsid w:val="00A06241"/>
    <w:rsid w:val="00A06596"/>
    <w:rsid w:val="00A0665D"/>
    <w:rsid w:val="00A06E1A"/>
    <w:rsid w:val="00A109D6"/>
    <w:rsid w:val="00A11115"/>
    <w:rsid w:val="00A1112C"/>
    <w:rsid w:val="00A1148B"/>
    <w:rsid w:val="00A11539"/>
    <w:rsid w:val="00A11692"/>
    <w:rsid w:val="00A11CF5"/>
    <w:rsid w:val="00A12292"/>
    <w:rsid w:val="00A12764"/>
    <w:rsid w:val="00A13F99"/>
    <w:rsid w:val="00A14B65"/>
    <w:rsid w:val="00A15AF4"/>
    <w:rsid w:val="00A163B1"/>
    <w:rsid w:val="00A16597"/>
    <w:rsid w:val="00A16C81"/>
    <w:rsid w:val="00A1705A"/>
    <w:rsid w:val="00A17727"/>
    <w:rsid w:val="00A17D41"/>
    <w:rsid w:val="00A21237"/>
    <w:rsid w:val="00A21648"/>
    <w:rsid w:val="00A21EF7"/>
    <w:rsid w:val="00A226A8"/>
    <w:rsid w:val="00A22A54"/>
    <w:rsid w:val="00A22D6B"/>
    <w:rsid w:val="00A22FA5"/>
    <w:rsid w:val="00A238B1"/>
    <w:rsid w:val="00A23C3F"/>
    <w:rsid w:val="00A24405"/>
    <w:rsid w:val="00A247FD"/>
    <w:rsid w:val="00A249BF"/>
    <w:rsid w:val="00A24CE4"/>
    <w:rsid w:val="00A24EB4"/>
    <w:rsid w:val="00A24F82"/>
    <w:rsid w:val="00A25033"/>
    <w:rsid w:val="00A25257"/>
    <w:rsid w:val="00A25315"/>
    <w:rsid w:val="00A2562C"/>
    <w:rsid w:val="00A25913"/>
    <w:rsid w:val="00A25C6D"/>
    <w:rsid w:val="00A25E81"/>
    <w:rsid w:val="00A2677C"/>
    <w:rsid w:val="00A26820"/>
    <w:rsid w:val="00A26829"/>
    <w:rsid w:val="00A268C4"/>
    <w:rsid w:val="00A269AA"/>
    <w:rsid w:val="00A26AC0"/>
    <w:rsid w:val="00A26BDD"/>
    <w:rsid w:val="00A27A0B"/>
    <w:rsid w:val="00A27BFB"/>
    <w:rsid w:val="00A27EF0"/>
    <w:rsid w:val="00A27F1A"/>
    <w:rsid w:val="00A305CF"/>
    <w:rsid w:val="00A308E0"/>
    <w:rsid w:val="00A31242"/>
    <w:rsid w:val="00A31882"/>
    <w:rsid w:val="00A31B96"/>
    <w:rsid w:val="00A31CAC"/>
    <w:rsid w:val="00A31F03"/>
    <w:rsid w:val="00A32450"/>
    <w:rsid w:val="00A33112"/>
    <w:rsid w:val="00A33152"/>
    <w:rsid w:val="00A3346C"/>
    <w:rsid w:val="00A33654"/>
    <w:rsid w:val="00A34AF6"/>
    <w:rsid w:val="00A34F14"/>
    <w:rsid w:val="00A35209"/>
    <w:rsid w:val="00A35CD1"/>
    <w:rsid w:val="00A36AC5"/>
    <w:rsid w:val="00A36EBF"/>
    <w:rsid w:val="00A37420"/>
    <w:rsid w:val="00A375AA"/>
    <w:rsid w:val="00A4056F"/>
    <w:rsid w:val="00A40907"/>
    <w:rsid w:val="00A410ED"/>
    <w:rsid w:val="00A41631"/>
    <w:rsid w:val="00A417AE"/>
    <w:rsid w:val="00A417CF"/>
    <w:rsid w:val="00A4190A"/>
    <w:rsid w:val="00A41C30"/>
    <w:rsid w:val="00A41DFA"/>
    <w:rsid w:val="00A4210E"/>
    <w:rsid w:val="00A42EF5"/>
    <w:rsid w:val="00A43543"/>
    <w:rsid w:val="00A4383D"/>
    <w:rsid w:val="00A43B77"/>
    <w:rsid w:val="00A44259"/>
    <w:rsid w:val="00A44C21"/>
    <w:rsid w:val="00A44C57"/>
    <w:rsid w:val="00A455DE"/>
    <w:rsid w:val="00A456B1"/>
    <w:rsid w:val="00A45B63"/>
    <w:rsid w:val="00A462CD"/>
    <w:rsid w:val="00A46934"/>
    <w:rsid w:val="00A46A72"/>
    <w:rsid w:val="00A46B38"/>
    <w:rsid w:val="00A46B8C"/>
    <w:rsid w:val="00A472A9"/>
    <w:rsid w:val="00A5031E"/>
    <w:rsid w:val="00A50EF7"/>
    <w:rsid w:val="00A50F2D"/>
    <w:rsid w:val="00A511BB"/>
    <w:rsid w:val="00A515B6"/>
    <w:rsid w:val="00A5163F"/>
    <w:rsid w:val="00A51688"/>
    <w:rsid w:val="00A52D53"/>
    <w:rsid w:val="00A52DED"/>
    <w:rsid w:val="00A52FC8"/>
    <w:rsid w:val="00A531C0"/>
    <w:rsid w:val="00A53247"/>
    <w:rsid w:val="00A53267"/>
    <w:rsid w:val="00A534EE"/>
    <w:rsid w:val="00A5361B"/>
    <w:rsid w:val="00A539C9"/>
    <w:rsid w:val="00A53B7A"/>
    <w:rsid w:val="00A5440A"/>
    <w:rsid w:val="00A54DFA"/>
    <w:rsid w:val="00A54E06"/>
    <w:rsid w:val="00A55726"/>
    <w:rsid w:val="00A55768"/>
    <w:rsid w:val="00A557DF"/>
    <w:rsid w:val="00A55A4F"/>
    <w:rsid w:val="00A55BEC"/>
    <w:rsid w:val="00A55D64"/>
    <w:rsid w:val="00A5692B"/>
    <w:rsid w:val="00A56C25"/>
    <w:rsid w:val="00A57584"/>
    <w:rsid w:val="00A57D8C"/>
    <w:rsid w:val="00A60E4E"/>
    <w:rsid w:val="00A60E94"/>
    <w:rsid w:val="00A60F88"/>
    <w:rsid w:val="00A61819"/>
    <w:rsid w:val="00A61C8A"/>
    <w:rsid w:val="00A63B2B"/>
    <w:rsid w:val="00A64072"/>
    <w:rsid w:val="00A64800"/>
    <w:rsid w:val="00A649D3"/>
    <w:rsid w:val="00A64D46"/>
    <w:rsid w:val="00A64F6C"/>
    <w:rsid w:val="00A6530C"/>
    <w:rsid w:val="00A65343"/>
    <w:rsid w:val="00A658C0"/>
    <w:rsid w:val="00A65A40"/>
    <w:rsid w:val="00A660C3"/>
    <w:rsid w:val="00A665F3"/>
    <w:rsid w:val="00A666D1"/>
    <w:rsid w:val="00A666EE"/>
    <w:rsid w:val="00A671B7"/>
    <w:rsid w:val="00A67233"/>
    <w:rsid w:val="00A67405"/>
    <w:rsid w:val="00A677C8"/>
    <w:rsid w:val="00A67F34"/>
    <w:rsid w:val="00A70260"/>
    <w:rsid w:val="00A70386"/>
    <w:rsid w:val="00A709B3"/>
    <w:rsid w:val="00A70B54"/>
    <w:rsid w:val="00A71902"/>
    <w:rsid w:val="00A721AB"/>
    <w:rsid w:val="00A72686"/>
    <w:rsid w:val="00A728F1"/>
    <w:rsid w:val="00A729EB"/>
    <w:rsid w:val="00A72D68"/>
    <w:rsid w:val="00A72F33"/>
    <w:rsid w:val="00A73472"/>
    <w:rsid w:val="00A7356A"/>
    <w:rsid w:val="00A7374B"/>
    <w:rsid w:val="00A73A32"/>
    <w:rsid w:val="00A73A39"/>
    <w:rsid w:val="00A73E0A"/>
    <w:rsid w:val="00A74C25"/>
    <w:rsid w:val="00A75603"/>
    <w:rsid w:val="00A75DE8"/>
    <w:rsid w:val="00A75E50"/>
    <w:rsid w:val="00A764FF"/>
    <w:rsid w:val="00A766D2"/>
    <w:rsid w:val="00A76719"/>
    <w:rsid w:val="00A7687C"/>
    <w:rsid w:val="00A77100"/>
    <w:rsid w:val="00A7724D"/>
    <w:rsid w:val="00A77557"/>
    <w:rsid w:val="00A776F7"/>
    <w:rsid w:val="00A77EAC"/>
    <w:rsid w:val="00A802BF"/>
    <w:rsid w:val="00A8040F"/>
    <w:rsid w:val="00A806EF"/>
    <w:rsid w:val="00A80760"/>
    <w:rsid w:val="00A80C65"/>
    <w:rsid w:val="00A80DB5"/>
    <w:rsid w:val="00A81089"/>
    <w:rsid w:val="00A81B85"/>
    <w:rsid w:val="00A81CD4"/>
    <w:rsid w:val="00A827CE"/>
    <w:rsid w:val="00A82E77"/>
    <w:rsid w:val="00A835CB"/>
    <w:rsid w:val="00A8370A"/>
    <w:rsid w:val="00A837FE"/>
    <w:rsid w:val="00A838C3"/>
    <w:rsid w:val="00A83A93"/>
    <w:rsid w:val="00A83F2F"/>
    <w:rsid w:val="00A844F1"/>
    <w:rsid w:val="00A84FC6"/>
    <w:rsid w:val="00A855AF"/>
    <w:rsid w:val="00A85685"/>
    <w:rsid w:val="00A859B8"/>
    <w:rsid w:val="00A8679B"/>
    <w:rsid w:val="00A8685E"/>
    <w:rsid w:val="00A869E1"/>
    <w:rsid w:val="00A87371"/>
    <w:rsid w:val="00A8743E"/>
    <w:rsid w:val="00A8757E"/>
    <w:rsid w:val="00A879B2"/>
    <w:rsid w:val="00A879B6"/>
    <w:rsid w:val="00A9001E"/>
    <w:rsid w:val="00A90135"/>
    <w:rsid w:val="00A90387"/>
    <w:rsid w:val="00A903A8"/>
    <w:rsid w:val="00A90856"/>
    <w:rsid w:val="00A908A1"/>
    <w:rsid w:val="00A9092F"/>
    <w:rsid w:val="00A90F28"/>
    <w:rsid w:val="00A911A6"/>
    <w:rsid w:val="00A913AD"/>
    <w:rsid w:val="00A91D42"/>
    <w:rsid w:val="00A92000"/>
    <w:rsid w:val="00A934D6"/>
    <w:rsid w:val="00A93CCA"/>
    <w:rsid w:val="00A93D51"/>
    <w:rsid w:val="00A93DA7"/>
    <w:rsid w:val="00A93FF0"/>
    <w:rsid w:val="00A94877"/>
    <w:rsid w:val="00A94D88"/>
    <w:rsid w:val="00A94DAB"/>
    <w:rsid w:val="00A952D1"/>
    <w:rsid w:val="00A95636"/>
    <w:rsid w:val="00A956CE"/>
    <w:rsid w:val="00A957B7"/>
    <w:rsid w:val="00A9598F"/>
    <w:rsid w:val="00A95F10"/>
    <w:rsid w:val="00A96367"/>
    <w:rsid w:val="00A97CF9"/>
    <w:rsid w:val="00AA035B"/>
    <w:rsid w:val="00AA070D"/>
    <w:rsid w:val="00AA112B"/>
    <w:rsid w:val="00AA1345"/>
    <w:rsid w:val="00AA1A32"/>
    <w:rsid w:val="00AA1F00"/>
    <w:rsid w:val="00AA1F13"/>
    <w:rsid w:val="00AA2128"/>
    <w:rsid w:val="00AA2141"/>
    <w:rsid w:val="00AA2525"/>
    <w:rsid w:val="00AA270A"/>
    <w:rsid w:val="00AA2A93"/>
    <w:rsid w:val="00AA2AC1"/>
    <w:rsid w:val="00AA2AE7"/>
    <w:rsid w:val="00AA3DBC"/>
    <w:rsid w:val="00AA3EE8"/>
    <w:rsid w:val="00AA414C"/>
    <w:rsid w:val="00AA43CB"/>
    <w:rsid w:val="00AA4622"/>
    <w:rsid w:val="00AA46BF"/>
    <w:rsid w:val="00AA4917"/>
    <w:rsid w:val="00AA4988"/>
    <w:rsid w:val="00AA4FFB"/>
    <w:rsid w:val="00AA51FD"/>
    <w:rsid w:val="00AA5EEA"/>
    <w:rsid w:val="00AA6026"/>
    <w:rsid w:val="00AA6601"/>
    <w:rsid w:val="00AA682E"/>
    <w:rsid w:val="00AA6E4F"/>
    <w:rsid w:val="00AA715E"/>
    <w:rsid w:val="00AA7DC7"/>
    <w:rsid w:val="00AA7F19"/>
    <w:rsid w:val="00AB04EE"/>
    <w:rsid w:val="00AB05DA"/>
    <w:rsid w:val="00AB1573"/>
    <w:rsid w:val="00AB192B"/>
    <w:rsid w:val="00AB1E62"/>
    <w:rsid w:val="00AB21B3"/>
    <w:rsid w:val="00AB23AF"/>
    <w:rsid w:val="00AB251E"/>
    <w:rsid w:val="00AB2684"/>
    <w:rsid w:val="00AB298E"/>
    <w:rsid w:val="00AB2CB8"/>
    <w:rsid w:val="00AB2D8D"/>
    <w:rsid w:val="00AB358C"/>
    <w:rsid w:val="00AB38FF"/>
    <w:rsid w:val="00AB3B8C"/>
    <w:rsid w:val="00AB4060"/>
    <w:rsid w:val="00AB4238"/>
    <w:rsid w:val="00AB42E8"/>
    <w:rsid w:val="00AB47C2"/>
    <w:rsid w:val="00AB4A62"/>
    <w:rsid w:val="00AB4E9F"/>
    <w:rsid w:val="00AB5025"/>
    <w:rsid w:val="00AB5C82"/>
    <w:rsid w:val="00AB5FAD"/>
    <w:rsid w:val="00AB6104"/>
    <w:rsid w:val="00AB614A"/>
    <w:rsid w:val="00AB667B"/>
    <w:rsid w:val="00AB7025"/>
    <w:rsid w:val="00AB79CA"/>
    <w:rsid w:val="00AB7D0D"/>
    <w:rsid w:val="00AB7FF0"/>
    <w:rsid w:val="00AC047C"/>
    <w:rsid w:val="00AC110B"/>
    <w:rsid w:val="00AC1288"/>
    <w:rsid w:val="00AC1774"/>
    <w:rsid w:val="00AC19F9"/>
    <w:rsid w:val="00AC1EBD"/>
    <w:rsid w:val="00AC236D"/>
    <w:rsid w:val="00AC2C3B"/>
    <w:rsid w:val="00AC2ECF"/>
    <w:rsid w:val="00AC391F"/>
    <w:rsid w:val="00AC3C24"/>
    <w:rsid w:val="00AC3CF5"/>
    <w:rsid w:val="00AC42F2"/>
    <w:rsid w:val="00AC457C"/>
    <w:rsid w:val="00AC4B73"/>
    <w:rsid w:val="00AC5387"/>
    <w:rsid w:val="00AC5A21"/>
    <w:rsid w:val="00AC5B6C"/>
    <w:rsid w:val="00AC5D92"/>
    <w:rsid w:val="00AC5E37"/>
    <w:rsid w:val="00AC6116"/>
    <w:rsid w:val="00AC6459"/>
    <w:rsid w:val="00AC67E2"/>
    <w:rsid w:val="00AC6812"/>
    <w:rsid w:val="00AC68A7"/>
    <w:rsid w:val="00AC7318"/>
    <w:rsid w:val="00AC7B3A"/>
    <w:rsid w:val="00AC7FB2"/>
    <w:rsid w:val="00AD0040"/>
    <w:rsid w:val="00AD071C"/>
    <w:rsid w:val="00AD077B"/>
    <w:rsid w:val="00AD092D"/>
    <w:rsid w:val="00AD0D17"/>
    <w:rsid w:val="00AD0D80"/>
    <w:rsid w:val="00AD12EE"/>
    <w:rsid w:val="00AD1947"/>
    <w:rsid w:val="00AD22AB"/>
    <w:rsid w:val="00AD2614"/>
    <w:rsid w:val="00AD2A49"/>
    <w:rsid w:val="00AD2CCA"/>
    <w:rsid w:val="00AD2D0E"/>
    <w:rsid w:val="00AD3517"/>
    <w:rsid w:val="00AD3D9F"/>
    <w:rsid w:val="00AD4121"/>
    <w:rsid w:val="00AD442F"/>
    <w:rsid w:val="00AD51A7"/>
    <w:rsid w:val="00AD537C"/>
    <w:rsid w:val="00AD570D"/>
    <w:rsid w:val="00AD5C6C"/>
    <w:rsid w:val="00AD5D07"/>
    <w:rsid w:val="00AD5DD5"/>
    <w:rsid w:val="00AD6BFC"/>
    <w:rsid w:val="00AD6FF6"/>
    <w:rsid w:val="00AD703C"/>
    <w:rsid w:val="00AD7172"/>
    <w:rsid w:val="00AD78B6"/>
    <w:rsid w:val="00AD78F2"/>
    <w:rsid w:val="00AD7B9B"/>
    <w:rsid w:val="00AD7FAD"/>
    <w:rsid w:val="00AE0146"/>
    <w:rsid w:val="00AE0597"/>
    <w:rsid w:val="00AE07DC"/>
    <w:rsid w:val="00AE0C93"/>
    <w:rsid w:val="00AE0CDA"/>
    <w:rsid w:val="00AE0E48"/>
    <w:rsid w:val="00AE20D2"/>
    <w:rsid w:val="00AE3133"/>
    <w:rsid w:val="00AE351E"/>
    <w:rsid w:val="00AE354C"/>
    <w:rsid w:val="00AE3D4B"/>
    <w:rsid w:val="00AE40D2"/>
    <w:rsid w:val="00AE4108"/>
    <w:rsid w:val="00AE4564"/>
    <w:rsid w:val="00AE46EF"/>
    <w:rsid w:val="00AE58F4"/>
    <w:rsid w:val="00AE6369"/>
    <w:rsid w:val="00AE6419"/>
    <w:rsid w:val="00AE6C7C"/>
    <w:rsid w:val="00AE6CF5"/>
    <w:rsid w:val="00AE72BC"/>
    <w:rsid w:val="00AE758D"/>
    <w:rsid w:val="00AE7654"/>
    <w:rsid w:val="00AE7A03"/>
    <w:rsid w:val="00AE7B76"/>
    <w:rsid w:val="00AE7E23"/>
    <w:rsid w:val="00AF0055"/>
    <w:rsid w:val="00AF0276"/>
    <w:rsid w:val="00AF09A3"/>
    <w:rsid w:val="00AF0C76"/>
    <w:rsid w:val="00AF1592"/>
    <w:rsid w:val="00AF264F"/>
    <w:rsid w:val="00AF2787"/>
    <w:rsid w:val="00AF2D03"/>
    <w:rsid w:val="00AF3F23"/>
    <w:rsid w:val="00AF4253"/>
    <w:rsid w:val="00AF48D5"/>
    <w:rsid w:val="00AF51B5"/>
    <w:rsid w:val="00AF5208"/>
    <w:rsid w:val="00AF550E"/>
    <w:rsid w:val="00AF563B"/>
    <w:rsid w:val="00AF662E"/>
    <w:rsid w:val="00AF6D3A"/>
    <w:rsid w:val="00AF6E75"/>
    <w:rsid w:val="00AF7303"/>
    <w:rsid w:val="00AF784E"/>
    <w:rsid w:val="00AF78AC"/>
    <w:rsid w:val="00AF7B03"/>
    <w:rsid w:val="00AF7B07"/>
    <w:rsid w:val="00B00057"/>
    <w:rsid w:val="00B0007E"/>
    <w:rsid w:val="00B007E7"/>
    <w:rsid w:val="00B00C40"/>
    <w:rsid w:val="00B00D77"/>
    <w:rsid w:val="00B013C9"/>
    <w:rsid w:val="00B01E11"/>
    <w:rsid w:val="00B022FF"/>
    <w:rsid w:val="00B0233D"/>
    <w:rsid w:val="00B02412"/>
    <w:rsid w:val="00B02534"/>
    <w:rsid w:val="00B027B3"/>
    <w:rsid w:val="00B02814"/>
    <w:rsid w:val="00B02C2D"/>
    <w:rsid w:val="00B02DCF"/>
    <w:rsid w:val="00B03236"/>
    <w:rsid w:val="00B032D3"/>
    <w:rsid w:val="00B03E35"/>
    <w:rsid w:val="00B04715"/>
    <w:rsid w:val="00B0534E"/>
    <w:rsid w:val="00B05E8A"/>
    <w:rsid w:val="00B06166"/>
    <w:rsid w:val="00B06327"/>
    <w:rsid w:val="00B06D54"/>
    <w:rsid w:val="00B06E6E"/>
    <w:rsid w:val="00B07137"/>
    <w:rsid w:val="00B078B7"/>
    <w:rsid w:val="00B10152"/>
    <w:rsid w:val="00B10585"/>
    <w:rsid w:val="00B10603"/>
    <w:rsid w:val="00B10660"/>
    <w:rsid w:val="00B1082A"/>
    <w:rsid w:val="00B1099B"/>
    <w:rsid w:val="00B11100"/>
    <w:rsid w:val="00B11891"/>
    <w:rsid w:val="00B1258F"/>
    <w:rsid w:val="00B12EDA"/>
    <w:rsid w:val="00B12F26"/>
    <w:rsid w:val="00B13098"/>
    <w:rsid w:val="00B130B3"/>
    <w:rsid w:val="00B1322D"/>
    <w:rsid w:val="00B13310"/>
    <w:rsid w:val="00B13B74"/>
    <w:rsid w:val="00B13C16"/>
    <w:rsid w:val="00B13D5A"/>
    <w:rsid w:val="00B14525"/>
    <w:rsid w:val="00B14AAF"/>
    <w:rsid w:val="00B14F80"/>
    <w:rsid w:val="00B14FA9"/>
    <w:rsid w:val="00B15625"/>
    <w:rsid w:val="00B15C13"/>
    <w:rsid w:val="00B15E0B"/>
    <w:rsid w:val="00B16401"/>
    <w:rsid w:val="00B16470"/>
    <w:rsid w:val="00B16E4E"/>
    <w:rsid w:val="00B16F76"/>
    <w:rsid w:val="00B174C6"/>
    <w:rsid w:val="00B1776A"/>
    <w:rsid w:val="00B17BFF"/>
    <w:rsid w:val="00B17C58"/>
    <w:rsid w:val="00B17CE3"/>
    <w:rsid w:val="00B20476"/>
    <w:rsid w:val="00B20BB2"/>
    <w:rsid w:val="00B20C46"/>
    <w:rsid w:val="00B20D31"/>
    <w:rsid w:val="00B21176"/>
    <w:rsid w:val="00B21266"/>
    <w:rsid w:val="00B21695"/>
    <w:rsid w:val="00B216DC"/>
    <w:rsid w:val="00B21766"/>
    <w:rsid w:val="00B219F5"/>
    <w:rsid w:val="00B21DF6"/>
    <w:rsid w:val="00B22064"/>
    <w:rsid w:val="00B2214D"/>
    <w:rsid w:val="00B222F5"/>
    <w:rsid w:val="00B22F4B"/>
    <w:rsid w:val="00B231D8"/>
    <w:rsid w:val="00B239D5"/>
    <w:rsid w:val="00B240FF"/>
    <w:rsid w:val="00B2426A"/>
    <w:rsid w:val="00B26876"/>
    <w:rsid w:val="00B26883"/>
    <w:rsid w:val="00B26CDF"/>
    <w:rsid w:val="00B26F44"/>
    <w:rsid w:val="00B27048"/>
    <w:rsid w:val="00B270C2"/>
    <w:rsid w:val="00B271DC"/>
    <w:rsid w:val="00B274CE"/>
    <w:rsid w:val="00B2768D"/>
    <w:rsid w:val="00B30013"/>
    <w:rsid w:val="00B304A3"/>
    <w:rsid w:val="00B305D8"/>
    <w:rsid w:val="00B306F0"/>
    <w:rsid w:val="00B30875"/>
    <w:rsid w:val="00B30F96"/>
    <w:rsid w:val="00B312F8"/>
    <w:rsid w:val="00B3140B"/>
    <w:rsid w:val="00B3143E"/>
    <w:rsid w:val="00B314AE"/>
    <w:rsid w:val="00B3180C"/>
    <w:rsid w:val="00B31D6B"/>
    <w:rsid w:val="00B321BD"/>
    <w:rsid w:val="00B3299C"/>
    <w:rsid w:val="00B32B87"/>
    <w:rsid w:val="00B32DEC"/>
    <w:rsid w:val="00B32FA2"/>
    <w:rsid w:val="00B33385"/>
    <w:rsid w:val="00B33CC7"/>
    <w:rsid w:val="00B33E98"/>
    <w:rsid w:val="00B34131"/>
    <w:rsid w:val="00B34137"/>
    <w:rsid w:val="00B34815"/>
    <w:rsid w:val="00B34A26"/>
    <w:rsid w:val="00B34BD7"/>
    <w:rsid w:val="00B34CE4"/>
    <w:rsid w:val="00B351D2"/>
    <w:rsid w:val="00B35F12"/>
    <w:rsid w:val="00B36087"/>
    <w:rsid w:val="00B363E0"/>
    <w:rsid w:val="00B364F4"/>
    <w:rsid w:val="00B36B56"/>
    <w:rsid w:val="00B37148"/>
    <w:rsid w:val="00B3738D"/>
    <w:rsid w:val="00B3739E"/>
    <w:rsid w:val="00B37B88"/>
    <w:rsid w:val="00B37D3D"/>
    <w:rsid w:val="00B37FA4"/>
    <w:rsid w:val="00B40370"/>
    <w:rsid w:val="00B40B79"/>
    <w:rsid w:val="00B4114C"/>
    <w:rsid w:val="00B4136B"/>
    <w:rsid w:val="00B4136E"/>
    <w:rsid w:val="00B4188C"/>
    <w:rsid w:val="00B41937"/>
    <w:rsid w:val="00B4206F"/>
    <w:rsid w:val="00B427FD"/>
    <w:rsid w:val="00B42887"/>
    <w:rsid w:val="00B42BE8"/>
    <w:rsid w:val="00B43587"/>
    <w:rsid w:val="00B4368F"/>
    <w:rsid w:val="00B438D6"/>
    <w:rsid w:val="00B43B1B"/>
    <w:rsid w:val="00B43DCE"/>
    <w:rsid w:val="00B44F05"/>
    <w:rsid w:val="00B450EC"/>
    <w:rsid w:val="00B45144"/>
    <w:rsid w:val="00B45F6D"/>
    <w:rsid w:val="00B464B5"/>
    <w:rsid w:val="00B464BC"/>
    <w:rsid w:val="00B4667F"/>
    <w:rsid w:val="00B46745"/>
    <w:rsid w:val="00B46999"/>
    <w:rsid w:val="00B47810"/>
    <w:rsid w:val="00B47EE8"/>
    <w:rsid w:val="00B502D8"/>
    <w:rsid w:val="00B50C71"/>
    <w:rsid w:val="00B5120D"/>
    <w:rsid w:val="00B51B79"/>
    <w:rsid w:val="00B52462"/>
    <w:rsid w:val="00B52EB7"/>
    <w:rsid w:val="00B53119"/>
    <w:rsid w:val="00B5379D"/>
    <w:rsid w:val="00B539C7"/>
    <w:rsid w:val="00B539ED"/>
    <w:rsid w:val="00B53BD3"/>
    <w:rsid w:val="00B53E20"/>
    <w:rsid w:val="00B54199"/>
    <w:rsid w:val="00B54538"/>
    <w:rsid w:val="00B54D8F"/>
    <w:rsid w:val="00B54E2A"/>
    <w:rsid w:val="00B54F79"/>
    <w:rsid w:val="00B54FA9"/>
    <w:rsid w:val="00B55041"/>
    <w:rsid w:val="00B552C1"/>
    <w:rsid w:val="00B55313"/>
    <w:rsid w:val="00B55813"/>
    <w:rsid w:val="00B55B01"/>
    <w:rsid w:val="00B55B32"/>
    <w:rsid w:val="00B55C6B"/>
    <w:rsid w:val="00B560BC"/>
    <w:rsid w:val="00B562B5"/>
    <w:rsid w:val="00B5652B"/>
    <w:rsid w:val="00B56628"/>
    <w:rsid w:val="00B56D71"/>
    <w:rsid w:val="00B572DD"/>
    <w:rsid w:val="00B57600"/>
    <w:rsid w:val="00B57D37"/>
    <w:rsid w:val="00B60A37"/>
    <w:rsid w:val="00B60C7A"/>
    <w:rsid w:val="00B60E73"/>
    <w:rsid w:val="00B611CB"/>
    <w:rsid w:val="00B615E1"/>
    <w:rsid w:val="00B61A68"/>
    <w:rsid w:val="00B62611"/>
    <w:rsid w:val="00B62733"/>
    <w:rsid w:val="00B62ACA"/>
    <w:rsid w:val="00B62C03"/>
    <w:rsid w:val="00B63451"/>
    <w:rsid w:val="00B63725"/>
    <w:rsid w:val="00B63FA1"/>
    <w:rsid w:val="00B644BC"/>
    <w:rsid w:val="00B6476F"/>
    <w:rsid w:val="00B6490E"/>
    <w:rsid w:val="00B64EE4"/>
    <w:rsid w:val="00B65277"/>
    <w:rsid w:val="00B66800"/>
    <w:rsid w:val="00B66B84"/>
    <w:rsid w:val="00B66C14"/>
    <w:rsid w:val="00B66C3E"/>
    <w:rsid w:val="00B66C58"/>
    <w:rsid w:val="00B66CF8"/>
    <w:rsid w:val="00B67D27"/>
    <w:rsid w:val="00B705BA"/>
    <w:rsid w:val="00B71BF3"/>
    <w:rsid w:val="00B72A79"/>
    <w:rsid w:val="00B731D9"/>
    <w:rsid w:val="00B73515"/>
    <w:rsid w:val="00B7354A"/>
    <w:rsid w:val="00B74BB6"/>
    <w:rsid w:val="00B75C4D"/>
    <w:rsid w:val="00B76656"/>
    <w:rsid w:val="00B76A6B"/>
    <w:rsid w:val="00B76DAD"/>
    <w:rsid w:val="00B76E50"/>
    <w:rsid w:val="00B76ED3"/>
    <w:rsid w:val="00B77C0A"/>
    <w:rsid w:val="00B8006F"/>
    <w:rsid w:val="00B808BD"/>
    <w:rsid w:val="00B80F51"/>
    <w:rsid w:val="00B813CA"/>
    <w:rsid w:val="00B81CEB"/>
    <w:rsid w:val="00B81DA5"/>
    <w:rsid w:val="00B81FB7"/>
    <w:rsid w:val="00B8217F"/>
    <w:rsid w:val="00B821E4"/>
    <w:rsid w:val="00B82213"/>
    <w:rsid w:val="00B8225E"/>
    <w:rsid w:val="00B828BA"/>
    <w:rsid w:val="00B8292D"/>
    <w:rsid w:val="00B8295D"/>
    <w:rsid w:val="00B8349D"/>
    <w:rsid w:val="00B8350B"/>
    <w:rsid w:val="00B83B59"/>
    <w:rsid w:val="00B83DF6"/>
    <w:rsid w:val="00B83EA2"/>
    <w:rsid w:val="00B84916"/>
    <w:rsid w:val="00B849CF"/>
    <w:rsid w:val="00B84A73"/>
    <w:rsid w:val="00B84B63"/>
    <w:rsid w:val="00B84CBF"/>
    <w:rsid w:val="00B850CB"/>
    <w:rsid w:val="00B858DF"/>
    <w:rsid w:val="00B85E0D"/>
    <w:rsid w:val="00B86851"/>
    <w:rsid w:val="00B86A04"/>
    <w:rsid w:val="00B86A4C"/>
    <w:rsid w:val="00B87045"/>
    <w:rsid w:val="00B87454"/>
    <w:rsid w:val="00B877D7"/>
    <w:rsid w:val="00B878EA"/>
    <w:rsid w:val="00B879E5"/>
    <w:rsid w:val="00B87BA8"/>
    <w:rsid w:val="00B87F98"/>
    <w:rsid w:val="00B901D2"/>
    <w:rsid w:val="00B90364"/>
    <w:rsid w:val="00B90C61"/>
    <w:rsid w:val="00B90F3C"/>
    <w:rsid w:val="00B90F56"/>
    <w:rsid w:val="00B91065"/>
    <w:rsid w:val="00B91090"/>
    <w:rsid w:val="00B911F0"/>
    <w:rsid w:val="00B91C85"/>
    <w:rsid w:val="00B921F6"/>
    <w:rsid w:val="00B92CDB"/>
    <w:rsid w:val="00B92D46"/>
    <w:rsid w:val="00B93789"/>
    <w:rsid w:val="00B944B5"/>
    <w:rsid w:val="00B94527"/>
    <w:rsid w:val="00B94A44"/>
    <w:rsid w:val="00B94E77"/>
    <w:rsid w:val="00B9505B"/>
    <w:rsid w:val="00B95367"/>
    <w:rsid w:val="00B95373"/>
    <w:rsid w:val="00B95B78"/>
    <w:rsid w:val="00B95E69"/>
    <w:rsid w:val="00B95F3C"/>
    <w:rsid w:val="00B9612A"/>
    <w:rsid w:val="00B96DF7"/>
    <w:rsid w:val="00B96F38"/>
    <w:rsid w:val="00B97583"/>
    <w:rsid w:val="00B978F0"/>
    <w:rsid w:val="00B97AF0"/>
    <w:rsid w:val="00BA0461"/>
    <w:rsid w:val="00BA053D"/>
    <w:rsid w:val="00BA0721"/>
    <w:rsid w:val="00BA0BE8"/>
    <w:rsid w:val="00BA12A8"/>
    <w:rsid w:val="00BA17AF"/>
    <w:rsid w:val="00BA1A6A"/>
    <w:rsid w:val="00BA2075"/>
    <w:rsid w:val="00BA24C1"/>
    <w:rsid w:val="00BA26FD"/>
    <w:rsid w:val="00BA2927"/>
    <w:rsid w:val="00BA2A62"/>
    <w:rsid w:val="00BA2EBE"/>
    <w:rsid w:val="00BA3AE9"/>
    <w:rsid w:val="00BA3B03"/>
    <w:rsid w:val="00BA3D45"/>
    <w:rsid w:val="00BA3FD2"/>
    <w:rsid w:val="00BA4010"/>
    <w:rsid w:val="00BA43D1"/>
    <w:rsid w:val="00BA4B8C"/>
    <w:rsid w:val="00BA4C0C"/>
    <w:rsid w:val="00BA4C4C"/>
    <w:rsid w:val="00BA4FB9"/>
    <w:rsid w:val="00BA50D6"/>
    <w:rsid w:val="00BA5185"/>
    <w:rsid w:val="00BA5842"/>
    <w:rsid w:val="00BA6350"/>
    <w:rsid w:val="00BA6587"/>
    <w:rsid w:val="00BA6D70"/>
    <w:rsid w:val="00BA70C3"/>
    <w:rsid w:val="00BA71DA"/>
    <w:rsid w:val="00BA767E"/>
    <w:rsid w:val="00BA7F10"/>
    <w:rsid w:val="00BB0689"/>
    <w:rsid w:val="00BB0A7A"/>
    <w:rsid w:val="00BB0AD9"/>
    <w:rsid w:val="00BB0C19"/>
    <w:rsid w:val="00BB0D3A"/>
    <w:rsid w:val="00BB0E03"/>
    <w:rsid w:val="00BB0FB9"/>
    <w:rsid w:val="00BB11E9"/>
    <w:rsid w:val="00BB131F"/>
    <w:rsid w:val="00BB1AE6"/>
    <w:rsid w:val="00BB1D5C"/>
    <w:rsid w:val="00BB24B2"/>
    <w:rsid w:val="00BB2E61"/>
    <w:rsid w:val="00BB3084"/>
    <w:rsid w:val="00BB30A8"/>
    <w:rsid w:val="00BB32AC"/>
    <w:rsid w:val="00BB369F"/>
    <w:rsid w:val="00BB37BE"/>
    <w:rsid w:val="00BB3A0E"/>
    <w:rsid w:val="00BB3F43"/>
    <w:rsid w:val="00BB3F91"/>
    <w:rsid w:val="00BB42C0"/>
    <w:rsid w:val="00BB4B60"/>
    <w:rsid w:val="00BB4C03"/>
    <w:rsid w:val="00BB4C6D"/>
    <w:rsid w:val="00BB4CC8"/>
    <w:rsid w:val="00BB61E9"/>
    <w:rsid w:val="00BB6EAB"/>
    <w:rsid w:val="00BB7622"/>
    <w:rsid w:val="00BB7665"/>
    <w:rsid w:val="00BB77DE"/>
    <w:rsid w:val="00BB7FC7"/>
    <w:rsid w:val="00BC0045"/>
    <w:rsid w:val="00BC0258"/>
    <w:rsid w:val="00BC10AC"/>
    <w:rsid w:val="00BC2315"/>
    <w:rsid w:val="00BC2BF5"/>
    <w:rsid w:val="00BC2DCA"/>
    <w:rsid w:val="00BC2F21"/>
    <w:rsid w:val="00BC3261"/>
    <w:rsid w:val="00BC32A8"/>
    <w:rsid w:val="00BC367B"/>
    <w:rsid w:val="00BC37C9"/>
    <w:rsid w:val="00BC3854"/>
    <w:rsid w:val="00BC3E6F"/>
    <w:rsid w:val="00BC3F5A"/>
    <w:rsid w:val="00BC40EE"/>
    <w:rsid w:val="00BC4559"/>
    <w:rsid w:val="00BC4AF0"/>
    <w:rsid w:val="00BC598C"/>
    <w:rsid w:val="00BC74A2"/>
    <w:rsid w:val="00BC7789"/>
    <w:rsid w:val="00BC783D"/>
    <w:rsid w:val="00BC7B9E"/>
    <w:rsid w:val="00BD030D"/>
    <w:rsid w:val="00BD0BD9"/>
    <w:rsid w:val="00BD10BA"/>
    <w:rsid w:val="00BD1A51"/>
    <w:rsid w:val="00BD1A65"/>
    <w:rsid w:val="00BD1AB3"/>
    <w:rsid w:val="00BD26A1"/>
    <w:rsid w:val="00BD274E"/>
    <w:rsid w:val="00BD2B4C"/>
    <w:rsid w:val="00BD31B3"/>
    <w:rsid w:val="00BD39F7"/>
    <w:rsid w:val="00BD3A20"/>
    <w:rsid w:val="00BD3ABE"/>
    <w:rsid w:val="00BD3AD1"/>
    <w:rsid w:val="00BD3B36"/>
    <w:rsid w:val="00BD3EC3"/>
    <w:rsid w:val="00BD48BC"/>
    <w:rsid w:val="00BD4C4C"/>
    <w:rsid w:val="00BD516B"/>
    <w:rsid w:val="00BD5316"/>
    <w:rsid w:val="00BD56B3"/>
    <w:rsid w:val="00BD5BE0"/>
    <w:rsid w:val="00BD5D49"/>
    <w:rsid w:val="00BD5F92"/>
    <w:rsid w:val="00BD62E4"/>
    <w:rsid w:val="00BD6427"/>
    <w:rsid w:val="00BD6DF2"/>
    <w:rsid w:val="00BD6F7D"/>
    <w:rsid w:val="00BD7334"/>
    <w:rsid w:val="00BD7FF2"/>
    <w:rsid w:val="00BE0CDB"/>
    <w:rsid w:val="00BE1153"/>
    <w:rsid w:val="00BE14AD"/>
    <w:rsid w:val="00BE14EB"/>
    <w:rsid w:val="00BE2434"/>
    <w:rsid w:val="00BE24AA"/>
    <w:rsid w:val="00BE24DF"/>
    <w:rsid w:val="00BE289D"/>
    <w:rsid w:val="00BE28CB"/>
    <w:rsid w:val="00BE309C"/>
    <w:rsid w:val="00BE3708"/>
    <w:rsid w:val="00BE3EEE"/>
    <w:rsid w:val="00BE413E"/>
    <w:rsid w:val="00BE47A8"/>
    <w:rsid w:val="00BE533F"/>
    <w:rsid w:val="00BE5404"/>
    <w:rsid w:val="00BE54DB"/>
    <w:rsid w:val="00BE57B5"/>
    <w:rsid w:val="00BE5E7C"/>
    <w:rsid w:val="00BE60B5"/>
    <w:rsid w:val="00BE648C"/>
    <w:rsid w:val="00BE6752"/>
    <w:rsid w:val="00BE699E"/>
    <w:rsid w:val="00BE711B"/>
    <w:rsid w:val="00BE721B"/>
    <w:rsid w:val="00BE7255"/>
    <w:rsid w:val="00BE7F90"/>
    <w:rsid w:val="00BF0753"/>
    <w:rsid w:val="00BF084C"/>
    <w:rsid w:val="00BF0D65"/>
    <w:rsid w:val="00BF141B"/>
    <w:rsid w:val="00BF1D7C"/>
    <w:rsid w:val="00BF2FC6"/>
    <w:rsid w:val="00BF36A0"/>
    <w:rsid w:val="00BF437C"/>
    <w:rsid w:val="00BF4459"/>
    <w:rsid w:val="00BF4635"/>
    <w:rsid w:val="00BF499E"/>
    <w:rsid w:val="00BF4A16"/>
    <w:rsid w:val="00BF4D59"/>
    <w:rsid w:val="00BF5D3B"/>
    <w:rsid w:val="00BF6292"/>
    <w:rsid w:val="00BF67BD"/>
    <w:rsid w:val="00BF684B"/>
    <w:rsid w:val="00BF6BE7"/>
    <w:rsid w:val="00BF6F3E"/>
    <w:rsid w:val="00BF7763"/>
    <w:rsid w:val="00BF7764"/>
    <w:rsid w:val="00BF78CE"/>
    <w:rsid w:val="00C0053A"/>
    <w:rsid w:val="00C00678"/>
    <w:rsid w:val="00C008F7"/>
    <w:rsid w:val="00C00A50"/>
    <w:rsid w:val="00C00BE0"/>
    <w:rsid w:val="00C00DB1"/>
    <w:rsid w:val="00C00F1F"/>
    <w:rsid w:val="00C01216"/>
    <w:rsid w:val="00C01B11"/>
    <w:rsid w:val="00C023D7"/>
    <w:rsid w:val="00C02A07"/>
    <w:rsid w:val="00C0316C"/>
    <w:rsid w:val="00C03231"/>
    <w:rsid w:val="00C03B2E"/>
    <w:rsid w:val="00C03C4D"/>
    <w:rsid w:val="00C040CD"/>
    <w:rsid w:val="00C04121"/>
    <w:rsid w:val="00C04361"/>
    <w:rsid w:val="00C04778"/>
    <w:rsid w:val="00C04AAB"/>
    <w:rsid w:val="00C054C9"/>
    <w:rsid w:val="00C0593F"/>
    <w:rsid w:val="00C05F82"/>
    <w:rsid w:val="00C05FA4"/>
    <w:rsid w:val="00C0647E"/>
    <w:rsid w:val="00C06820"/>
    <w:rsid w:val="00C069D5"/>
    <w:rsid w:val="00C0716D"/>
    <w:rsid w:val="00C07342"/>
    <w:rsid w:val="00C07774"/>
    <w:rsid w:val="00C07B03"/>
    <w:rsid w:val="00C07D11"/>
    <w:rsid w:val="00C109F1"/>
    <w:rsid w:val="00C10FFA"/>
    <w:rsid w:val="00C113DC"/>
    <w:rsid w:val="00C11448"/>
    <w:rsid w:val="00C1144C"/>
    <w:rsid w:val="00C11907"/>
    <w:rsid w:val="00C11F6A"/>
    <w:rsid w:val="00C1293F"/>
    <w:rsid w:val="00C12A97"/>
    <w:rsid w:val="00C12B0D"/>
    <w:rsid w:val="00C12DA1"/>
    <w:rsid w:val="00C12FA4"/>
    <w:rsid w:val="00C131A7"/>
    <w:rsid w:val="00C13628"/>
    <w:rsid w:val="00C13BCB"/>
    <w:rsid w:val="00C14B1E"/>
    <w:rsid w:val="00C14FCA"/>
    <w:rsid w:val="00C158B5"/>
    <w:rsid w:val="00C167AE"/>
    <w:rsid w:val="00C169AB"/>
    <w:rsid w:val="00C17309"/>
    <w:rsid w:val="00C174B3"/>
    <w:rsid w:val="00C17DD2"/>
    <w:rsid w:val="00C2016C"/>
    <w:rsid w:val="00C20C19"/>
    <w:rsid w:val="00C20F2F"/>
    <w:rsid w:val="00C219C1"/>
    <w:rsid w:val="00C22C39"/>
    <w:rsid w:val="00C23539"/>
    <w:rsid w:val="00C23BF5"/>
    <w:rsid w:val="00C241D9"/>
    <w:rsid w:val="00C25EA8"/>
    <w:rsid w:val="00C262BD"/>
    <w:rsid w:val="00C2673D"/>
    <w:rsid w:val="00C26FC8"/>
    <w:rsid w:val="00C2741E"/>
    <w:rsid w:val="00C30C50"/>
    <w:rsid w:val="00C315FE"/>
    <w:rsid w:val="00C3215F"/>
    <w:rsid w:val="00C3252A"/>
    <w:rsid w:val="00C33269"/>
    <w:rsid w:val="00C3381F"/>
    <w:rsid w:val="00C33AD3"/>
    <w:rsid w:val="00C345CF"/>
    <w:rsid w:val="00C35651"/>
    <w:rsid w:val="00C35E52"/>
    <w:rsid w:val="00C3636F"/>
    <w:rsid w:val="00C36941"/>
    <w:rsid w:val="00C36F5E"/>
    <w:rsid w:val="00C37835"/>
    <w:rsid w:val="00C3799C"/>
    <w:rsid w:val="00C37B23"/>
    <w:rsid w:val="00C37C77"/>
    <w:rsid w:val="00C403B7"/>
    <w:rsid w:val="00C4056E"/>
    <w:rsid w:val="00C4062C"/>
    <w:rsid w:val="00C4189F"/>
    <w:rsid w:val="00C423E6"/>
    <w:rsid w:val="00C42705"/>
    <w:rsid w:val="00C42CAE"/>
    <w:rsid w:val="00C433DD"/>
    <w:rsid w:val="00C43733"/>
    <w:rsid w:val="00C4398E"/>
    <w:rsid w:val="00C43A99"/>
    <w:rsid w:val="00C4423D"/>
    <w:rsid w:val="00C44342"/>
    <w:rsid w:val="00C445B9"/>
    <w:rsid w:val="00C4472C"/>
    <w:rsid w:val="00C44BE5"/>
    <w:rsid w:val="00C45118"/>
    <w:rsid w:val="00C46773"/>
    <w:rsid w:val="00C4690C"/>
    <w:rsid w:val="00C46EDA"/>
    <w:rsid w:val="00C4770C"/>
    <w:rsid w:val="00C511F2"/>
    <w:rsid w:val="00C51B64"/>
    <w:rsid w:val="00C51E5E"/>
    <w:rsid w:val="00C52074"/>
    <w:rsid w:val="00C526A6"/>
    <w:rsid w:val="00C52F6A"/>
    <w:rsid w:val="00C539FA"/>
    <w:rsid w:val="00C53BC8"/>
    <w:rsid w:val="00C54197"/>
    <w:rsid w:val="00C54DFE"/>
    <w:rsid w:val="00C54ED9"/>
    <w:rsid w:val="00C551A7"/>
    <w:rsid w:val="00C55547"/>
    <w:rsid w:val="00C5598F"/>
    <w:rsid w:val="00C5683D"/>
    <w:rsid w:val="00C56915"/>
    <w:rsid w:val="00C56DED"/>
    <w:rsid w:val="00C56FFC"/>
    <w:rsid w:val="00C5729A"/>
    <w:rsid w:val="00C572F6"/>
    <w:rsid w:val="00C575E8"/>
    <w:rsid w:val="00C57B6D"/>
    <w:rsid w:val="00C57C6D"/>
    <w:rsid w:val="00C57D7E"/>
    <w:rsid w:val="00C60610"/>
    <w:rsid w:val="00C609FA"/>
    <w:rsid w:val="00C60BE1"/>
    <w:rsid w:val="00C61531"/>
    <w:rsid w:val="00C617D9"/>
    <w:rsid w:val="00C61CE9"/>
    <w:rsid w:val="00C61EDC"/>
    <w:rsid w:val="00C62145"/>
    <w:rsid w:val="00C62775"/>
    <w:rsid w:val="00C62990"/>
    <w:rsid w:val="00C62EF2"/>
    <w:rsid w:val="00C63065"/>
    <w:rsid w:val="00C6306C"/>
    <w:rsid w:val="00C6331F"/>
    <w:rsid w:val="00C63973"/>
    <w:rsid w:val="00C639AC"/>
    <w:rsid w:val="00C63B30"/>
    <w:rsid w:val="00C63DBA"/>
    <w:rsid w:val="00C64079"/>
    <w:rsid w:val="00C642EF"/>
    <w:rsid w:val="00C6452A"/>
    <w:rsid w:val="00C6481C"/>
    <w:rsid w:val="00C64A95"/>
    <w:rsid w:val="00C64F76"/>
    <w:rsid w:val="00C65342"/>
    <w:rsid w:val="00C653D2"/>
    <w:rsid w:val="00C6575E"/>
    <w:rsid w:val="00C657F2"/>
    <w:rsid w:val="00C65E36"/>
    <w:rsid w:val="00C66C31"/>
    <w:rsid w:val="00C66E56"/>
    <w:rsid w:val="00C67BED"/>
    <w:rsid w:val="00C67DE6"/>
    <w:rsid w:val="00C70011"/>
    <w:rsid w:val="00C707D6"/>
    <w:rsid w:val="00C7088D"/>
    <w:rsid w:val="00C7091B"/>
    <w:rsid w:val="00C7144A"/>
    <w:rsid w:val="00C71775"/>
    <w:rsid w:val="00C72811"/>
    <w:rsid w:val="00C729CB"/>
    <w:rsid w:val="00C72C63"/>
    <w:rsid w:val="00C7385B"/>
    <w:rsid w:val="00C73C28"/>
    <w:rsid w:val="00C740C5"/>
    <w:rsid w:val="00C740DC"/>
    <w:rsid w:val="00C740F7"/>
    <w:rsid w:val="00C744AC"/>
    <w:rsid w:val="00C7467C"/>
    <w:rsid w:val="00C748BB"/>
    <w:rsid w:val="00C74B48"/>
    <w:rsid w:val="00C74CA3"/>
    <w:rsid w:val="00C7551A"/>
    <w:rsid w:val="00C7621B"/>
    <w:rsid w:val="00C76762"/>
    <w:rsid w:val="00C77938"/>
    <w:rsid w:val="00C77D16"/>
    <w:rsid w:val="00C80806"/>
    <w:rsid w:val="00C81469"/>
    <w:rsid w:val="00C81939"/>
    <w:rsid w:val="00C81F70"/>
    <w:rsid w:val="00C82133"/>
    <w:rsid w:val="00C8286E"/>
    <w:rsid w:val="00C82BD6"/>
    <w:rsid w:val="00C83C44"/>
    <w:rsid w:val="00C84A79"/>
    <w:rsid w:val="00C84BAD"/>
    <w:rsid w:val="00C856FB"/>
    <w:rsid w:val="00C85A5A"/>
    <w:rsid w:val="00C85FB4"/>
    <w:rsid w:val="00C8628D"/>
    <w:rsid w:val="00C865FD"/>
    <w:rsid w:val="00C86FCC"/>
    <w:rsid w:val="00C87526"/>
    <w:rsid w:val="00C875F2"/>
    <w:rsid w:val="00C877E5"/>
    <w:rsid w:val="00C87A93"/>
    <w:rsid w:val="00C902A2"/>
    <w:rsid w:val="00C90306"/>
    <w:rsid w:val="00C9053A"/>
    <w:rsid w:val="00C91393"/>
    <w:rsid w:val="00C91469"/>
    <w:rsid w:val="00C9181A"/>
    <w:rsid w:val="00C91B94"/>
    <w:rsid w:val="00C91BF9"/>
    <w:rsid w:val="00C92431"/>
    <w:rsid w:val="00C92E9A"/>
    <w:rsid w:val="00C93885"/>
    <w:rsid w:val="00C93A31"/>
    <w:rsid w:val="00C93AF6"/>
    <w:rsid w:val="00C93BC3"/>
    <w:rsid w:val="00C93E15"/>
    <w:rsid w:val="00C93E86"/>
    <w:rsid w:val="00C93EA5"/>
    <w:rsid w:val="00C94888"/>
    <w:rsid w:val="00C94A41"/>
    <w:rsid w:val="00C94B53"/>
    <w:rsid w:val="00C94DB5"/>
    <w:rsid w:val="00C9516D"/>
    <w:rsid w:val="00C95570"/>
    <w:rsid w:val="00C95EF9"/>
    <w:rsid w:val="00C961E5"/>
    <w:rsid w:val="00C96350"/>
    <w:rsid w:val="00C96A0B"/>
    <w:rsid w:val="00C96A3C"/>
    <w:rsid w:val="00C96C89"/>
    <w:rsid w:val="00CA0074"/>
    <w:rsid w:val="00CA016B"/>
    <w:rsid w:val="00CA05C6"/>
    <w:rsid w:val="00CA0EB2"/>
    <w:rsid w:val="00CA103F"/>
    <w:rsid w:val="00CA1D55"/>
    <w:rsid w:val="00CA23CB"/>
    <w:rsid w:val="00CA2E3A"/>
    <w:rsid w:val="00CA2EC2"/>
    <w:rsid w:val="00CA326D"/>
    <w:rsid w:val="00CA3427"/>
    <w:rsid w:val="00CA38C1"/>
    <w:rsid w:val="00CA451A"/>
    <w:rsid w:val="00CA464A"/>
    <w:rsid w:val="00CA541A"/>
    <w:rsid w:val="00CA56B7"/>
    <w:rsid w:val="00CA5746"/>
    <w:rsid w:val="00CA579C"/>
    <w:rsid w:val="00CA586F"/>
    <w:rsid w:val="00CA5C5D"/>
    <w:rsid w:val="00CA61B0"/>
    <w:rsid w:val="00CA6F2B"/>
    <w:rsid w:val="00CB0075"/>
    <w:rsid w:val="00CB0A2A"/>
    <w:rsid w:val="00CB10A0"/>
    <w:rsid w:val="00CB12FC"/>
    <w:rsid w:val="00CB1309"/>
    <w:rsid w:val="00CB14FB"/>
    <w:rsid w:val="00CB158C"/>
    <w:rsid w:val="00CB1714"/>
    <w:rsid w:val="00CB1834"/>
    <w:rsid w:val="00CB18D9"/>
    <w:rsid w:val="00CB1D2A"/>
    <w:rsid w:val="00CB1DD7"/>
    <w:rsid w:val="00CB2115"/>
    <w:rsid w:val="00CB2759"/>
    <w:rsid w:val="00CB3632"/>
    <w:rsid w:val="00CB3757"/>
    <w:rsid w:val="00CB3BAD"/>
    <w:rsid w:val="00CB3F84"/>
    <w:rsid w:val="00CB4251"/>
    <w:rsid w:val="00CB495E"/>
    <w:rsid w:val="00CB4DDC"/>
    <w:rsid w:val="00CB4F5C"/>
    <w:rsid w:val="00CB52A0"/>
    <w:rsid w:val="00CB56B9"/>
    <w:rsid w:val="00CB59CF"/>
    <w:rsid w:val="00CB688D"/>
    <w:rsid w:val="00CB6C5C"/>
    <w:rsid w:val="00CB7255"/>
    <w:rsid w:val="00CB75C4"/>
    <w:rsid w:val="00CB75FA"/>
    <w:rsid w:val="00CB7859"/>
    <w:rsid w:val="00CC0392"/>
    <w:rsid w:val="00CC03D9"/>
    <w:rsid w:val="00CC0AC2"/>
    <w:rsid w:val="00CC12FC"/>
    <w:rsid w:val="00CC1B0E"/>
    <w:rsid w:val="00CC1D88"/>
    <w:rsid w:val="00CC2773"/>
    <w:rsid w:val="00CC2993"/>
    <w:rsid w:val="00CC2BB7"/>
    <w:rsid w:val="00CC307B"/>
    <w:rsid w:val="00CC3628"/>
    <w:rsid w:val="00CC4913"/>
    <w:rsid w:val="00CC4A82"/>
    <w:rsid w:val="00CC5575"/>
    <w:rsid w:val="00CC5608"/>
    <w:rsid w:val="00CC5E8E"/>
    <w:rsid w:val="00CC6B2F"/>
    <w:rsid w:val="00CC7CCB"/>
    <w:rsid w:val="00CC7EC2"/>
    <w:rsid w:val="00CD01F4"/>
    <w:rsid w:val="00CD049F"/>
    <w:rsid w:val="00CD090B"/>
    <w:rsid w:val="00CD0FD6"/>
    <w:rsid w:val="00CD1188"/>
    <w:rsid w:val="00CD1327"/>
    <w:rsid w:val="00CD138F"/>
    <w:rsid w:val="00CD13FA"/>
    <w:rsid w:val="00CD167F"/>
    <w:rsid w:val="00CD1691"/>
    <w:rsid w:val="00CD1D5A"/>
    <w:rsid w:val="00CD1E4C"/>
    <w:rsid w:val="00CD1E5B"/>
    <w:rsid w:val="00CD26B7"/>
    <w:rsid w:val="00CD33A7"/>
    <w:rsid w:val="00CD345C"/>
    <w:rsid w:val="00CD3497"/>
    <w:rsid w:val="00CD351B"/>
    <w:rsid w:val="00CD3667"/>
    <w:rsid w:val="00CD3D1F"/>
    <w:rsid w:val="00CD3D5B"/>
    <w:rsid w:val="00CD505D"/>
    <w:rsid w:val="00CD56FF"/>
    <w:rsid w:val="00CD5712"/>
    <w:rsid w:val="00CD6767"/>
    <w:rsid w:val="00CD69EC"/>
    <w:rsid w:val="00CD6B19"/>
    <w:rsid w:val="00CD719F"/>
    <w:rsid w:val="00CD7321"/>
    <w:rsid w:val="00CD7388"/>
    <w:rsid w:val="00CD77B7"/>
    <w:rsid w:val="00CD7811"/>
    <w:rsid w:val="00CD7F65"/>
    <w:rsid w:val="00CE0097"/>
    <w:rsid w:val="00CE164B"/>
    <w:rsid w:val="00CE2137"/>
    <w:rsid w:val="00CE2703"/>
    <w:rsid w:val="00CE3147"/>
    <w:rsid w:val="00CE31DD"/>
    <w:rsid w:val="00CE38A1"/>
    <w:rsid w:val="00CE47EA"/>
    <w:rsid w:val="00CE4942"/>
    <w:rsid w:val="00CE4B41"/>
    <w:rsid w:val="00CE4DF1"/>
    <w:rsid w:val="00CE5657"/>
    <w:rsid w:val="00CE6000"/>
    <w:rsid w:val="00CE60DB"/>
    <w:rsid w:val="00CE6374"/>
    <w:rsid w:val="00CE6571"/>
    <w:rsid w:val="00CE7801"/>
    <w:rsid w:val="00CE7AB5"/>
    <w:rsid w:val="00CF124A"/>
    <w:rsid w:val="00CF14C4"/>
    <w:rsid w:val="00CF1576"/>
    <w:rsid w:val="00CF227E"/>
    <w:rsid w:val="00CF25FA"/>
    <w:rsid w:val="00CF2B21"/>
    <w:rsid w:val="00CF3356"/>
    <w:rsid w:val="00CF3741"/>
    <w:rsid w:val="00CF381B"/>
    <w:rsid w:val="00CF3BC9"/>
    <w:rsid w:val="00CF41BE"/>
    <w:rsid w:val="00CF4724"/>
    <w:rsid w:val="00CF4F6B"/>
    <w:rsid w:val="00CF574E"/>
    <w:rsid w:val="00CF57EA"/>
    <w:rsid w:val="00CF6A1D"/>
    <w:rsid w:val="00CF6AAC"/>
    <w:rsid w:val="00CF73D5"/>
    <w:rsid w:val="00CF740A"/>
    <w:rsid w:val="00CF769A"/>
    <w:rsid w:val="00CF78B8"/>
    <w:rsid w:val="00CF78F4"/>
    <w:rsid w:val="00CF7BB3"/>
    <w:rsid w:val="00D00686"/>
    <w:rsid w:val="00D00FB9"/>
    <w:rsid w:val="00D010BF"/>
    <w:rsid w:val="00D01168"/>
    <w:rsid w:val="00D012B0"/>
    <w:rsid w:val="00D014C8"/>
    <w:rsid w:val="00D01600"/>
    <w:rsid w:val="00D01E77"/>
    <w:rsid w:val="00D02085"/>
    <w:rsid w:val="00D021DB"/>
    <w:rsid w:val="00D02356"/>
    <w:rsid w:val="00D02794"/>
    <w:rsid w:val="00D02BAE"/>
    <w:rsid w:val="00D02DD1"/>
    <w:rsid w:val="00D02EEE"/>
    <w:rsid w:val="00D03282"/>
    <w:rsid w:val="00D03292"/>
    <w:rsid w:val="00D0356F"/>
    <w:rsid w:val="00D03767"/>
    <w:rsid w:val="00D03A17"/>
    <w:rsid w:val="00D03BB4"/>
    <w:rsid w:val="00D03EFE"/>
    <w:rsid w:val="00D04012"/>
    <w:rsid w:val="00D04515"/>
    <w:rsid w:val="00D04694"/>
    <w:rsid w:val="00D046B4"/>
    <w:rsid w:val="00D058D9"/>
    <w:rsid w:val="00D05DD4"/>
    <w:rsid w:val="00D061DB"/>
    <w:rsid w:val="00D06746"/>
    <w:rsid w:val="00D0676B"/>
    <w:rsid w:val="00D06B5B"/>
    <w:rsid w:val="00D06F6B"/>
    <w:rsid w:val="00D07265"/>
    <w:rsid w:val="00D07897"/>
    <w:rsid w:val="00D10124"/>
    <w:rsid w:val="00D10419"/>
    <w:rsid w:val="00D10776"/>
    <w:rsid w:val="00D10BC4"/>
    <w:rsid w:val="00D10D37"/>
    <w:rsid w:val="00D10FA3"/>
    <w:rsid w:val="00D11010"/>
    <w:rsid w:val="00D111D0"/>
    <w:rsid w:val="00D1221D"/>
    <w:rsid w:val="00D129C4"/>
    <w:rsid w:val="00D12CFD"/>
    <w:rsid w:val="00D133FA"/>
    <w:rsid w:val="00D135DA"/>
    <w:rsid w:val="00D1387C"/>
    <w:rsid w:val="00D13E09"/>
    <w:rsid w:val="00D1479D"/>
    <w:rsid w:val="00D1484A"/>
    <w:rsid w:val="00D14913"/>
    <w:rsid w:val="00D14917"/>
    <w:rsid w:val="00D156F3"/>
    <w:rsid w:val="00D15777"/>
    <w:rsid w:val="00D15779"/>
    <w:rsid w:val="00D15E8A"/>
    <w:rsid w:val="00D1636C"/>
    <w:rsid w:val="00D16595"/>
    <w:rsid w:val="00D16BC6"/>
    <w:rsid w:val="00D16FE0"/>
    <w:rsid w:val="00D176E1"/>
    <w:rsid w:val="00D17A73"/>
    <w:rsid w:val="00D17E12"/>
    <w:rsid w:val="00D17EA8"/>
    <w:rsid w:val="00D205A5"/>
    <w:rsid w:val="00D21297"/>
    <w:rsid w:val="00D213E9"/>
    <w:rsid w:val="00D214F4"/>
    <w:rsid w:val="00D219AC"/>
    <w:rsid w:val="00D21DC7"/>
    <w:rsid w:val="00D21F0F"/>
    <w:rsid w:val="00D220F4"/>
    <w:rsid w:val="00D2216B"/>
    <w:rsid w:val="00D22528"/>
    <w:rsid w:val="00D22BA2"/>
    <w:rsid w:val="00D22C42"/>
    <w:rsid w:val="00D23457"/>
    <w:rsid w:val="00D236B8"/>
    <w:rsid w:val="00D23A5F"/>
    <w:rsid w:val="00D24078"/>
    <w:rsid w:val="00D240EE"/>
    <w:rsid w:val="00D245CF"/>
    <w:rsid w:val="00D250ED"/>
    <w:rsid w:val="00D255A2"/>
    <w:rsid w:val="00D2563C"/>
    <w:rsid w:val="00D25A4C"/>
    <w:rsid w:val="00D26BE7"/>
    <w:rsid w:val="00D270B1"/>
    <w:rsid w:val="00D27423"/>
    <w:rsid w:val="00D27963"/>
    <w:rsid w:val="00D27BD0"/>
    <w:rsid w:val="00D27E16"/>
    <w:rsid w:val="00D300EB"/>
    <w:rsid w:val="00D30596"/>
    <w:rsid w:val="00D30CFC"/>
    <w:rsid w:val="00D30D70"/>
    <w:rsid w:val="00D310E1"/>
    <w:rsid w:val="00D3148B"/>
    <w:rsid w:val="00D31B24"/>
    <w:rsid w:val="00D31D99"/>
    <w:rsid w:val="00D321CF"/>
    <w:rsid w:val="00D32BA8"/>
    <w:rsid w:val="00D33104"/>
    <w:rsid w:val="00D33516"/>
    <w:rsid w:val="00D33BB0"/>
    <w:rsid w:val="00D33DA2"/>
    <w:rsid w:val="00D34CC7"/>
    <w:rsid w:val="00D3598A"/>
    <w:rsid w:val="00D35F73"/>
    <w:rsid w:val="00D36552"/>
    <w:rsid w:val="00D36B7A"/>
    <w:rsid w:val="00D3707F"/>
    <w:rsid w:val="00D3758F"/>
    <w:rsid w:val="00D40133"/>
    <w:rsid w:val="00D4030F"/>
    <w:rsid w:val="00D40D32"/>
    <w:rsid w:val="00D40FD9"/>
    <w:rsid w:val="00D415BA"/>
    <w:rsid w:val="00D41A7E"/>
    <w:rsid w:val="00D41E80"/>
    <w:rsid w:val="00D42215"/>
    <w:rsid w:val="00D42CF1"/>
    <w:rsid w:val="00D43287"/>
    <w:rsid w:val="00D433CA"/>
    <w:rsid w:val="00D4387F"/>
    <w:rsid w:val="00D43FD6"/>
    <w:rsid w:val="00D44BC5"/>
    <w:rsid w:val="00D46D17"/>
    <w:rsid w:val="00D4722C"/>
    <w:rsid w:val="00D47C05"/>
    <w:rsid w:val="00D47D7C"/>
    <w:rsid w:val="00D50D1F"/>
    <w:rsid w:val="00D51253"/>
    <w:rsid w:val="00D514D7"/>
    <w:rsid w:val="00D51830"/>
    <w:rsid w:val="00D5243F"/>
    <w:rsid w:val="00D52AB3"/>
    <w:rsid w:val="00D52AD8"/>
    <w:rsid w:val="00D53663"/>
    <w:rsid w:val="00D54438"/>
    <w:rsid w:val="00D547A4"/>
    <w:rsid w:val="00D55470"/>
    <w:rsid w:val="00D55979"/>
    <w:rsid w:val="00D55B03"/>
    <w:rsid w:val="00D55DAF"/>
    <w:rsid w:val="00D55FBA"/>
    <w:rsid w:val="00D56A0B"/>
    <w:rsid w:val="00D56F13"/>
    <w:rsid w:val="00D57343"/>
    <w:rsid w:val="00D60AFE"/>
    <w:rsid w:val="00D60BB2"/>
    <w:rsid w:val="00D611FE"/>
    <w:rsid w:val="00D616D1"/>
    <w:rsid w:val="00D61BE5"/>
    <w:rsid w:val="00D61C95"/>
    <w:rsid w:val="00D627AA"/>
    <w:rsid w:val="00D62AFE"/>
    <w:rsid w:val="00D62BE1"/>
    <w:rsid w:val="00D62D0C"/>
    <w:rsid w:val="00D62D8B"/>
    <w:rsid w:val="00D63099"/>
    <w:rsid w:val="00D636CA"/>
    <w:rsid w:val="00D63834"/>
    <w:rsid w:val="00D639CC"/>
    <w:rsid w:val="00D63EDE"/>
    <w:rsid w:val="00D6414F"/>
    <w:rsid w:val="00D64698"/>
    <w:rsid w:val="00D64FB1"/>
    <w:rsid w:val="00D6502A"/>
    <w:rsid w:val="00D651F2"/>
    <w:rsid w:val="00D65675"/>
    <w:rsid w:val="00D671CD"/>
    <w:rsid w:val="00D678ED"/>
    <w:rsid w:val="00D70586"/>
    <w:rsid w:val="00D708F8"/>
    <w:rsid w:val="00D714AA"/>
    <w:rsid w:val="00D71E3B"/>
    <w:rsid w:val="00D72359"/>
    <w:rsid w:val="00D7268E"/>
    <w:rsid w:val="00D72D40"/>
    <w:rsid w:val="00D7362A"/>
    <w:rsid w:val="00D73809"/>
    <w:rsid w:val="00D739C2"/>
    <w:rsid w:val="00D73E38"/>
    <w:rsid w:val="00D74393"/>
    <w:rsid w:val="00D74595"/>
    <w:rsid w:val="00D75277"/>
    <w:rsid w:val="00D759C5"/>
    <w:rsid w:val="00D75D59"/>
    <w:rsid w:val="00D760C5"/>
    <w:rsid w:val="00D760D7"/>
    <w:rsid w:val="00D7632E"/>
    <w:rsid w:val="00D764AF"/>
    <w:rsid w:val="00D769A3"/>
    <w:rsid w:val="00D77A36"/>
    <w:rsid w:val="00D77D62"/>
    <w:rsid w:val="00D80A0F"/>
    <w:rsid w:val="00D810A0"/>
    <w:rsid w:val="00D813DE"/>
    <w:rsid w:val="00D814C6"/>
    <w:rsid w:val="00D81527"/>
    <w:rsid w:val="00D81BFF"/>
    <w:rsid w:val="00D81E80"/>
    <w:rsid w:val="00D81F4C"/>
    <w:rsid w:val="00D82078"/>
    <w:rsid w:val="00D8242F"/>
    <w:rsid w:val="00D8266E"/>
    <w:rsid w:val="00D8277A"/>
    <w:rsid w:val="00D82AA5"/>
    <w:rsid w:val="00D82E99"/>
    <w:rsid w:val="00D8301D"/>
    <w:rsid w:val="00D83AC9"/>
    <w:rsid w:val="00D841C1"/>
    <w:rsid w:val="00D84924"/>
    <w:rsid w:val="00D85072"/>
    <w:rsid w:val="00D85510"/>
    <w:rsid w:val="00D8585B"/>
    <w:rsid w:val="00D86024"/>
    <w:rsid w:val="00D86A4B"/>
    <w:rsid w:val="00D86EEE"/>
    <w:rsid w:val="00D87386"/>
    <w:rsid w:val="00D90150"/>
    <w:rsid w:val="00D901DA"/>
    <w:rsid w:val="00D90283"/>
    <w:rsid w:val="00D902BA"/>
    <w:rsid w:val="00D90334"/>
    <w:rsid w:val="00D91167"/>
    <w:rsid w:val="00D91613"/>
    <w:rsid w:val="00D92370"/>
    <w:rsid w:val="00D9284D"/>
    <w:rsid w:val="00D92DE0"/>
    <w:rsid w:val="00D93629"/>
    <w:rsid w:val="00D93BFF"/>
    <w:rsid w:val="00D94399"/>
    <w:rsid w:val="00D94512"/>
    <w:rsid w:val="00D95079"/>
    <w:rsid w:val="00D955E9"/>
    <w:rsid w:val="00D95924"/>
    <w:rsid w:val="00D95CC7"/>
    <w:rsid w:val="00D95D5B"/>
    <w:rsid w:val="00D964A5"/>
    <w:rsid w:val="00D9693D"/>
    <w:rsid w:val="00D974C9"/>
    <w:rsid w:val="00D97B76"/>
    <w:rsid w:val="00D97D31"/>
    <w:rsid w:val="00DA023C"/>
    <w:rsid w:val="00DA0B36"/>
    <w:rsid w:val="00DA0D26"/>
    <w:rsid w:val="00DA0E8A"/>
    <w:rsid w:val="00DA1389"/>
    <w:rsid w:val="00DA174B"/>
    <w:rsid w:val="00DA1773"/>
    <w:rsid w:val="00DA182F"/>
    <w:rsid w:val="00DA1BA9"/>
    <w:rsid w:val="00DA1D61"/>
    <w:rsid w:val="00DA1E6C"/>
    <w:rsid w:val="00DA202B"/>
    <w:rsid w:val="00DA24BC"/>
    <w:rsid w:val="00DA2653"/>
    <w:rsid w:val="00DA2F05"/>
    <w:rsid w:val="00DA342C"/>
    <w:rsid w:val="00DA36F6"/>
    <w:rsid w:val="00DA3FD7"/>
    <w:rsid w:val="00DA451F"/>
    <w:rsid w:val="00DA50AB"/>
    <w:rsid w:val="00DA5F96"/>
    <w:rsid w:val="00DA5FD1"/>
    <w:rsid w:val="00DA6196"/>
    <w:rsid w:val="00DA6519"/>
    <w:rsid w:val="00DA6692"/>
    <w:rsid w:val="00DA6900"/>
    <w:rsid w:val="00DA71C6"/>
    <w:rsid w:val="00DA7517"/>
    <w:rsid w:val="00DA781B"/>
    <w:rsid w:val="00DA786B"/>
    <w:rsid w:val="00DA7908"/>
    <w:rsid w:val="00DA7B3E"/>
    <w:rsid w:val="00DA7D42"/>
    <w:rsid w:val="00DA7F49"/>
    <w:rsid w:val="00DB002E"/>
    <w:rsid w:val="00DB0245"/>
    <w:rsid w:val="00DB1134"/>
    <w:rsid w:val="00DB12D6"/>
    <w:rsid w:val="00DB1591"/>
    <w:rsid w:val="00DB17B6"/>
    <w:rsid w:val="00DB1900"/>
    <w:rsid w:val="00DB1972"/>
    <w:rsid w:val="00DB1A29"/>
    <w:rsid w:val="00DB1AB6"/>
    <w:rsid w:val="00DB1E59"/>
    <w:rsid w:val="00DB27F2"/>
    <w:rsid w:val="00DB282A"/>
    <w:rsid w:val="00DB2C99"/>
    <w:rsid w:val="00DB31C8"/>
    <w:rsid w:val="00DB34C7"/>
    <w:rsid w:val="00DB34F2"/>
    <w:rsid w:val="00DB3924"/>
    <w:rsid w:val="00DB3A41"/>
    <w:rsid w:val="00DB3F84"/>
    <w:rsid w:val="00DB4A3F"/>
    <w:rsid w:val="00DB4DD9"/>
    <w:rsid w:val="00DB5000"/>
    <w:rsid w:val="00DB50AB"/>
    <w:rsid w:val="00DB555B"/>
    <w:rsid w:val="00DB5D36"/>
    <w:rsid w:val="00DB69F8"/>
    <w:rsid w:val="00DB6BA0"/>
    <w:rsid w:val="00DB6F77"/>
    <w:rsid w:val="00DB7008"/>
    <w:rsid w:val="00DB707B"/>
    <w:rsid w:val="00DB72FF"/>
    <w:rsid w:val="00DB73B7"/>
    <w:rsid w:val="00DB73C7"/>
    <w:rsid w:val="00DB78DA"/>
    <w:rsid w:val="00DC02EE"/>
    <w:rsid w:val="00DC030E"/>
    <w:rsid w:val="00DC0510"/>
    <w:rsid w:val="00DC0626"/>
    <w:rsid w:val="00DC079B"/>
    <w:rsid w:val="00DC09EF"/>
    <w:rsid w:val="00DC0AD9"/>
    <w:rsid w:val="00DC0B12"/>
    <w:rsid w:val="00DC131F"/>
    <w:rsid w:val="00DC15BA"/>
    <w:rsid w:val="00DC16C8"/>
    <w:rsid w:val="00DC2B17"/>
    <w:rsid w:val="00DC31B5"/>
    <w:rsid w:val="00DC36BD"/>
    <w:rsid w:val="00DC4100"/>
    <w:rsid w:val="00DC45A2"/>
    <w:rsid w:val="00DC4D8E"/>
    <w:rsid w:val="00DC54D7"/>
    <w:rsid w:val="00DC5504"/>
    <w:rsid w:val="00DC5C5F"/>
    <w:rsid w:val="00DC5CAB"/>
    <w:rsid w:val="00DC5D60"/>
    <w:rsid w:val="00DC5FF2"/>
    <w:rsid w:val="00DC6055"/>
    <w:rsid w:val="00DC6A42"/>
    <w:rsid w:val="00DC6C8B"/>
    <w:rsid w:val="00DC6FA0"/>
    <w:rsid w:val="00DC714C"/>
    <w:rsid w:val="00DC785F"/>
    <w:rsid w:val="00DC7FEA"/>
    <w:rsid w:val="00DD0154"/>
    <w:rsid w:val="00DD0582"/>
    <w:rsid w:val="00DD05D0"/>
    <w:rsid w:val="00DD064C"/>
    <w:rsid w:val="00DD067E"/>
    <w:rsid w:val="00DD06C9"/>
    <w:rsid w:val="00DD08FE"/>
    <w:rsid w:val="00DD0BD9"/>
    <w:rsid w:val="00DD0E24"/>
    <w:rsid w:val="00DD0E37"/>
    <w:rsid w:val="00DD0EF2"/>
    <w:rsid w:val="00DD107A"/>
    <w:rsid w:val="00DD117E"/>
    <w:rsid w:val="00DD11BE"/>
    <w:rsid w:val="00DD184F"/>
    <w:rsid w:val="00DD2079"/>
    <w:rsid w:val="00DD2219"/>
    <w:rsid w:val="00DD275A"/>
    <w:rsid w:val="00DD291A"/>
    <w:rsid w:val="00DD2DA4"/>
    <w:rsid w:val="00DD32C2"/>
    <w:rsid w:val="00DD32EF"/>
    <w:rsid w:val="00DD37F3"/>
    <w:rsid w:val="00DD3B0C"/>
    <w:rsid w:val="00DD3D43"/>
    <w:rsid w:val="00DD3EFD"/>
    <w:rsid w:val="00DD40B2"/>
    <w:rsid w:val="00DD42ED"/>
    <w:rsid w:val="00DD44B3"/>
    <w:rsid w:val="00DD47E1"/>
    <w:rsid w:val="00DD4B4A"/>
    <w:rsid w:val="00DD4F62"/>
    <w:rsid w:val="00DD5572"/>
    <w:rsid w:val="00DD5869"/>
    <w:rsid w:val="00DD5956"/>
    <w:rsid w:val="00DD5D0E"/>
    <w:rsid w:val="00DD6673"/>
    <w:rsid w:val="00DD6927"/>
    <w:rsid w:val="00DD7994"/>
    <w:rsid w:val="00DD7C1A"/>
    <w:rsid w:val="00DD7E73"/>
    <w:rsid w:val="00DE0977"/>
    <w:rsid w:val="00DE0E52"/>
    <w:rsid w:val="00DE116D"/>
    <w:rsid w:val="00DE16DF"/>
    <w:rsid w:val="00DE19B9"/>
    <w:rsid w:val="00DE19FA"/>
    <w:rsid w:val="00DE213D"/>
    <w:rsid w:val="00DE2582"/>
    <w:rsid w:val="00DE2BDB"/>
    <w:rsid w:val="00DE2C45"/>
    <w:rsid w:val="00DE452C"/>
    <w:rsid w:val="00DE46C1"/>
    <w:rsid w:val="00DE4CAE"/>
    <w:rsid w:val="00DE56AF"/>
    <w:rsid w:val="00DE5A9F"/>
    <w:rsid w:val="00DE6156"/>
    <w:rsid w:val="00DE6661"/>
    <w:rsid w:val="00DE6E6F"/>
    <w:rsid w:val="00DE7190"/>
    <w:rsid w:val="00DE741B"/>
    <w:rsid w:val="00DE7800"/>
    <w:rsid w:val="00DE7856"/>
    <w:rsid w:val="00DE7E5F"/>
    <w:rsid w:val="00DF0202"/>
    <w:rsid w:val="00DF0441"/>
    <w:rsid w:val="00DF047E"/>
    <w:rsid w:val="00DF0C8B"/>
    <w:rsid w:val="00DF1031"/>
    <w:rsid w:val="00DF1117"/>
    <w:rsid w:val="00DF1159"/>
    <w:rsid w:val="00DF1903"/>
    <w:rsid w:val="00DF1C2C"/>
    <w:rsid w:val="00DF1C47"/>
    <w:rsid w:val="00DF221E"/>
    <w:rsid w:val="00DF2FED"/>
    <w:rsid w:val="00DF344E"/>
    <w:rsid w:val="00DF3771"/>
    <w:rsid w:val="00DF44CB"/>
    <w:rsid w:val="00DF44D9"/>
    <w:rsid w:val="00DF4637"/>
    <w:rsid w:val="00DF4660"/>
    <w:rsid w:val="00DF4722"/>
    <w:rsid w:val="00DF4864"/>
    <w:rsid w:val="00DF4E38"/>
    <w:rsid w:val="00DF567A"/>
    <w:rsid w:val="00DF5AD6"/>
    <w:rsid w:val="00DF6434"/>
    <w:rsid w:val="00DF6621"/>
    <w:rsid w:val="00DF6910"/>
    <w:rsid w:val="00DF7817"/>
    <w:rsid w:val="00DF7885"/>
    <w:rsid w:val="00DF7D59"/>
    <w:rsid w:val="00DF7E1E"/>
    <w:rsid w:val="00DF7ED8"/>
    <w:rsid w:val="00DF7F1B"/>
    <w:rsid w:val="00DF7F2E"/>
    <w:rsid w:val="00E00773"/>
    <w:rsid w:val="00E00824"/>
    <w:rsid w:val="00E011F4"/>
    <w:rsid w:val="00E01F28"/>
    <w:rsid w:val="00E01F74"/>
    <w:rsid w:val="00E01FD4"/>
    <w:rsid w:val="00E02544"/>
    <w:rsid w:val="00E02A10"/>
    <w:rsid w:val="00E02CA7"/>
    <w:rsid w:val="00E03B29"/>
    <w:rsid w:val="00E045DC"/>
    <w:rsid w:val="00E04943"/>
    <w:rsid w:val="00E04B2F"/>
    <w:rsid w:val="00E050AB"/>
    <w:rsid w:val="00E0519E"/>
    <w:rsid w:val="00E05C01"/>
    <w:rsid w:val="00E06328"/>
    <w:rsid w:val="00E06AB2"/>
    <w:rsid w:val="00E06C91"/>
    <w:rsid w:val="00E06ECF"/>
    <w:rsid w:val="00E07189"/>
    <w:rsid w:val="00E0763F"/>
    <w:rsid w:val="00E07AE2"/>
    <w:rsid w:val="00E07FEB"/>
    <w:rsid w:val="00E106A8"/>
    <w:rsid w:val="00E106D2"/>
    <w:rsid w:val="00E10AA5"/>
    <w:rsid w:val="00E10C2A"/>
    <w:rsid w:val="00E10C7C"/>
    <w:rsid w:val="00E11A4C"/>
    <w:rsid w:val="00E124AE"/>
    <w:rsid w:val="00E12B24"/>
    <w:rsid w:val="00E1377C"/>
    <w:rsid w:val="00E1416C"/>
    <w:rsid w:val="00E143BD"/>
    <w:rsid w:val="00E144C4"/>
    <w:rsid w:val="00E1535C"/>
    <w:rsid w:val="00E15EE2"/>
    <w:rsid w:val="00E16E1C"/>
    <w:rsid w:val="00E17912"/>
    <w:rsid w:val="00E1792C"/>
    <w:rsid w:val="00E17F65"/>
    <w:rsid w:val="00E20173"/>
    <w:rsid w:val="00E20842"/>
    <w:rsid w:val="00E2177C"/>
    <w:rsid w:val="00E21881"/>
    <w:rsid w:val="00E21A1C"/>
    <w:rsid w:val="00E21E82"/>
    <w:rsid w:val="00E224B2"/>
    <w:rsid w:val="00E22844"/>
    <w:rsid w:val="00E22E6C"/>
    <w:rsid w:val="00E2324D"/>
    <w:rsid w:val="00E2324E"/>
    <w:rsid w:val="00E2375A"/>
    <w:rsid w:val="00E23841"/>
    <w:rsid w:val="00E23C7C"/>
    <w:rsid w:val="00E24248"/>
    <w:rsid w:val="00E244BB"/>
    <w:rsid w:val="00E244C1"/>
    <w:rsid w:val="00E246E2"/>
    <w:rsid w:val="00E2484C"/>
    <w:rsid w:val="00E2490A"/>
    <w:rsid w:val="00E25017"/>
    <w:rsid w:val="00E259B9"/>
    <w:rsid w:val="00E25E38"/>
    <w:rsid w:val="00E263AC"/>
    <w:rsid w:val="00E268A4"/>
    <w:rsid w:val="00E26B0F"/>
    <w:rsid w:val="00E26BB9"/>
    <w:rsid w:val="00E26CB9"/>
    <w:rsid w:val="00E26E43"/>
    <w:rsid w:val="00E2718B"/>
    <w:rsid w:val="00E27A79"/>
    <w:rsid w:val="00E27E59"/>
    <w:rsid w:val="00E3058B"/>
    <w:rsid w:val="00E3089A"/>
    <w:rsid w:val="00E30A5F"/>
    <w:rsid w:val="00E30D73"/>
    <w:rsid w:val="00E313CC"/>
    <w:rsid w:val="00E3158A"/>
    <w:rsid w:val="00E31B7A"/>
    <w:rsid w:val="00E31D95"/>
    <w:rsid w:val="00E31DF6"/>
    <w:rsid w:val="00E31F0C"/>
    <w:rsid w:val="00E31F50"/>
    <w:rsid w:val="00E3216D"/>
    <w:rsid w:val="00E32211"/>
    <w:rsid w:val="00E326CB"/>
    <w:rsid w:val="00E327CC"/>
    <w:rsid w:val="00E32812"/>
    <w:rsid w:val="00E32946"/>
    <w:rsid w:val="00E32BAA"/>
    <w:rsid w:val="00E3357B"/>
    <w:rsid w:val="00E3373F"/>
    <w:rsid w:val="00E33A0A"/>
    <w:rsid w:val="00E33BFC"/>
    <w:rsid w:val="00E34A57"/>
    <w:rsid w:val="00E34C3F"/>
    <w:rsid w:val="00E34C80"/>
    <w:rsid w:val="00E35385"/>
    <w:rsid w:val="00E357AD"/>
    <w:rsid w:val="00E36285"/>
    <w:rsid w:val="00E36474"/>
    <w:rsid w:val="00E36D2E"/>
    <w:rsid w:val="00E37218"/>
    <w:rsid w:val="00E37249"/>
    <w:rsid w:val="00E37884"/>
    <w:rsid w:val="00E37CD8"/>
    <w:rsid w:val="00E40180"/>
    <w:rsid w:val="00E4022A"/>
    <w:rsid w:val="00E411BF"/>
    <w:rsid w:val="00E41ADF"/>
    <w:rsid w:val="00E41B31"/>
    <w:rsid w:val="00E432D9"/>
    <w:rsid w:val="00E43606"/>
    <w:rsid w:val="00E43733"/>
    <w:rsid w:val="00E43753"/>
    <w:rsid w:val="00E438F1"/>
    <w:rsid w:val="00E439EC"/>
    <w:rsid w:val="00E43A2F"/>
    <w:rsid w:val="00E43A8A"/>
    <w:rsid w:val="00E44289"/>
    <w:rsid w:val="00E44BF8"/>
    <w:rsid w:val="00E45021"/>
    <w:rsid w:val="00E4587A"/>
    <w:rsid w:val="00E4589F"/>
    <w:rsid w:val="00E45AE9"/>
    <w:rsid w:val="00E45CD7"/>
    <w:rsid w:val="00E45EBE"/>
    <w:rsid w:val="00E45F68"/>
    <w:rsid w:val="00E45F6D"/>
    <w:rsid w:val="00E4649B"/>
    <w:rsid w:val="00E467BB"/>
    <w:rsid w:val="00E46A06"/>
    <w:rsid w:val="00E46EC9"/>
    <w:rsid w:val="00E46F0B"/>
    <w:rsid w:val="00E4732A"/>
    <w:rsid w:val="00E4748A"/>
    <w:rsid w:val="00E474B5"/>
    <w:rsid w:val="00E4771E"/>
    <w:rsid w:val="00E5019E"/>
    <w:rsid w:val="00E5041C"/>
    <w:rsid w:val="00E50559"/>
    <w:rsid w:val="00E507E7"/>
    <w:rsid w:val="00E50E01"/>
    <w:rsid w:val="00E50E27"/>
    <w:rsid w:val="00E514F2"/>
    <w:rsid w:val="00E5163D"/>
    <w:rsid w:val="00E517E4"/>
    <w:rsid w:val="00E51DE0"/>
    <w:rsid w:val="00E51F58"/>
    <w:rsid w:val="00E520ED"/>
    <w:rsid w:val="00E52996"/>
    <w:rsid w:val="00E52999"/>
    <w:rsid w:val="00E5378E"/>
    <w:rsid w:val="00E53B9F"/>
    <w:rsid w:val="00E54619"/>
    <w:rsid w:val="00E54A82"/>
    <w:rsid w:val="00E54FAC"/>
    <w:rsid w:val="00E554D3"/>
    <w:rsid w:val="00E55DA6"/>
    <w:rsid w:val="00E55DC1"/>
    <w:rsid w:val="00E55FAB"/>
    <w:rsid w:val="00E56175"/>
    <w:rsid w:val="00E561C4"/>
    <w:rsid w:val="00E569C5"/>
    <w:rsid w:val="00E56AA9"/>
    <w:rsid w:val="00E56B47"/>
    <w:rsid w:val="00E56D83"/>
    <w:rsid w:val="00E56D96"/>
    <w:rsid w:val="00E56F8E"/>
    <w:rsid w:val="00E5750D"/>
    <w:rsid w:val="00E57FE4"/>
    <w:rsid w:val="00E613B3"/>
    <w:rsid w:val="00E6145A"/>
    <w:rsid w:val="00E61EA3"/>
    <w:rsid w:val="00E62089"/>
    <w:rsid w:val="00E62302"/>
    <w:rsid w:val="00E6234C"/>
    <w:rsid w:val="00E62351"/>
    <w:rsid w:val="00E627B0"/>
    <w:rsid w:val="00E628B7"/>
    <w:rsid w:val="00E62961"/>
    <w:rsid w:val="00E62CB2"/>
    <w:rsid w:val="00E632A1"/>
    <w:rsid w:val="00E63A39"/>
    <w:rsid w:val="00E6462F"/>
    <w:rsid w:val="00E64A7C"/>
    <w:rsid w:val="00E64B8F"/>
    <w:rsid w:val="00E65060"/>
    <w:rsid w:val="00E654AE"/>
    <w:rsid w:val="00E654F0"/>
    <w:rsid w:val="00E65A06"/>
    <w:rsid w:val="00E65ABA"/>
    <w:rsid w:val="00E65B65"/>
    <w:rsid w:val="00E65CDA"/>
    <w:rsid w:val="00E65CEB"/>
    <w:rsid w:val="00E65E6B"/>
    <w:rsid w:val="00E66C25"/>
    <w:rsid w:val="00E672E3"/>
    <w:rsid w:val="00E676DE"/>
    <w:rsid w:val="00E67B60"/>
    <w:rsid w:val="00E67D6D"/>
    <w:rsid w:val="00E67E47"/>
    <w:rsid w:val="00E7017D"/>
    <w:rsid w:val="00E704D2"/>
    <w:rsid w:val="00E70BDA"/>
    <w:rsid w:val="00E70E6D"/>
    <w:rsid w:val="00E71087"/>
    <w:rsid w:val="00E7108B"/>
    <w:rsid w:val="00E7153A"/>
    <w:rsid w:val="00E717E8"/>
    <w:rsid w:val="00E71A54"/>
    <w:rsid w:val="00E71A7B"/>
    <w:rsid w:val="00E71B90"/>
    <w:rsid w:val="00E71CFB"/>
    <w:rsid w:val="00E7247E"/>
    <w:rsid w:val="00E72C02"/>
    <w:rsid w:val="00E73134"/>
    <w:rsid w:val="00E731A8"/>
    <w:rsid w:val="00E73628"/>
    <w:rsid w:val="00E73AE6"/>
    <w:rsid w:val="00E73C96"/>
    <w:rsid w:val="00E7473A"/>
    <w:rsid w:val="00E74EB8"/>
    <w:rsid w:val="00E751B0"/>
    <w:rsid w:val="00E75206"/>
    <w:rsid w:val="00E75983"/>
    <w:rsid w:val="00E75ADA"/>
    <w:rsid w:val="00E75F44"/>
    <w:rsid w:val="00E7642E"/>
    <w:rsid w:val="00E76684"/>
    <w:rsid w:val="00E7705F"/>
    <w:rsid w:val="00E770C4"/>
    <w:rsid w:val="00E77C72"/>
    <w:rsid w:val="00E77F8B"/>
    <w:rsid w:val="00E809A5"/>
    <w:rsid w:val="00E80A9C"/>
    <w:rsid w:val="00E80DAA"/>
    <w:rsid w:val="00E80DF5"/>
    <w:rsid w:val="00E8160E"/>
    <w:rsid w:val="00E81675"/>
    <w:rsid w:val="00E81A57"/>
    <w:rsid w:val="00E81B36"/>
    <w:rsid w:val="00E81B8C"/>
    <w:rsid w:val="00E825F4"/>
    <w:rsid w:val="00E83126"/>
    <w:rsid w:val="00E8381F"/>
    <w:rsid w:val="00E839AB"/>
    <w:rsid w:val="00E83C11"/>
    <w:rsid w:val="00E83D86"/>
    <w:rsid w:val="00E840FD"/>
    <w:rsid w:val="00E846AC"/>
    <w:rsid w:val="00E84F25"/>
    <w:rsid w:val="00E86143"/>
    <w:rsid w:val="00E8636E"/>
    <w:rsid w:val="00E864EA"/>
    <w:rsid w:val="00E8670C"/>
    <w:rsid w:val="00E86DD9"/>
    <w:rsid w:val="00E8768B"/>
    <w:rsid w:val="00E879AD"/>
    <w:rsid w:val="00E87E17"/>
    <w:rsid w:val="00E90393"/>
    <w:rsid w:val="00E9052A"/>
    <w:rsid w:val="00E90960"/>
    <w:rsid w:val="00E909FA"/>
    <w:rsid w:val="00E911D3"/>
    <w:rsid w:val="00E913E7"/>
    <w:rsid w:val="00E914E1"/>
    <w:rsid w:val="00E9176E"/>
    <w:rsid w:val="00E9277D"/>
    <w:rsid w:val="00E930D4"/>
    <w:rsid w:val="00E93490"/>
    <w:rsid w:val="00E93841"/>
    <w:rsid w:val="00E938DF"/>
    <w:rsid w:val="00E93C9F"/>
    <w:rsid w:val="00E93CF3"/>
    <w:rsid w:val="00E93E6F"/>
    <w:rsid w:val="00E93FD5"/>
    <w:rsid w:val="00E94679"/>
    <w:rsid w:val="00E94894"/>
    <w:rsid w:val="00E94994"/>
    <w:rsid w:val="00E94FCF"/>
    <w:rsid w:val="00E95025"/>
    <w:rsid w:val="00E950F5"/>
    <w:rsid w:val="00E95C32"/>
    <w:rsid w:val="00E96047"/>
    <w:rsid w:val="00E961C1"/>
    <w:rsid w:val="00E96398"/>
    <w:rsid w:val="00E967BC"/>
    <w:rsid w:val="00E96C88"/>
    <w:rsid w:val="00E97407"/>
    <w:rsid w:val="00E9750C"/>
    <w:rsid w:val="00E97559"/>
    <w:rsid w:val="00E979CF"/>
    <w:rsid w:val="00E97A7B"/>
    <w:rsid w:val="00E97EE2"/>
    <w:rsid w:val="00EA036B"/>
    <w:rsid w:val="00EA0F32"/>
    <w:rsid w:val="00EA15AE"/>
    <w:rsid w:val="00EA15C7"/>
    <w:rsid w:val="00EA1A8B"/>
    <w:rsid w:val="00EA1B7B"/>
    <w:rsid w:val="00EA252E"/>
    <w:rsid w:val="00EA2636"/>
    <w:rsid w:val="00EA2F16"/>
    <w:rsid w:val="00EA306A"/>
    <w:rsid w:val="00EA312D"/>
    <w:rsid w:val="00EA3162"/>
    <w:rsid w:val="00EA32F6"/>
    <w:rsid w:val="00EA331F"/>
    <w:rsid w:val="00EA38E8"/>
    <w:rsid w:val="00EA3C85"/>
    <w:rsid w:val="00EA43B3"/>
    <w:rsid w:val="00EA4D83"/>
    <w:rsid w:val="00EA4E8F"/>
    <w:rsid w:val="00EA5112"/>
    <w:rsid w:val="00EA5FA8"/>
    <w:rsid w:val="00EA6113"/>
    <w:rsid w:val="00EA619F"/>
    <w:rsid w:val="00EA68F0"/>
    <w:rsid w:val="00EA6985"/>
    <w:rsid w:val="00EA6F53"/>
    <w:rsid w:val="00EA7884"/>
    <w:rsid w:val="00EA7C26"/>
    <w:rsid w:val="00EB0198"/>
    <w:rsid w:val="00EB092C"/>
    <w:rsid w:val="00EB09F0"/>
    <w:rsid w:val="00EB0AC5"/>
    <w:rsid w:val="00EB0D1A"/>
    <w:rsid w:val="00EB0F08"/>
    <w:rsid w:val="00EB0F5D"/>
    <w:rsid w:val="00EB1048"/>
    <w:rsid w:val="00EB114A"/>
    <w:rsid w:val="00EB16B5"/>
    <w:rsid w:val="00EB1ACF"/>
    <w:rsid w:val="00EB2430"/>
    <w:rsid w:val="00EB25C5"/>
    <w:rsid w:val="00EB2C1E"/>
    <w:rsid w:val="00EB3161"/>
    <w:rsid w:val="00EB32AF"/>
    <w:rsid w:val="00EB3ACA"/>
    <w:rsid w:val="00EB3C06"/>
    <w:rsid w:val="00EB3F34"/>
    <w:rsid w:val="00EB43AE"/>
    <w:rsid w:val="00EB45E1"/>
    <w:rsid w:val="00EB4B3D"/>
    <w:rsid w:val="00EB5275"/>
    <w:rsid w:val="00EB555D"/>
    <w:rsid w:val="00EB6BDF"/>
    <w:rsid w:val="00EB707C"/>
    <w:rsid w:val="00EB708B"/>
    <w:rsid w:val="00EB7468"/>
    <w:rsid w:val="00EB7671"/>
    <w:rsid w:val="00EB7789"/>
    <w:rsid w:val="00EB7F94"/>
    <w:rsid w:val="00EB7FD8"/>
    <w:rsid w:val="00EC005A"/>
    <w:rsid w:val="00EC0219"/>
    <w:rsid w:val="00EC079B"/>
    <w:rsid w:val="00EC15E2"/>
    <w:rsid w:val="00EC1BF9"/>
    <w:rsid w:val="00EC24E6"/>
    <w:rsid w:val="00EC2568"/>
    <w:rsid w:val="00EC27B0"/>
    <w:rsid w:val="00EC2E8B"/>
    <w:rsid w:val="00EC2F19"/>
    <w:rsid w:val="00EC3226"/>
    <w:rsid w:val="00EC3374"/>
    <w:rsid w:val="00EC352A"/>
    <w:rsid w:val="00EC357D"/>
    <w:rsid w:val="00EC4324"/>
    <w:rsid w:val="00EC47D9"/>
    <w:rsid w:val="00EC492E"/>
    <w:rsid w:val="00EC5138"/>
    <w:rsid w:val="00EC532F"/>
    <w:rsid w:val="00EC57E5"/>
    <w:rsid w:val="00EC589B"/>
    <w:rsid w:val="00EC5C5B"/>
    <w:rsid w:val="00EC5E28"/>
    <w:rsid w:val="00EC60C8"/>
    <w:rsid w:val="00EC6FCF"/>
    <w:rsid w:val="00EC7027"/>
    <w:rsid w:val="00EC76F2"/>
    <w:rsid w:val="00EC7746"/>
    <w:rsid w:val="00EC7773"/>
    <w:rsid w:val="00EC7BF4"/>
    <w:rsid w:val="00EC7CE1"/>
    <w:rsid w:val="00EC7E6D"/>
    <w:rsid w:val="00ED1564"/>
    <w:rsid w:val="00ED21A6"/>
    <w:rsid w:val="00ED2236"/>
    <w:rsid w:val="00ED247D"/>
    <w:rsid w:val="00ED2784"/>
    <w:rsid w:val="00ED3F77"/>
    <w:rsid w:val="00ED42E0"/>
    <w:rsid w:val="00ED45BD"/>
    <w:rsid w:val="00ED467A"/>
    <w:rsid w:val="00ED4885"/>
    <w:rsid w:val="00ED5234"/>
    <w:rsid w:val="00ED59E4"/>
    <w:rsid w:val="00ED63FA"/>
    <w:rsid w:val="00ED6562"/>
    <w:rsid w:val="00ED6670"/>
    <w:rsid w:val="00ED675E"/>
    <w:rsid w:val="00ED6845"/>
    <w:rsid w:val="00ED68AE"/>
    <w:rsid w:val="00ED690C"/>
    <w:rsid w:val="00ED6E9E"/>
    <w:rsid w:val="00ED6FDF"/>
    <w:rsid w:val="00ED7219"/>
    <w:rsid w:val="00ED73A3"/>
    <w:rsid w:val="00ED7C68"/>
    <w:rsid w:val="00ED7CBE"/>
    <w:rsid w:val="00ED7E0D"/>
    <w:rsid w:val="00EE01CA"/>
    <w:rsid w:val="00EE0746"/>
    <w:rsid w:val="00EE10E2"/>
    <w:rsid w:val="00EE164F"/>
    <w:rsid w:val="00EE173A"/>
    <w:rsid w:val="00EE1E78"/>
    <w:rsid w:val="00EE263F"/>
    <w:rsid w:val="00EE27B7"/>
    <w:rsid w:val="00EE32DE"/>
    <w:rsid w:val="00EE33C7"/>
    <w:rsid w:val="00EE3DA3"/>
    <w:rsid w:val="00EE3EB9"/>
    <w:rsid w:val="00EE3F36"/>
    <w:rsid w:val="00EE428C"/>
    <w:rsid w:val="00EE4703"/>
    <w:rsid w:val="00EE6043"/>
    <w:rsid w:val="00EE644D"/>
    <w:rsid w:val="00EE66F1"/>
    <w:rsid w:val="00EE68EA"/>
    <w:rsid w:val="00EE6D4F"/>
    <w:rsid w:val="00EE751D"/>
    <w:rsid w:val="00EE789F"/>
    <w:rsid w:val="00EE7C89"/>
    <w:rsid w:val="00EF0208"/>
    <w:rsid w:val="00EF0748"/>
    <w:rsid w:val="00EF0F78"/>
    <w:rsid w:val="00EF122D"/>
    <w:rsid w:val="00EF130C"/>
    <w:rsid w:val="00EF1398"/>
    <w:rsid w:val="00EF1F48"/>
    <w:rsid w:val="00EF26A6"/>
    <w:rsid w:val="00EF2A16"/>
    <w:rsid w:val="00EF2B17"/>
    <w:rsid w:val="00EF351B"/>
    <w:rsid w:val="00EF3BFB"/>
    <w:rsid w:val="00EF4106"/>
    <w:rsid w:val="00EF4133"/>
    <w:rsid w:val="00EF41F5"/>
    <w:rsid w:val="00EF430F"/>
    <w:rsid w:val="00EF4C05"/>
    <w:rsid w:val="00EF4DFC"/>
    <w:rsid w:val="00EF4E25"/>
    <w:rsid w:val="00EF5654"/>
    <w:rsid w:val="00EF56A5"/>
    <w:rsid w:val="00EF5C37"/>
    <w:rsid w:val="00EF5CD9"/>
    <w:rsid w:val="00EF762D"/>
    <w:rsid w:val="00EF773D"/>
    <w:rsid w:val="00EF78F2"/>
    <w:rsid w:val="00EF7B40"/>
    <w:rsid w:val="00F00373"/>
    <w:rsid w:val="00F0038C"/>
    <w:rsid w:val="00F00704"/>
    <w:rsid w:val="00F00824"/>
    <w:rsid w:val="00F00B37"/>
    <w:rsid w:val="00F01AF2"/>
    <w:rsid w:val="00F01DE2"/>
    <w:rsid w:val="00F01F11"/>
    <w:rsid w:val="00F02E63"/>
    <w:rsid w:val="00F03525"/>
    <w:rsid w:val="00F03A50"/>
    <w:rsid w:val="00F03D97"/>
    <w:rsid w:val="00F045B6"/>
    <w:rsid w:val="00F048C8"/>
    <w:rsid w:val="00F0492A"/>
    <w:rsid w:val="00F05142"/>
    <w:rsid w:val="00F05696"/>
    <w:rsid w:val="00F059D9"/>
    <w:rsid w:val="00F05E64"/>
    <w:rsid w:val="00F05F82"/>
    <w:rsid w:val="00F06602"/>
    <w:rsid w:val="00F068AA"/>
    <w:rsid w:val="00F06C5C"/>
    <w:rsid w:val="00F072E5"/>
    <w:rsid w:val="00F0762B"/>
    <w:rsid w:val="00F07764"/>
    <w:rsid w:val="00F078D2"/>
    <w:rsid w:val="00F07B33"/>
    <w:rsid w:val="00F07BF0"/>
    <w:rsid w:val="00F07E0B"/>
    <w:rsid w:val="00F07F3E"/>
    <w:rsid w:val="00F07F69"/>
    <w:rsid w:val="00F07FD1"/>
    <w:rsid w:val="00F10160"/>
    <w:rsid w:val="00F1036F"/>
    <w:rsid w:val="00F10BA1"/>
    <w:rsid w:val="00F11141"/>
    <w:rsid w:val="00F11254"/>
    <w:rsid w:val="00F11520"/>
    <w:rsid w:val="00F11887"/>
    <w:rsid w:val="00F118F6"/>
    <w:rsid w:val="00F122F2"/>
    <w:rsid w:val="00F12314"/>
    <w:rsid w:val="00F12408"/>
    <w:rsid w:val="00F12466"/>
    <w:rsid w:val="00F1299D"/>
    <w:rsid w:val="00F12EE9"/>
    <w:rsid w:val="00F12F09"/>
    <w:rsid w:val="00F1335D"/>
    <w:rsid w:val="00F134DB"/>
    <w:rsid w:val="00F13D49"/>
    <w:rsid w:val="00F1406B"/>
    <w:rsid w:val="00F1411F"/>
    <w:rsid w:val="00F141C0"/>
    <w:rsid w:val="00F14823"/>
    <w:rsid w:val="00F14CEE"/>
    <w:rsid w:val="00F15382"/>
    <w:rsid w:val="00F154E6"/>
    <w:rsid w:val="00F1568D"/>
    <w:rsid w:val="00F157FC"/>
    <w:rsid w:val="00F1599F"/>
    <w:rsid w:val="00F15D33"/>
    <w:rsid w:val="00F1615B"/>
    <w:rsid w:val="00F164CF"/>
    <w:rsid w:val="00F16628"/>
    <w:rsid w:val="00F16BD2"/>
    <w:rsid w:val="00F1722C"/>
    <w:rsid w:val="00F17AAB"/>
    <w:rsid w:val="00F17C89"/>
    <w:rsid w:val="00F17CBD"/>
    <w:rsid w:val="00F20898"/>
    <w:rsid w:val="00F20918"/>
    <w:rsid w:val="00F20D1D"/>
    <w:rsid w:val="00F21098"/>
    <w:rsid w:val="00F215ED"/>
    <w:rsid w:val="00F217E7"/>
    <w:rsid w:val="00F225EA"/>
    <w:rsid w:val="00F22867"/>
    <w:rsid w:val="00F22A01"/>
    <w:rsid w:val="00F23E3F"/>
    <w:rsid w:val="00F24AF5"/>
    <w:rsid w:val="00F24F15"/>
    <w:rsid w:val="00F25067"/>
    <w:rsid w:val="00F251D1"/>
    <w:rsid w:val="00F25971"/>
    <w:rsid w:val="00F259C4"/>
    <w:rsid w:val="00F25ED7"/>
    <w:rsid w:val="00F2619F"/>
    <w:rsid w:val="00F268BF"/>
    <w:rsid w:val="00F26E07"/>
    <w:rsid w:val="00F26EE9"/>
    <w:rsid w:val="00F2722E"/>
    <w:rsid w:val="00F27D66"/>
    <w:rsid w:val="00F30757"/>
    <w:rsid w:val="00F307E8"/>
    <w:rsid w:val="00F30D6D"/>
    <w:rsid w:val="00F30DAE"/>
    <w:rsid w:val="00F30DC6"/>
    <w:rsid w:val="00F310C0"/>
    <w:rsid w:val="00F31450"/>
    <w:rsid w:val="00F3176D"/>
    <w:rsid w:val="00F31CAE"/>
    <w:rsid w:val="00F31CBB"/>
    <w:rsid w:val="00F32181"/>
    <w:rsid w:val="00F321B8"/>
    <w:rsid w:val="00F325F6"/>
    <w:rsid w:val="00F3287F"/>
    <w:rsid w:val="00F32D38"/>
    <w:rsid w:val="00F33049"/>
    <w:rsid w:val="00F33274"/>
    <w:rsid w:val="00F33935"/>
    <w:rsid w:val="00F34DDE"/>
    <w:rsid w:val="00F34EFD"/>
    <w:rsid w:val="00F35420"/>
    <w:rsid w:val="00F36BE6"/>
    <w:rsid w:val="00F370E8"/>
    <w:rsid w:val="00F37233"/>
    <w:rsid w:val="00F372D1"/>
    <w:rsid w:val="00F37736"/>
    <w:rsid w:val="00F40363"/>
    <w:rsid w:val="00F406E1"/>
    <w:rsid w:val="00F40A62"/>
    <w:rsid w:val="00F411A0"/>
    <w:rsid w:val="00F41346"/>
    <w:rsid w:val="00F41386"/>
    <w:rsid w:val="00F42449"/>
    <w:rsid w:val="00F43DCE"/>
    <w:rsid w:val="00F43EE9"/>
    <w:rsid w:val="00F4445D"/>
    <w:rsid w:val="00F44562"/>
    <w:rsid w:val="00F448A3"/>
    <w:rsid w:val="00F44AAB"/>
    <w:rsid w:val="00F44D1C"/>
    <w:rsid w:val="00F44EA2"/>
    <w:rsid w:val="00F45015"/>
    <w:rsid w:val="00F458DB"/>
    <w:rsid w:val="00F45EFE"/>
    <w:rsid w:val="00F46814"/>
    <w:rsid w:val="00F46C4F"/>
    <w:rsid w:val="00F46C7E"/>
    <w:rsid w:val="00F47320"/>
    <w:rsid w:val="00F4777F"/>
    <w:rsid w:val="00F504F6"/>
    <w:rsid w:val="00F50977"/>
    <w:rsid w:val="00F513BC"/>
    <w:rsid w:val="00F513BE"/>
    <w:rsid w:val="00F51499"/>
    <w:rsid w:val="00F523E5"/>
    <w:rsid w:val="00F527AB"/>
    <w:rsid w:val="00F53047"/>
    <w:rsid w:val="00F53AD4"/>
    <w:rsid w:val="00F5457B"/>
    <w:rsid w:val="00F54D59"/>
    <w:rsid w:val="00F54E6A"/>
    <w:rsid w:val="00F55752"/>
    <w:rsid w:val="00F5593C"/>
    <w:rsid w:val="00F5595B"/>
    <w:rsid w:val="00F55A08"/>
    <w:rsid w:val="00F561D4"/>
    <w:rsid w:val="00F56AC4"/>
    <w:rsid w:val="00F56B2C"/>
    <w:rsid w:val="00F56D95"/>
    <w:rsid w:val="00F57633"/>
    <w:rsid w:val="00F57FDA"/>
    <w:rsid w:val="00F60201"/>
    <w:rsid w:val="00F60941"/>
    <w:rsid w:val="00F61487"/>
    <w:rsid w:val="00F616F8"/>
    <w:rsid w:val="00F61990"/>
    <w:rsid w:val="00F61D62"/>
    <w:rsid w:val="00F61F8C"/>
    <w:rsid w:val="00F6386A"/>
    <w:rsid w:val="00F6386C"/>
    <w:rsid w:val="00F63C28"/>
    <w:rsid w:val="00F63FB2"/>
    <w:rsid w:val="00F64079"/>
    <w:rsid w:val="00F642E7"/>
    <w:rsid w:val="00F643EB"/>
    <w:rsid w:val="00F6498B"/>
    <w:rsid w:val="00F64EDB"/>
    <w:rsid w:val="00F6615B"/>
    <w:rsid w:val="00F663DE"/>
    <w:rsid w:val="00F6643C"/>
    <w:rsid w:val="00F66C21"/>
    <w:rsid w:val="00F66F87"/>
    <w:rsid w:val="00F67B51"/>
    <w:rsid w:val="00F67B5E"/>
    <w:rsid w:val="00F67C34"/>
    <w:rsid w:val="00F67F08"/>
    <w:rsid w:val="00F7043A"/>
    <w:rsid w:val="00F70D93"/>
    <w:rsid w:val="00F716C6"/>
    <w:rsid w:val="00F71753"/>
    <w:rsid w:val="00F72215"/>
    <w:rsid w:val="00F7224F"/>
    <w:rsid w:val="00F72360"/>
    <w:rsid w:val="00F724B6"/>
    <w:rsid w:val="00F72C44"/>
    <w:rsid w:val="00F73094"/>
    <w:rsid w:val="00F73970"/>
    <w:rsid w:val="00F73B13"/>
    <w:rsid w:val="00F741DA"/>
    <w:rsid w:val="00F7464F"/>
    <w:rsid w:val="00F748F3"/>
    <w:rsid w:val="00F7519F"/>
    <w:rsid w:val="00F75307"/>
    <w:rsid w:val="00F7606C"/>
    <w:rsid w:val="00F76195"/>
    <w:rsid w:val="00F76599"/>
    <w:rsid w:val="00F76A51"/>
    <w:rsid w:val="00F76B19"/>
    <w:rsid w:val="00F76CF1"/>
    <w:rsid w:val="00F77114"/>
    <w:rsid w:val="00F7720D"/>
    <w:rsid w:val="00F775BB"/>
    <w:rsid w:val="00F77815"/>
    <w:rsid w:val="00F8007C"/>
    <w:rsid w:val="00F8028F"/>
    <w:rsid w:val="00F80ED0"/>
    <w:rsid w:val="00F81E20"/>
    <w:rsid w:val="00F82008"/>
    <w:rsid w:val="00F826DC"/>
    <w:rsid w:val="00F8325B"/>
    <w:rsid w:val="00F837EB"/>
    <w:rsid w:val="00F83838"/>
    <w:rsid w:val="00F83965"/>
    <w:rsid w:val="00F839BD"/>
    <w:rsid w:val="00F83A6E"/>
    <w:rsid w:val="00F841EA"/>
    <w:rsid w:val="00F8454C"/>
    <w:rsid w:val="00F846A7"/>
    <w:rsid w:val="00F849C1"/>
    <w:rsid w:val="00F84EBB"/>
    <w:rsid w:val="00F84FEF"/>
    <w:rsid w:val="00F85272"/>
    <w:rsid w:val="00F8564F"/>
    <w:rsid w:val="00F85669"/>
    <w:rsid w:val="00F859A8"/>
    <w:rsid w:val="00F85A44"/>
    <w:rsid w:val="00F85BCE"/>
    <w:rsid w:val="00F85BE1"/>
    <w:rsid w:val="00F86FE8"/>
    <w:rsid w:val="00F87364"/>
    <w:rsid w:val="00F87A30"/>
    <w:rsid w:val="00F900D1"/>
    <w:rsid w:val="00F9061C"/>
    <w:rsid w:val="00F9100C"/>
    <w:rsid w:val="00F9112B"/>
    <w:rsid w:val="00F91601"/>
    <w:rsid w:val="00F91988"/>
    <w:rsid w:val="00F91EF8"/>
    <w:rsid w:val="00F922E6"/>
    <w:rsid w:val="00F923BE"/>
    <w:rsid w:val="00F93114"/>
    <w:rsid w:val="00F93CF8"/>
    <w:rsid w:val="00F94033"/>
    <w:rsid w:val="00F94278"/>
    <w:rsid w:val="00F9452F"/>
    <w:rsid w:val="00F94CDE"/>
    <w:rsid w:val="00F9544E"/>
    <w:rsid w:val="00F95621"/>
    <w:rsid w:val="00F959CC"/>
    <w:rsid w:val="00F95D83"/>
    <w:rsid w:val="00F95E2C"/>
    <w:rsid w:val="00F963CA"/>
    <w:rsid w:val="00F9682A"/>
    <w:rsid w:val="00F96F5E"/>
    <w:rsid w:val="00F9758D"/>
    <w:rsid w:val="00F97821"/>
    <w:rsid w:val="00F97EB7"/>
    <w:rsid w:val="00FA0231"/>
    <w:rsid w:val="00FA0321"/>
    <w:rsid w:val="00FA0590"/>
    <w:rsid w:val="00FA0BD0"/>
    <w:rsid w:val="00FA0CE0"/>
    <w:rsid w:val="00FA0EE6"/>
    <w:rsid w:val="00FA0FBA"/>
    <w:rsid w:val="00FA1710"/>
    <w:rsid w:val="00FA1B49"/>
    <w:rsid w:val="00FA207F"/>
    <w:rsid w:val="00FA2473"/>
    <w:rsid w:val="00FA260E"/>
    <w:rsid w:val="00FA2675"/>
    <w:rsid w:val="00FA290C"/>
    <w:rsid w:val="00FA3114"/>
    <w:rsid w:val="00FA3287"/>
    <w:rsid w:val="00FA33D9"/>
    <w:rsid w:val="00FA34C7"/>
    <w:rsid w:val="00FA3A18"/>
    <w:rsid w:val="00FA3F91"/>
    <w:rsid w:val="00FA4115"/>
    <w:rsid w:val="00FA47B2"/>
    <w:rsid w:val="00FA4D5E"/>
    <w:rsid w:val="00FA506A"/>
    <w:rsid w:val="00FA51AB"/>
    <w:rsid w:val="00FA52FF"/>
    <w:rsid w:val="00FA5B79"/>
    <w:rsid w:val="00FA5E80"/>
    <w:rsid w:val="00FA6672"/>
    <w:rsid w:val="00FA6AFD"/>
    <w:rsid w:val="00FA6CB2"/>
    <w:rsid w:val="00FA6FD0"/>
    <w:rsid w:val="00FA7180"/>
    <w:rsid w:val="00FA72BA"/>
    <w:rsid w:val="00FA750C"/>
    <w:rsid w:val="00FB0CF6"/>
    <w:rsid w:val="00FB1434"/>
    <w:rsid w:val="00FB15F9"/>
    <w:rsid w:val="00FB16AD"/>
    <w:rsid w:val="00FB2460"/>
    <w:rsid w:val="00FB24DD"/>
    <w:rsid w:val="00FB273C"/>
    <w:rsid w:val="00FB2795"/>
    <w:rsid w:val="00FB2FAB"/>
    <w:rsid w:val="00FB382D"/>
    <w:rsid w:val="00FB3E9E"/>
    <w:rsid w:val="00FB3FE1"/>
    <w:rsid w:val="00FB402D"/>
    <w:rsid w:val="00FB4458"/>
    <w:rsid w:val="00FB4498"/>
    <w:rsid w:val="00FB469C"/>
    <w:rsid w:val="00FB4919"/>
    <w:rsid w:val="00FB64DF"/>
    <w:rsid w:val="00FB7956"/>
    <w:rsid w:val="00FB7E54"/>
    <w:rsid w:val="00FC0667"/>
    <w:rsid w:val="00FC0E47"/>
    <w:rsid w:val="00FC132B"/>
    <w:rsid w:val="00FC2719"/>
    <w:rsid w:val="00FC2B23"/>
    <w:rsid w:val="00FC2FF3"/>
    <w:rsid w:val="00FC3318"/>
    <w:rsid w:val="00FC36E9"/>
    <w:rsid w:val="00FC399A"/>
    <w:rsid w:val="00FC3D04"/>
    <w:rsid w:val="00FC4344"/>
    <w:rsid w:val="00FC4842"/>
    <w:rsid w:val="00FC4A38"/>
    <w:rsid w:val="00FC5588"/>
    <w:rsid w:val="00FC5874"/>
    <w:rsid w:val="00FC6307"/>
    <w:rsid w:val="00FC6808"/>
    <w:rsid w:val="00FC7610"/>
    <w:rsid w:val="00FC7699"/>
    <w:rsid w:val="00FC76E5"/>
    <w:rsid w:val="00FC78FA"/>
    <w:rsid w:val="00FC7B44"/>
    <w:rsid w:val="00FC7F42"/>
    <w:rsid w:val="00FD0191"/>
    <w:rsid w:val="00FD0240"/>
    <w:rsid w:val="00FD05E3"/>
    <w:rsid w:val="00FD09B4"/>
    <w:rsid w:val="00FD0D6D"/>
    <w:rsid w:val="00FD0DA9"/>
    <w:rsid w:val="00FD0DB1"/>
    <w:rsid w:val="00FD1149"/>
    <w:rsid w:val="00FD129B"/>
    <w:rsid w:val="00FD12F8"/>
    <w:rsid w:val="00FD134D"/>
    <w:rsid w:val="00FD1A9A"/>
    <w:rsid w:val="00FD1E10"/>
    <w:rsid w:val="00FD205F"/>
    <w:rsid w:val="00FD21BA"/>
    <w:rsid w:val="00FD21FF"/>
    <w:rsid w:val="00FD227D"/>
    <w:rsid w:val="00FD272F"/>
    <w:rsid w:val="00FD2BF9"/>
    <w:rsid w:val="00FD341E"/>
    <w:rsid w:val="00FD371C"/>
    <w:rsid w:val="00FD379A"/>
    <w:rsid w:val="00FD3BEE"/>
    <w:rsid w:val="00FD3D13"/>
    <w:rsid w:val="00FD3FDC"/>
    <w:rsid w:val="00FD4DF7"/>
    <w:rsid w:val="00FD4E43"/>
    <w:rsid w:val="00FD5114"/>
    <w:rsid w:val="00FD5714"/>
    <w:rsid w:val="00FD5875"/>
    <w:rsid w:val="00FD5991"/>
    <w:rsid w:val="00FD59A7"/>
    <w:rsid w:val="00FD6C0A"/>
    <w:rsid w:val="00FD6E85"/>
    <w:rsid w:val="00FD71E9"/>
    <w:rsid w:val="00FD7310"/>
    <w:rsid w:val="00FD73AA"/>
    <w:rsid w:val="00FD77DB"/>
    <w:rsid w:val="00FD7B09"/>
    <w:rsid w:val="00FE0975"/>
    <w:rsid w:val="00FE11A6"/>
    <w:rsid w:val="00FE1554"/>
    <w:rsid w:val="00FE1594"/>
    <w:rsid w:val="00FE189A"/>
    <w:rsid w:val="00FE19D5"/>
    <w:rsid w:val="00FE1BD3"/>
    <w:rsid w:val="00FE24E3"/>
    <w:rsid w:val="00FE2E61"/>
    <w:rsid w:val="00FE2F8F"/>
    <w:rsid w:val="00FE306E"/>
    <w:rsid w:val="00FE31F4"/>
    <w:rsid w:val="00FE3CD3"/>
    <w:rsid w:val="00FE3EB1"/>
    <w:rsid w:val="00FE437C"/>
    <w:rsid w:val="00FE4400"/>
    <w:rsid w:val="00FE4CA7"/>
    <w:rsid w:val="00FE5A0C"/>
    <w:rsid w:val="00FE5FDB"/>
    <w:rsid w:val="00FE641F"/>
    <w:rsid w:val="00FE73B7"/>
    <w:rsid w:val="00FE7843"/>
    <w:rsid w:val="00FE78E1"/>
    <w:rsid w:val="00FE78F7"/>
    <w:rsid w:val="00FE7DB1"/>
    <w:rsid w:val="00FF0E47"/>
    <w:rsid w:val="00FF101E"/>
    <w:rsid w:val="00FF16FC"/>
    <w:rsid w:val="00FF198E"/>
    <w:rsid w:val="00FF1C48"/>
    <w:rsid w:val="00FF21B2"/>
    <w:rsid w:val="00FF26D5"/>
    <w:rsid w:val="00FF26E4"/>
    <w:rsid w:val="00FF2F8C"/>
    <w:rsid w:val="00FF302B"/>
    <w:rsid w:val="00FF3849"/>
    <w:rsid w:val="00FF38EE"/>
    <w:rsid w:val="00FF42EE"/>
    <w:rsid w:val="00FF4A26"/>
    <w:rsid w:val="00FF4B41"/>
    <w:rsid w:val="00FF557D"/>
    <w:rsid w:val="00FF5DE9"/>
    <w:rsid w:val="00FF5FD6"/>
    <w:rsid w:val="00FF62AC"/>
    <w:rsid w:val="00FF6977"/>
    <w:rsid w:val="00FF6F4A"/>
    <w:rsid w:val="00FF756E"/>
    <w:rsid w:val="00FF7754"/>
    <w:rsid w:val="00FF7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8C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B048CDCB785547935799CA7115396A0162E89B381F7C946770D0A812C401515B51E3C6C38F53A1C0B1F3BB021FLCM" TargetMode="External"/><Relationship Id="rId18" Type="http://schemas.openxmlformats.org/officeDocument/2006/relationships/hyperlink" Target="consultantplus://offline/ref=2CB048CDCB785547935799CA7115396A0162E89B381F7E936271D5A812C401515B51E3C6C38F53A1C0B1F3BB0A1FL7M" TargetMode="External"/><Relationship Id="rId26" Type="http://schemas.openxmlformats.org/officeDocument/2006/relationships/hyperlink" Target="consultantplus://offline/ref=2CB048CDCB785547935799CA7115396A0162E89B381F789F6672D3A812C401515B51E3C6C38F53A1C0B1F3B8041FLFM" TargetMode="External"/><Relationship Id="rId39" Type="http://schemas.openxmlformats.org/officeDocument/2006/relationships/hyperlink" Target="consultantplus://offline/ref=2CB048CDCB785547935799CA7115396A0162E89B381F7E976275DEA812C401515B51E3C6C38F53A1C0B1F3B9041FLDM" TargetMode="External"/><Relationship Id="rId3" Type="http://schemas.openxmlformats.org/officeDocument/2006/relationships/webSettings" Target="webSettings.xml"/><Relationship Id="rId21" Type="http://schemas.openxmlformats.org/officeDocument/2006/relationships/hyperlink" Target="consultantplus://offline/ref=2CB048CDCB785547935799CA7115396A0162E89B381F7E9E6570DEA812C401515B51E3C6C38F53A1C0B1F3B8061FL7M" TargetMode="External"/><Relationship Id="rId34" Type="http://schemas.openxmlformats.org/officeDocument/2006/relationships/hyperlink" Target="consultantplus://offline/ref=2CB048CDCB785547935799CA7115396A0162E89B381F7990657BDFA812C401515B51E3C6C38F53A1C0B1F3BA031FLDM" TargetMode="External"/><Relationship Id="rId42" Type="http://schemas.openxmlformats.org/officeDocument/2006/relationships/hyperlink" Target="consultantplus://offline/ref=2CB048CDCB785547935799CA7115396A0162E89B381F78956675D5A812C401515B51E3C6C38F53A1C0B3F3BF0A1FL8M" TargetMode="External"/><Relationship Id="rId47" Type="http://schemas.openxmlformats.org/officeDocument/2006/relationships/hyperlink" Target="consultantplus://offline/ref=B7A607DC735A7118EB1B0E4A317F3D3E00A714AD920077AAAEF60A25D1FCCE64B65020LAM" TargetMode="External"/><Relationship Id="rId7" Type="http://schemas.openxmlformats.org/officeDocument/2006/relationships/hyperlink" Target="consultantplus://offline/ref=2CB048CDCB785547935799CA7115396A0162E89B381F78936971D5A812C401515B51E3C6C38F53A1C0B3F4B20B1FL9M" TargetMode="External"/><Relationship Id="rId12" Type="http://schemas.openxmlformats.org/officeDocument/2006/relationships/hyperlink" Target="consultantplus://offline/ref=2CB048CDCB785547935799CA7115396A0162E89B381F7C956370D5A812C401515B51E3C6C38F53A1C0B1F3BB051FLDM" TargetMode="External"/><Relationship Id="rId17" Type="http://schemas.openxmlformats.org/officeDocument/2006/relationships/hyperlink" Target="consultantplus://offline/ref=2CB048CDCB785547935799CA7115396A0162E89B381F7F916774DEA812C401515B51E3C6C38F53A1C0B1F3B8061FL7M" TargetMode="External"/><Relationship Id="rId25" Type="http://schemas.openxmlformats.org/officeDocument/2006/relationships/hyperlink" Target="consultantplus://offline/ref=2CB048CDCB785547935799CA7115396A0162E89B381F789F6672D3A812C401515B51E3C6C38F53A1C0B1F3B8051FLDM" TargetMode="External"/><Relationship Id="rId33" Type="http://schemas.openxmlformats.org/officeDocument/2006/relationships/hyperlink" Target="consultantplus://offline/ref=2CB048CDCB785547935799CA7115396A0162E89B381F7990657BDFA812C401515B51E3C6C38F53A1C0B1F3BA031FLEM" TargetMode="External"/><Relationship Id="rId38" Type="http://schemas.openxmlformats.org/officeDocument/2006/relationships/hyperlink" Target="consultantplus://offline/ref=2CB048CDCB785547935799CA7115396A0162E89B381F7B94657AD0A812C401515B51E3C6C38F53A1C0B1F3BB0B1FL6M" TargetMode="External"/><Relationship Id="rId46" Type="http://schemas.openxmlformats.org/officeDocument/2006/relationships/hyperlink" Target="consultantplus://offline/ref=B7A607DC735A7118EB1B0E4A317F3D3E00A714AD920077AAAEF60A25D1FCCE64B65020LAM" TargetMode="External"/><Relationship Id="rId2" Type="http://schemas.openxmlformats.org/officeDocument/2006/relationships/settings" Target="settings.xml"/><Relationship Id="rId16" Type="http://schemas.openxmlformats.org/officeDocument/2006/relationships/hyperlink" Target="consultantplus://offline/ref=2CB048CDCB785547935799CA7115396A0162E89B381F7E936575D6A812C401515B511EL3M" TargetMode="External"/><Relationship Id="rId20" Type="http://schemas.openxmlformats.org/officeDocument/2006/relationships/hyperlink" Target="consultantplus://offline/ref=2CB048CDCB785547935799CA7115396A0162E89B381F7B956074D3A812C401515B51E3C6C38F53A1C0B1F3BB021FLAM" TargetMode="External"/><Relationship Id="rId29" Type="http://schemas.openxmlformats.org/officeDocument/2006/relationships/hyperlink" Target="consultantplus://offline/ref=2CB048CDCB785547935799CA7115396A0162E89B381F7990657BDFA812C401515B51E3C6C38F53A1C0B1F3BB0A1FL9M" TargetMode="External"/><Relationship Id="rId41" Type="http://schemas.openxmlformats.org/officeDocument/2006/relationships/hyperlink" Target="consultantplus://offline/ref=2CB048CDCB785547935799CA7115396A0162E89B381F7990657BDFA812C401515B51E3C6C38F53A1C0B1F3BA031FL7M" TargetMode="External"/><Relationship Id="rId1" Type="http://schemas.openxmlformats.org/officeDocument/2006/relationships/styles" Target="styles.xml"/><Relationship Id="rId6" Type="http://schemas.openxmlformats.org/officeDocument/2006/relationships/hyperlink" Target="consultantplus://offline/ref=2CB048CDCB785547935799CA7115396A0162E89B381F7E9E627BD1A812C401515B51E3C6C38F53A1C0B1F3BB071FL9M" TargetMode="External"/><Relationship Id="rId11" Type="http://schemas.openxmlformats.org/officeDocument/2006/relationships/hyperlink" Target="consultantplus://offline/ref=2CB048CDCB785547935799CA7115396A0162E89B381F7E926077D3A812C401515B51E3C6C38F53A1C0B1F3BB051FLDM" TargetMode="External"/><Relationship Id="rId24" Type="http://schemas.openxmlformats.org/officeDocument/2006/relationships/hyperlink" Target="consultantplus://offline/ref=2CB048CDCB785547935799CA7115396A0162E89B381F789F6672D3A812C401515B51E3C6C38F53A1C0B1F3B8051FLDM" TargetMode="External"/><Relationship Id="rId32" Type="http://schemas.openxmlformats.org/officeDocument/2006/relationships/hyperlink" Target="consultantplus://offline/ref=2CB048CDCB785547935799CA7115396A0162E89B381F7B956074D3A812C401515B51E3C6C38F53A1C0B1F3BB021FLAM" TargetMode="External"/><Relationship Id="rId37" Type="http://schemas.openxmlformats.org/officeDocument/2006/relationships/hyperlink" Target="consultantplus://offline/ref=2CB048CDCB785547935799CA7115396A0162E89B381F7990657BDFA812C401515B51E3C6C38F53A1C0B1F3BA031FL9M" TargetMode="External"/><Relationship Id="rId40" Type="http://schemas.openxmlformats.org/officeDocument/2006/relationships/hyperlink" Target="consultantplus://offline/ref=2CB048CDCB785547935799CA7115396A0162E89B381F7990657BDFA812C401515B51E3C6C38F53A1C0B1F3BA031FL6M" TargetMode="External"/><Relationship Id="rId45" Type="http://schemas.openxmlformats.org/officeDocument/2006/relationships/hyperlink" Target="consultantplus://offline/ref=B7A607DC735A7118EB1B0E4A317F3D3E00A714AD920077AAAEF60A25D1FCCE64B65020LAM" TargetMode="External"/><Relationship Id="rId5" Type="http://schemas.openxmlformats.org/officeDocument/2006/relationships/hyperlink" Target="consultantplus://offline/ref=2CB048CDCB785547935799CA7115396A0162E89B381F7B956074D3A812C401515B51E3C6C38F53A1C0B1F3BB021FLAM" TargetMode="External"/><Relationship Id="rId15" Type="http://schemas.openxmlformats.org/officeDocument/2006/relationships/hyperlink" Target="consultantplus://offline/ref=2CB048CDCB785547935799CA7115396A0162E89B381F7C956175D3A812C401515B511EL3M" TargetMode="External"/><Relationship Id="rId23" Type="http://schemas.openxmlformats.org/officeDocument/2006/relationships/hyperlink" Target="consultantplus://offline/ref=2CB048CDCB785547935799CA7115396A0162E89B381F789F6672D3A812C401515B51E3C6C38F53A1C0B1F3BB0B1FLCM" TargetMode="External"/><Relationship Id="rId28" Type="http://schemas.openxmlformats.org/officeDocument/2006/relationships/hyperlink" Target="consultantplus://offline/ref=2CB048CDCB785547935799CA7115396A0162E89B381F7990657BDFA812C401515B51E3C6C38F53A1C0B1F3BB0A1FL8M" TargetMode="External"/><Relationship Id="rId36" Type="http://schemas.openxmlformats.org/officeDocument/2006/relationships/hyperlink" Target="consultantplus://offline/ref=2CB048CDCB785547935799CA7115396A0162E89B381F7990657BDFA812C401515B51E3C6C38F53A1C0B1F3BA031FLBM" TargetMode="External"/><Relationship Id="rId49" Type="http://schemas.openxmlformats.org/officeDocument/2006/relationships/theme" Target="theme/theme1.xml"/><Relationship Id="rId10" Type="http://schemas.openxmlformats.org/officeDocument/2006/relationships/hyperlink" Target="consultantplus://offline/ref=2CB048CDCB785547935799CA7115396A0162E89B381F7C946671D5A812C401515B511EL3M" TargetMode="External"/><Relationship Id="rId19" Type="http://schemas.openxmlformats.org/officeDocument/2006/relationships/hyperlink" Target="consultantplus://offline/ref=2CB048CDCB785547935799CA7115396A0162E89B381F7990657BDFA812C401515B51E3C6C38F53A1C0B1F3BB0A1FLAM" TargetMode="External"/><Relationship Id="rId31" Type="http://schemas.openxmlformats.org/officeDocument/2006/relationships/hyperlink" Target="consultantplus://offline/ref=2CB048CDCB785547935799CA7115396A0162E89B381F7990657BDFA812C401515B51E3C6C38F53A1C0B1F3BB0A1FL6M" TargetMode="External"/><Relationship Id="rId44" Type="http://schemas.openxmlformats.org/officeDocument/2006/relationships/hyperlink" Target="consultantplus://offline/ref=B7A607DC735A7118EB1B0E4A317F3D3E00A714AD920076A5AAFA0425D1FCCE64B6500A65E37EEC352E70036C6F26L6M" TargetMode="External"/><Relationship Id="rId4" Type="http://schemas.openxmlformats.org/officeDocument/2006/relationships/hyperlink" Target="consultantplus://offline/ref=2CB048CDCB785547935799CA7115396A0162E89B381F7990657BDFA812C401515B51E3C6C38F53A1C0B1F3BB0A1FLAM" TargetMode="External"/><Relationship Id="rId9" Type="http://schemas.openxmlformats.org/officeDocument/2006/relationships/hyperlink" Target="consultantplus://offline/ref=2CB048CDCB785547935799CA7115396A0162E89B381F78956072D6A812C401515B51E3C6C38F53A1C0B1F3BB011FL8M" TargetMode="External"/><Relationship Id="rId14" Type="http://schemas.openxmlformats.org/officeDocument/2006/relationships/hyperlink" Target="consultantplus://offline/ref=2CB048CDCB785547935799CA7115396A0162E89B38177A9E6976DDF518CC585D5915L6M" TargetMode="External"/><Relationship Id="rId22" Type="http://schemas.openxmlformats.org/officeDocument/2006/relationships/hyperlink" Target="consultantplus://offline/ref=2CB048CDCB785547935799CA7115396A0162E89B381F78956072D6A812C401515B51E3C6C38F53A1C0B1F3BA021FLAM" TargetMode="External"/><Relationship Id="rId27" Type="http://schemas.openxmlformats.org/officeDocument/2006/relationships/hyperlink" Target="consultantplus://offline/ref=2CB048CDCB785547935799CA7115396A0162E89B381F789F6672D3A812C401515B51E3C6C38F53A1C0B1F3BF001FL7M" TargetMode="External"/><Relationship Id="rId30" Type="http://schemas.openxmlformats.org/officeDocument/2006/relationships/hyperlink" Target="consultantplus://offline/ref=2CB048CDCB785547935799CA7115396A0162E89B381F7990657BDFA812C401515B51E3C6C38F53A1C0B1F3BB0A1FL8M" TargetMode="External"/><Relationship Id="rId35" Type="http://schemas.openxmlformats.org/officeDocument/2006/relationships/hyperlink" Target="consultantplus://offline/ref=2CB048CDCB785547935799CA7115396A0162E89B381F7990657BDFA812C401515B51E3C6C38F53A1C0B1F3BA031FLAM" TargetMode="External"/><Relationship Id="rId43" Type="http://schemas.openxmlformats.org/officeDocument/2006/relationships/hyperlink" Target="consultantplus://offline/ref=2CB048CDCB785547935799CA7115396A0162E89B381F7990657BDFA812C401515B51E3C6C38F53A1C0B1F3BA021FLEM" TargetMode="External"/><Relationship Id="rId48" Type="http://schemas.openxmlformats.org/officeDocument/2006/relationships/fontTable" Target="fontTable.xml"/><Relationship Id="rId8" Type="http://schemas.openxmlformats.org/officeDocument/2006/relationships/hyperlink" Target="consultantplus://offline/ref=2CB048CDCB785547935799CA7115396A0162E89B381F7C946671D5A812C401515B511EL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19</Pages>
  <Words>8406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dc:creator>
  <cp:keywords/>
  <dc:description/>
  <cp:lastModifiedBy>ros</cp:lastModifiedBy>
  <cp:revision>4</cp:revision>
  <dcterms:created xsi:type="dcterms:W3CDTF">2018-07-31T08:53:00Z</dcterms:created>
  <dcterms:modified xsi:type="dcterms:W3CDTF">2018-08-27T12:13:00Z</dcterms:modified>
</cp:coreProperties>
</file>